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6C61" w14:textId="77777777" w:rsidR="000D510F" w:rsidRPr="00D71DBE" w:rsidRDefault="000D510F" w:rsidP="00650BEE">
      <w:pPr>
        <w:rPr>
          <w:rFonts w:ascii="Arial" w:hAnsi="Arial" w:cs="Arial"/>
          <w:sz w:val="2"/>
          <w:szCs w:val="2"/>
        </w:rPr>
      </w:pPr>
    </w:p>
    <w:p w14:paraId="28EC9413" w14:textId="77777777" w:rsidR="00D71DBE" w:rsidRDefault="00D71DBE" w:rsidP="00650BEE">
      <w:pPr>
        <w:rPr>
          <w:rFonts w:ascii="Arial" w:hAnsi="Arial" w:cs="Arial"/>
          <w:sz w:val="28"/>
          <w:szCs w:val="28"/>
        </w:rPr>
      </w:pPr>
    </w:p>
    <w:p w14:paraId="2A31A513" w14:textId="5F28525D" w:rsidR="00650BEE" w:rsidRPr="00D71DBE" w:rsidRDefault="000D510F" w:rsidP="00650BEE">
      <w:pPr>
        <w:rPr>
          <w:rFonts w:ascii="Arial" w:eastAsia="MS Gothic" w:hAnsi="Arial" w:cs="Arial"/>
          <w:sz w:val="28"/>
          <w:szCs w:val="28"/>
          <w:u w:val="single"/>
        </w:rPr>
      </w:pPr>
      <w:r w:rsidRPr="00D71DBE">
        <w:rPr>
          <w:rFonts w:ascii="Arial" w:hAnsi="Arial" w:cs="Arial"/>
          <w:sz w:val="28"/>
          <w:szCs w:val="28"/>
        </w:rPr>
        <w:t xml:space="preserve">Aufnahme in die Klasse/Jahrgangsstufe </w:t>
      </w:r>
      <w:r w:rsidR="002621E2" w:rsidRPr="00D71DBE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16DC" w:rsidRPr="00D71DBE">
        <w:rPr>
          <w:rFonts w:ascii="Arial" w:hAnsi="Arial" w:cs="Arial"/>
          <w:u w:val="single"/>
        </w:rPr>
        <w:instrText xml:space="preserve"> FORMTEXT </w:instrText>
      </w:r>
      <w:r w:rsidR="002621E2" w:rsidRPr="00D71DBE">
        <w:rPr>
          <w:rFonts w:ascii="Arial" w:hAnsi="Arial" w:cs="Arial"/>
          <w:u w:val="single"/>
        </w:rPr>
      </w:r>
      <w:r w:rsidR="002621E2" w:rsidRPr="00D71DBE">
        <w:rPr>
          <w:rFonts w:ascii="Arial" w:hAnsi="Arial" w:cs="Arial"/>
          <w:u w:val="single"/>
        </w:rPr>
        <w:fldChar w:fldCharType="separate"/>
      </w:r>
      <w:r w:rsidR="007016DC" w:rsidRPr="00D71DBE">
        <w:rPr>
          <w:rFonts w:ascii="Arial" w:hAnsi="Arial" w:cs="Arial"/>
          <w:noProof/>
          <w:u w:val="single"/>
        </w:rPr>
        <w:t> </w:t>
      </w:r>
      <w:r w:rsidR="007016DC" w:rsidRPr="00D71DBE">
        <w:rPr>
          <w:rFonts w:ascii="Arial" w:hAnsi="Arial" w:cs="Arial"/>
          <w:noProof/>
          <w:u w:val="single"/>
        </w:rPr>
        <w:t> </w:t>
      </w:r>
      <w:r w:rsidR="007016DC" w:rsidRPr="00D71DBE">
        <w:rPr>
          <w:rFonts w:ascii="Arial" w:hAnsi="Arial" w:cs="Arial"/>
          <w:noProof/>
          <w:u w:val="single"/>
        </w:rPr>
        <w:t> </w:t>
      </w:r>
      <w:r w:rsidR="007016DC" w:rsidRPr="00D71DBE">
        <w:rPr>
          <w:rFonts w:ascii="Arial" w:hAnsi="Arial" w:cs="Arial"/>
          <w:noProof/>
          <w:u w:val="single"/>
        </w:rPr>
        <w:t> </w:t>
      </w:r>
      <w:r w:rsidR="007016DC" w:rsidRPr="00D71DBE">
        <w:rPr>
          <w:rFonts w:ascii="Arial" w:hAnsi="Arial" w:cs="Arial"/>
          <w:noProof/>
          <w:u w:val="single"/>
        </w:rPr>
        <w:t> </w:t>
      </w:r>
      <w:r w:rsidR="002621E2" w:rsidRPr="00D71DBE">
        <w:rPr>
          <w:rFonts w:ascii="Arial" w:hAnsi="Arial" w:cs="Arial"/>
          <w:u w:val="single"/>
        </w:rPr>
        <w:fldChar w:fldCharType="end"/>
      </w:r>
      <w:r w:rsidR="007016DC" w:rsidRPr="00D71DBE">
        <w:rPr>
          <w:rFonts w:ascii="Arial" w:hAnsi="Arial" w:cs="Arial"/>
        </w:rPr>
        <w:t xml:space="preserve"> </w:t>
      </w:r>
      <w:r w:rsidR="007F1A2F" w:rsidRPr="00D71DBE">
        <w:rPr>
          <w:rFonts w:ascii="Arial" w:eastAsia="MS Gothic" w:hAnsi="Arial" w:cs="Arial"/>
          <w:sz w:val="28"/>
          <w:szCs w:val="28"/>
        </w:rPr>
        <w:t xml:space="preserve">am </w:t>
      </w:r>
      <w:sdt>
        <w:sdtPr>
          <w:rPr>
            <w:rFonts w:ascii="Arial" w:eastAsia="MS Gothic" w:hAnsi="Arial" w:cs="Arial"/>
            <w:sz w:val="28"/>
            <w:szCs w:val="28"/>
          </w:rPr>
          <w:id w:val="-1781175844"/>
          <w:placeholder>
            <w:docPart w:val="DefaultPlaceholder_-1854013440"/>
          </w:placeholder>
        </w:sdtPr>
        <w:sdtEndPr/>
        <w:sdtContent>
          <w:r w:rsidR="007F1A2F" w:rsidRPr="00D71DBE">
            <w:rPr>
              <w:rFonts w:ascii="Arial" w:hAnsi="Arial" w:cs="Arial"/>
              <w:u w:val="single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7F1A2F" w:rsidRPr="00D71DBE">
            <w:rPr>
              <w:rFonts w:ascii="Arial" w:hAnsi="Arial" w:cs="Arial"/>
              <w:u w:val="single"/>
            </w:rPr>
            <w:instrText xml:space="preserve"> FORMTEXT </w:instrText>
          </w:r>
          <w:r w:rsidR="007F1A2F" w:rsidRPr="00D71DBE">
            <w:rPr>
              <w:rFonts w:ascii="Arial" w:hAnsi="Arial" w:cs="Arial"/>
              <w:u w:val="single"/>
            </w:rPr>
          </w:r>
          <w:r w:rsidR="007F1A2F" w:rsidRPr="00D71DBE">
            <w:rPr>
              <w:rFonts w:ascii="Arial" w:hAnsi="Arial" w:cs="Arial"/>
              <w:u w:val="single"/>
            </w:rPr>
            <w:fldChar w:fldCharType="separate"/>
          </w:r>
          <w:r w:rsidR="007F1A2F" w:rsidRPr="00D71DBE">
            <w:rPr>
              <w:rFonts w:ascii="Arial" w:hAnsi="Arial" w:cs="Arial"/>
              <w:noProof/>
              <w:u w:val="single"/>
            </w:rPr>
            <w:t> </w:t>
          </w:r>
          <w:r w:rsidR="007F1A2F" w:rsidRPr="00D71DBE">
            <w:rPr>
              <w:rFonts w:ascii="Arial" w:hAnsi="Arial" w:cs="Arial"/>
              <w:noProof/>
              <w:u w:val="single"/>
            </w:rPr>
            <w:t> </w:t>
          </w:r>
          <w:r w:rsidR="007F1A2F" w:rsidRPr="00D71DBE">
            <w:rPr>
              <w:rFonts w:ascii="Arial" w:hAnsi="Arial" w:cs="Arial"/>
              <w:noProof/>
              <w:u w:val="single"/>
            </w:rPr>
            <w:t> </w:t>
          </w:r>
          <w:r w:rsidR="007F1A2F" w:rsidRPr="00D71DBE">
            <w:rPr>
              <w:rFonts w:ascii="Arial" w:hAnsi="Arial" w:cs="Arial"/>
              <w:noProof/>
              <w:u w:val="single"/>
            </w:rPr>
            <w:t> </w:t>
          </w:r>
          <w:r w:rsidR="007F1A2F" w:rsidRPr="00D71DBE">
            <w:rPr>
              <w:rFonts w:ascii="Arial" w:hAnsi="Arial" w:cs="Arial"/>
              <w:noProof/>
              <w:u w:val="single"/>
            </w:rPr>
            <w:t> </w:t>
          </w:r>
          <w:r w:rsidR="007F1A2F" w:rsidRPr="00D71DBE">
            <w:rPr>
              <w:rFonts w:ascii="Arial" w:hAnsi="Arial" w:cs="Arial"/>
              <w:u w:val="single"/>
            </w:rPr>
            <w:fldChar w:fldCharType="end"/>
          </w:r>
        </w:sdtContent>
      </w:sdt>
    </w:p>
    <w:tbl>
      <w:tblPr>
        <w:tblpPr w:leftFromText="141" w:rightFromText="141" w:vertAnchor="page" w:horzAnchor="margin" w:tblpY="1921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62"/>
        <w:gridCol w:w="238"/>
        <w:gridCol w:w="443"/>
        <w:gridCol w:w="113"/>
        <w:gridCol w:w="1136"/>
        <w:gridCol w:w="437"/>
        <w:gridCol w:w="1271"/>
        <w:gridCol w:w="2316"/>
        <w:gridCol w:w="502"/>
        <w:gridCol w:w="1696"/>
      </w:tblGrid>
      <w:tr w:rsidR="00483F77" w:rsidRPr="00D71DBE" w14:paraId="02C20737" w14:textId="77777777" w:rsidTr="00D71DBE">
        <w:tc>
          <w:tcPr>
            <w:tcW w:w="5334" w:type="dxa"/>
            <w:gridSpan w:val="8"/>
            <w:shd w:val="clear" w:color="auto" w:fill="BDD6EE" w:themeFill="accent1" w:themeFillTint="66"/>
            <w:vAlign w:val="center"/>
          </w:tcPr>
          <w:p w14:paraId="4D968997" w14:textId="77777777" w:rsidR="00483F77" w:rsidRPr="0082110B" w:rsidRDefault="00483F77" w:rsidP="00D71D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10B">
              <w:rPr>
                <w:rFonts w:ascii="Arial" w:hAnsi="Arial" w:cs="Arial"/>
                <w:b/>
                <w:bCs/>
                <w:sz w:val="22"/>
                <w:szCs w:val="22"/>
              </w:rPr>
              <w:t>Schüler(in)</w:t>
            </w:r>
          </w:p>
        </w:tc>
        <w:tc>
          <w:tcPr>
            <w:tcW w:w="4514" w:type="dxa"/>
            <w:gridSpan w:val="3"/>
            <w:shd w:val="clear" w:color="auto" w:fill="BDD6EE" w:themeFill="accent1" w:themeFillTint="66"/>
            <w:vAlign w:val="center"/>
          </w:tcPr>
          <w:p w14:paraId="23294ED5" w14:textId="77777777" w:rsidR="00483F77" w:rsidRPr="00D71DBE" w:rsidRDefault="00483F77" w:rsidP="00D71DBE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71DBE">
              <w:rPr>
                <w:rFonts w:ascii="Arial" w:hAnsi="Arial" w:cs="Arial"/>
                <w:sz w:val="16"/>
                <w:szCs w:val="16"/>
              </w:rPr>
              <w:t>Bitte in Druckbuchstaben ausfüllen</w:t>
            </w:r>
          </w:p>
        </w:tc>
      </w:tr>
      <w:tr w:rsidR="00483F77" w:rsidRPr="00D71DBE" w14:paraId="27CBF48F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689B878B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31ABD30A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483F77" w:rsidRPr="00D71DBE" w14:paraId="00DCF5BA" w14:textId="77777777" w:rsidTr="00D71DBE">
        <w:tc>
          <w:tcPr>
            <w:tcW w:w="5334" w:type="dxa"/>
            <w:gridSpan w:val="8"/>
            <w:vAlign w:val="center"/>
          </w:tcPr>
          <w:p w14:paraId="5671E831" w14:textId="77777777" w:rsidR="00483F77" w:rsidRPr="00D71DBE" w:rsidRDefault="002621E2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83F7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514" w:type="dxa"/>
            <w:gridSpan w:val="3"/>
            <w:vAlign w:val="center"/>
          </w:tcPr>
          <w:p w14:paraId="6AE57C43" w14:textId="77777777" w:rsidR="00483F77" w:rsidRPr="00D71DBE" w:rsidRDefault="00C60C2C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="00DC0F7F" w:rsidRPr="00D71DBE">
              <w:rPr>
                <w:rFonts w:ascii="Arial" w:hAnsi="Arial" w:cs="Arial"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</w:tr>
      <w:tr w:rsidR="00483F77" w:rsidRPr="00D71DBE" w14:paraId="159943FA" w14:textId="77777777" w:rsidTr="00D71DBE">
        <w:tc>
          <w:tcPr>
            <w:tcW w:w="2377" w:type="dxa"/>
            <w:gridSpan w:val="4"/>
            <w:shd w:val="clear" w:color="auto" w:fill="D9D9D9"/>
            <w:vAlign w:val="center"/>
          </w:tcPr>
          <w:p w14:paraId="37CB9CE3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2957" w:type="dxa"/>
            <w:gridSpan w:val="4"/>
            <w:shd w:val="clear" w:color="auto" w:fill="D9D9D9"/>
            <w:vAlign w:val="center"/>
          </w:tcPr>
          <w:p w14:paraId="194E92C6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Geschlecht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766180DB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Weitere Vornamen</w:t>
            </w:r>
          </w:p>
        </w:tc>
      </w:tr>
      <w:tr w:rsidR="00483F77" w:rsidRPr="00D71DBE" w14:paraId="07029B1F" w14:textId="77777777" w:rsidTr="00D71DBE">
        <w:tc>
          <w:tcPr>
            <w:tcW w:w="2377" w:type="dxa"/>
            <w:gridSpan w:val="4"/>
            <w:vAlign w:val="center"/>
          </w:tcPr>
          <w:p w14:paraId="33D18F62" w14:textId="77777777" w:rsidR="00483F77" w:rsidRPr="00D71DBE" w:rsidRDefault="002621E2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83F7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686" w:type="dxa"/>
            <w:gridSpan w:val="3"/>
            <w:vAlign w:val="center"/>
          </w:tcPr>
          <w:p w14:paraId="097679F9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w  </w:t>
            </w:r>
            <w:r w:rsidR="002621E2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69292D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69292D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="002621E2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71" w:type="dxa"/>
            <w:vAlign w:val="center"/>
          </w:tcPr>
          <w:p w14:paraId="2131F0FE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2621E2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69292D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69292D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="002621E2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14" w:type="dxa"/>
            <w:gridSpan w:val="3"/>
            <w:vAlign w:val="center"/>
          </w:tcPr>
          <w:p w14:paraId="13F70835" w14:textId="07A3140E" w:rsidR="00483F77" w:rsidRPr="00D71DBE" w:rsidRDefault="002621E2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83F7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8359AC" w:rsidRPr="00D71DBE">
              <w:rPr>
                <w:rFonts w:ascii="Arial" w:hAnsi="Arial" w:cs="Arial"/>
              </w:rPr>
              <w:t> </w:t>
            </w:r>
            <w:r w:rsidR="008359AC" w:rsidRPr="00D71DBE">
              <w:rPr>
                <w:rFonts w:ascii="Arial" w:hAnsi="Arial" w:cs="Arial"/>
              </w:rPr>
              <w:t> </w:t>
            </w:r>
            <w:r w:rsidR="008359AC" w:rsidRPr="00D71DBE">
              <w:rPr>
                <w:rFonts w:ascii="Arial" w:hAnsi="Arial" w:cs="Arial"/>
              </w:rPr>
              <w:t> </w:t>
            </w:r>
            <w:r w:rsidR="008359AC" w:rsidRPr="00D71DBE">
              <w:rPr>
                <w:rFonts w:ascii="Arial" w:hAnsi="Arial" w:cs="Arial"/>
              </w:rPr>
              <w:t> </w:t>
            </w:r>
            <w:r w:rsidR="008359AC" w:rsidRPr="00D71DBE">
              <w:rPr>
                <w:rFonts w:ascii="Arial" w:hAnsi="Arial" w:cs="Arial"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83F77" w:rsidRPr="00D71DBE" w14:paraId="32893A2F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0A059AC7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Straße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140F85B5" w14:textId="77777777" w:rsidR="00483F77" w:rsidRPr="00D71DBE" w:rsidRDefault="00483F77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Hausnummer</w:t>
            </w:r>
          </w:p>
        </w:tc>
      </w:tr>
      <w:tr w:rsidR="00483F77" w:rsidRPr="00D71DBE" w14:paraId="5E21D429" w14:textId="77777777" w:rsidTr="00D71DBE">
        <w:tc>
          <w:tcPr>
            <w:tcW w:w="5334" w:type="dxa"/>
            <w:gridSpan w:val="8"/>
            <w:vAlign w:val="center"/>
          </w:tcPr>
          <w:p w14:paraId="5589F736" w14:textId="77777777" w:rsidR="00483F77" w:rsidRPr="00D71DBE" w:rsidRDefault="002621E2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83F7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514" w:type="dxa"/>
            <w:gridSpan w:val="3"/>
            <w:vAlign w:val="center"/>
          </w:tcPr>
          <w:p w14:paraId="28DDC02A" w14:textId="77777777" w:rsidR="00483F77" w:rsidRPr="00D71DBE" w:rsidRDefault="002621E2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83F7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="00483F7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C77AA" w:rsidRPr="00D71DBE" w14:paraId="0CB2584C" w14:textId="77777777" w:rsidTr="00D71DBE">
        <w:tc>
          <w:tcPr>
            <w:tcW w:w="1696" w:type="dxa"/>
            <w:gridSpan w:val="2"/>
            <w:shd w:val="clear" w:color="auto" w:fill="D9D9D9"/>
            <w:vAlign w:val="center"/>
          </w:tcPr>
          <w:p w14:paraId="52D51EFB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Postleitzahl</w:t>
            </w:r>
          </w:p>
        </w:tc>
        <w:tc>
          <w:tcPr>
            <w:tcW w:w="3638" w:type="dxa"/>
            <w:gridSpan w:val="6"/>
            <w:shd w:val="clear" w:color="auto" w:fill="D9D9D9"/>
            <w:vAlign w:val="center"/>
          </w:tcPr>
          <w:p w14:paraId="55126736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818" w:type="dxa"/>
            <w:gridSpan w:val="2"/>
            <w:shd w:val="clear" w:color="auto" w:fill="D9D9D9"/>
            <w:vAlign w:val="center"/>
          </w:tcPr>
          <w:p w14:paraId="3E0E6F4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Ortsteil</w:t>
            </w:r>
          </w:p>
        </w:tc>
        <w:tc>
          <w:tcPr>
            <w:tcW w:w="1696" w:type="dxa"/>
            <w:shd w:val="clear" w:color="auto" w:fill="D9D9D9"/>
            <w:vAlign w:val="center"/>
          </w:tcPr>
          <w:p w14:paraId="4ACF45B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Kreis</w:t>
            </w:r>
          </w:p>
        </w:tc>
      </w:tr>
      <w:tr w:rsidR="007C77AA" w:rsidRPr="00D71DBE" w14:paraId="6F8469B3" w14:textId="77777777" w:rsidTr="00D71DBE">
        <w:tc>
          <w:tcPr>
            <w:tcW w:w="1696" w:type="dxa"/>
            <w:gridSpan w:val="2"/>
            <w:shd w:val="clear" w:color="auto" w:fill="auto"/>
            <w:vAlign w:val="center"/>
          </w:tcPr>
          <w:p w14:paraId="30F214C8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638" w:type="dxa"/>
            <w:gridSpan w:val="6"/>
            <w:shd w:val="clear" w:color="auto" w:fill="auto"/>
            <w:vAlign w:val="center"/>
          </w:tcPr>
          <w:p w14:paraId="521406D6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8" w:type="dxa"/>
            <w:gridSpan w:val="2"/>
            <w:vAlign w:val="center"/>
          </w:tcPr>
          <w:p w14:paraId="655712D6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696" w:type="dxa"/>
            <w:vAlign w:val="center"/>
          </w:tcPr>
          <w:p w14:paraId="587A8670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C77AA" w:rsidRPr="00D71DBE" w14:paraId="6A204A1B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45D7F14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Telefon (tagsüber)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084F6D49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Mobil-Telefon (tagsüber)</w:t>
            </w:r>
          </w:p>
        </w:tc>
      </w:tr>
      <w:tr w:rsidR="007C77AA" w:rsidRPr="00D71DBE" w14:paraId="13CD7811" w14:textId="77777777" w:rsidTr="00D71DBE">
        <w:tc>
          <w:tcPr>
            <w:tcW w:w="5334" w:type="dxa"/>
            <w:gridSpan w:val="8"/>
            <w:vAlign w:val="center"/>
          </w:tcPr>
          <w:p w14:paraId="73C7DDAC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514" w:type="dxa"/>
            <w:gridSpan w:val="3"/>
            <w:vAlign w:val="center"/>
          </w:tcPr>
          <w:p w14:paraId="559016F4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C77AA" w:rsidRPr="00D71DBE" w14:paraId="4232882E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4C83ED75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7C396DB4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</w:tr>
      <w:tr w:rsidR="007C77AA" w:rsidRPr="00D71DBE" w14:paraId="4C894C62" w14:textId="77777777" w:rsidTr="00D71DBE">
        <w:tc>
          <w:tcPr>
            <w:tcW w:w="5334" w:type="dxa"/>
            <w:gridSpan w:val="8"/>
            <w:vAlign w:val="center"/>
          </w:tcPr>
          <w:p w14:paraId="279F14DE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514" w:type="dxa"/>
            <w:gridSpan w:val="3"/>
            <w:vAlign w:val="center"/>
          </w:tcPr>
          <w:p w14:paraId="1CF05F6B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C77AA" w:rsidRPr="00D71DBE" w14:paraId="2E92839F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4A443480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Konfession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359EF7BB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7AA" w:rsidRPr="00D71DBE" w14:paraId="260A22D0" w14:textId="77777777" w:rsidTr="00D71DBE">
        <w:tc>
          <w:tcPr>
            <w:tcW w:w="5334" w:type="dxa"/>
            <w:gridSpan w:val="8"/>
            <w:vAlign w:val="center"/>
          </w:tcPr>
          <w:p w14:paraId="45D03790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14" w:type="dxa"/>
            <w:gridSpan w:val="3"/>
            <w:vAlign w:val="center"/>
          </w:tcPr>
          <w:p w14:paraId="5FF0701E" w14:textId="77777777" w:rsidR="007C77AA" w:rsidRPr="00D71DBE" w:rsidRDefault="007C77AA" w:rsidP="00D71DBE">
            <w:pPr>
              <w:rPr>
                <w:rFonts w:ascii="Arial" w:hAnsi="Arial" w:cs="Arial"/>
              </w:rPr>
            </w:pPr>
          </w:p>
        </w:tc>
      </w:tr>
      <w:tr w:rsidR="007C77AA" w:rsidRPr="00D71DBE" w14:paraId="76B715ED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6DE65F5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1. Staatsangehörigkeit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39E3E438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2. Staatsangehörigkeit</w:t>
            </w:r>
          </w:p>
        </w:tc>
      </w:tr>
      <w:tr w:rsidR="007C77AA" w:rsidRPr="00D71DBE" w14:paraId="0399F8A9" w14:textId="77777777" w:rsidTr="00D71DBE">
        <w:tc>
          <w:tcPr>
            <w:tcW w:w="5334" w:type="dxa"/>
            <w:gridSpan w:val="8"/>
            <w:vAlign w:val="center"/>
          </w:tcPr>
          <w:p w14:paraId="68D12047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514" w:type="dxa"/>
            <w:gridSpan w:val="3"/>
            <w:vAlign w:val="center"/>
          </w:tcPr>
          <w:p w14:paraId="39D0354F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C77AA" w:rsidRPr="00D71DBE" w14:paraId="3B86CD23" w14:textId="77777777" w:rsidTr="00D71DBE">
        <w:tc>
          <w:tcPr>
            <w:tcW w:w="1634" w:type="dxa"/>
            <w:shd w:val="clear" w:color="auto" w:fill="D9D9D9"/>
            <w:vAlign w:val="center"/>
          </w:tcPr>
          <w:p w14:paraId="44E52085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Geburtsland</w:t>
            </w:r>
          </w:p>
        </w:tc>
        <w:tc>
          <w:tcPr>
            <w:tcW w:w="1992" w:type="dxa"/>
            <w:gridSpan w:val="5"/>
            <w:shd w:val="clear" w:color="auto" w:fill="D9D9D9"/>
            <w:vAlign w:val="center"/>
          </w:tcPr>
          <w:p w14:paraId="251D5FD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Verkehrssprache</w:t>
            </w:r>
          </w:p>
        </w:tc>
        <w:tc>
          <w:tcPr>
            <w:tcW w:w="1708" w:type="dxa"/>
            <w:gridSpan w:val="2"/>
            <w:shd w:val="clear" w:color="auto" w:fill="D9D9D9"/>
            <w:vAlign w:val="center"/>
          </w:tcPr>
          <w:p w14:paraId="72F2868E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Zuzugsjahr</w:t>
            </w:r>
          </w:p>
        </w:tc>
        <w:tc>
          <w:tcPr>
            <w:tcW w:w="2316" w:type="dxa"/>
            <w:shd w:val="clear" w:color="auto" w:fill="D9D9D9"/>
            <w:vAlign w:val="center"/>
          </w:tcPr>
          <w:p w14:paraId="5D20F26A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Geburtsland Vater</w:t>
            </w:r>
          </w:p>
        </w:tc>
        <w:tc>
          <w:tcPr>
            <w:tcW w:w="2198" w:type="dxa"/>
            <w:gridSpan w:val="2"/>
            <w:shd w:val="clear" w:color="auto" w:fill="D9D9D9"/>
            <w:vAlign w:val="center"/>
          </w:tcPr>
          <w:p w14:paraId="5400BE06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Geburtsland Mutter</w:t>
            </w:r>
          </w:p>
        </w:tc>
      </w:tr>
      <w:tr w:rsidR="007C77AA" w:rsidRPr="00D71DBE" w14:paraId="06327D27" w14:textId="77777777" w:rsidTr="00D71DBE">
        <w:tc>
          <w:tcPr>
            <w:tcW w:w="1634" w:type="dxa"/>
            <w:shd w:val="clear" w:color="auto" w:fill="FFFFFF"/>
            <w:vAlign w:val="center"/>
          </w:tcPr>
          <w:p w14:paraId="3D789334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992" w:type="dxa"/>
            <w:gridSpan w:val="5"/>
            <w:shd w:val="clear" w:color="auto" w:fill="FFFFFF"/>
            <w:vAlign w:val="center"/>
          </w:tcPr>
          <w:p w14:paraId="55B40369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708" w:type="dxa"/>
            <w:gridSpan w:val="2"/>
            <w:shd w:val="clear" w:color="auto" w:fill="FFFFFF"/>
            <w:vAlign w:val="center"/>
          </w:tcPr>
          <w:p w14:paraId="75F3C4F5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316" w:type="dxa"/>
            <w:shd w:val="clear" w:color="auto" w:fill="FFFFFF"/>
            <w:vAlign w:val="center"/>
          </w:tcPr>
          <w:p w14:paraId="23D7E7D6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198" w:type="dxa"/>
            <w:gridSpan w:val="2"/>
            <w:shd w:val="clear" w:color="auto" w:fill="FFFFFF"/>
            <w:vAlign w:val="center"/>
          </w:tcPr>
          <w:p w14:paraId="2CE5C7E6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7C77AA" w:rsidRPr="00D71DBE" w14:paraId="43498D05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59F7F64A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Sportbefreiung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18B06CC5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Fahrschüler des Kreises</w:t>
            </w:r>
          </w:p>
        </w:tc>
      </w:tr>
      <w:tr w:rsidR="007C77AA" w:rsidRPr="00D71DBE" w14:paraId="15545FA1" w14:textId="77777777" w:rsidTr="00D71DBE">
        <w:tc>
          <w:tcPr>
            <w:tcW w:w="1934" w:type="dxa"/>
            <w:gridSpan w:val="3"/>
            <w:vAlign w:val="center"/>
          </w:tcPr>
          <w:p w14:paraId="77B3CF48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69292D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69292D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21"/>
            <w:r w:rsidRPr="00D71D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gridSpan w:val="5"/>
            <w:vAlign w:val="center"/>
          </w:tcPr>
          <w:p w14:paraId="4823EE86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bis  </w:t>
            </w:r>
            <w:r w:rsidRPr="00D71D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D71D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1DBE">
              <w:rPr>
                <w:rFonts w:ascii="Arial" w:hAnsi="Arial" w:cs="Arial"/>
                <w:sz w:val="20"/>
                <w:szCs w:val="20"/>
              </w:rPr>
            </w:r>
            <w:r w:rsidRPr="00D71D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1D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1D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1D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1D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1DB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1D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514" w:type="dxa"/>
            <w:gridSpan w:val="3"/>
            <w:vAlign w:val="center"/>
          </w:tcPr>
          <w:p w14:paraId="25825DC7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7C77AA" w:rsidRPr="00D71DBE" w14:paraId="2CCE2B12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60E5702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Anzahl Geschwister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5D0BE7F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davon am Hüffertgymnasium</w:t>
            </w:r>
          </w:p>
        </w:tc>
      </w:tr>
      <w:tr w:rsidR="007C77AA" w:rsidRPr="00D71DBE" w14:paraId="56A4AC50" w14:textId="77777777" w:rsidTr="00D71DBE">
        <w:tc>
          <w:tcPr>
            <w:tcW w:w="5334" w:type="dxa"/>
            <w:gridSpan w:val="8"/>
            <w:vAlign w:val="center"/>
          </w:tcPr>
          <w:p w14:paraId="7C572A8D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514" w:type="dxa"/>
            <w:gridSpan w:val="3"/>
            <w:vAlign w:val="center"/>
          </w:tcPr>
          <w:p w14:paraId="37085B55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7C77AA" w:rsidRPr="00D71DBE" w14:paraId="01BFCA0B" w14:textId="77777777" w:rsidTr="00D71DBE">
        <w:tc>
          <w:tcPr>
            <w:tcW w:w="5334" w:type="dxa"/>
            <w:gridSpan w:val="8"/>
            <w:shd w:val="clear" w:color="auto" w:fill="BDD6EE" w:themeFill="accent1" w:themeFillTint="66"/>
            <w:vAlign w:val="center"/>
          </w:tcPr>
          <w:p w14:paraId="06734A24" w14:textId="77777777" w:rsidR="007C77AA" w:rsidRPr="0082110B" w:rsidRDefault="007C77AA" w:rsidP="00D71D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10B">
              <w:rPr>
                <w:rFonts w:ascii="Arial" w:hAnsi="Arial" w:cs="Arial"/>
                <w:b/>
                <w:bCs/>
                <w:sz w:val="22"/>
                <w:szCs w:val="22"/>
              </w:rPr>
              <w:t>Einverständniserklärungen</w:t>
            </w:r>
          </w:p>
        </w:tc>
        <w:tc>
          <w:tcPr>
            <w:tcW w:w="4514" w:type="dxa"/>
            <w:gridSpan w:val="3"/>
            <w:shd w:val="clear" w:color="auto" w:fill="BDD6EE" w:themeFill="accent1" w:themeFillTint="66"/>
            <w:vAlign w:val="center"/>
          </w:tcPr>
          <w:p w14:paraId="0FEFE8B9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F92" w:rsidRPr="00D71DBE" w14:paraId="3BB3801E" w14:textId="77777777" w:rsidTr="00D71DBE">
        <w:tc>
          <w:tcPr>
            <w:tcW w:w="9848" w:type="dxa"/>
            <w:gridSpan w:val="11"/>
            <w:shd w:val="clear" w:color="auto" w:fill="D9D9D9"/>
          </w:tcPr>
          <w:p w14:paraId="35B6AA64" w14:textId="2AE81F54" w:rsidR="00B47BB8" w:rsidRPr="005B59C9" w:rsidRDefault="00A05F92" w:rsidP="00B47BB8">
            <w:pPr>
              <w:pStyle w:val="Listenabsatz"/>
              <w:numPr>
                <w:ilvl w:val="0"/>
                <w:numId w:val="2"/>
              </w:numPr>
              <w:ind w:left="177" w:hanging="177"/>
              <w:rPr>
                <w:rFonts w:ascii="Arial" w:hAnsi="Arial" w:cs="Arial"/>
                <w:sz w:val="20"/>
                <w:szCs w:val="20"/>
              </w:rPr>
            </w:pPr>
            <w:r w:rsidRPr="005B59C9">
              <w:rPr>
                <w:rFonts w:ascii="Arial" w:hAnsi="Arial" w:cs="Arial"/>
                <w:sz w:val="20"/>
                <w:szCs w:val="20"/>
              </w:rPr>
              <w:t>Erklärungen zum MS-Benutzerkonto, zur Schul-</w:t>
            </w:r>
            <w:proofErr w:type="gramStart"/>
            <w:r w:rsidRPr="005B59C9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5B59C9">
              <w:rPr>
                <w:rFonts w:ascii="Arial" w:hAnsi="Arial" w:cs="Arial"/>
                <w:sz w:val="20"/>
                <w:szCs w:val="20"/>
              </w:rPr>
              <w:t xml:space="preserve"> und zum Datenschutz liegen im Anmeldebereich zur Kenntnisnahme aus.</w:t>
            </w:r>
            <w:r w:rsidR="000B43AC" w:rsidRPr="005B59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7D2" w:rsidRPr="00813F98">
              <w:rPr>
                <w:rFonts w:ascii="Arial" w:hAnsi="Arial" w:cs="Arial"/>
                <w:sz w:val="20"/>
                <w:szCs w:val="20"/>
              </w:rPr>
              <w:t>Vor Einrichtung des Mail-Zugangs erhalten Sie diese Informationen nochmals zur verbindlichen Bestätigung.</w:t>
            </w:r>
          </w:p>
        </w:tc>
      </w:tr>
      <w:tr w:rsidR="00B47BB8" w:rsidRPr="00D71DBE" w14:paraId="579B819B" w14:textId="77777777" w:rsidTr="00B47BB8">
        <w:tc>
          <w:tcPr>
            <w:tcW w:w="9848" w:type="dxa"/>
            <w:gridSpan w:val="11"/>
            <w:shd w:val="clear" w:color="auto" w:fill="auto"/>
          </w:tcPr>
          <w:p w14:paraId="664747D4" w14:textId="09CF3D69" w:rsidR="00B47BB8" w:rsidRPr="005B59C9" w:rsidRDefault="00B47BB8" w:rsidP="00B47BB8">
            <w:pPr>
              <w:pStyle w:val="Listenabsatz"/>
              <w:ind w:left="177"/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Ich habe die Vorabinformation zum Datenschutz bzgl. der digitalen Zugänge meines Kindes zur Kenntnis genommen.</w:t>
            </w:r>
          </w:p>
        </w:tc>
      </w:tr>
      <w:tr w:rsidR="007C77AA" w:rsidRPr="00D71DBE" w14:paraId="3F406F58" w14:textId="77777777" w:rsidTr="00D71DBE">
        <w:tc>
          <w:tcPr>
            <w:tcW w:w="9848" w:type="dxa"/>
            <w:gridSpan w:val="11"/>
            <w:shd w:val="clear" w:color="auto" w:fill="D9D9D9"/>
            <w:vAlign w:val="center"/>
          </w:tcPr>
          <w:p w14:paraId="77883404" w14:textId="77777777" w:rsidR="007C77AA" w:rsidRPr="005B59C9" w:rsidRDefault="007C77AA" w:rsidP="005B59C9">
            <w:pPr>
              <w:pStyle w:val="Listenabsatz"/>
              <w:numPr>
                <w:ilvl w:val="0"/>
                <w:numId w:val="2"/>
              </w:numPr>
              <w:ind w:left="17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9C9">
              <w:rPr>
                <w:rFonts w:ascii="Arial" w:hAnsi="Arial" w:cs="Arial"/>
                <w:b/>
                <w:bCs/>
                <w:sz w:val="20"/>
                <w:szCs w:val="20"/>
              </w:rPr>
              <w:t>Erlaubnis zur Kontaktaufnahme mit der abgebenden Grundschule</w:t>
            </w:r>
          </w:p>
        </w:tc>
      </w:tr>
      <w:tr w:rsidR="007C77AA" w:rsidRPr="00D71DBE" w14:paraId="5E0B3CA9" w14:textId="77777777" w:rsidTr="00D71DBE">
        <w:tc>
          <w:tcPr>
            <w:tcW w:w="9848" w:type="dxa"/>
            <w:gridSpan w:val="11"/>
            <w:shd w:val="clear" w:color="auto" w:fill="FFFFFF"/>
            <w:vAlign w:val="center"/>
          </w:tcPr>
          <w:p w14:paraId="25FC6068" w14:textId="6D024313" w:rsidR="007C77AA" w:rsidRPr="00D71DBE" w:rsidRDefault="007C77AA" w:rsidP="00D71DBE">
            <w:pPr>
              <w:tabs>
                <w:tab w:val="left" w:pos="5110"/>
                <w:tab w:val="left" w:pos="7513"/>
              </w:tabs>
              <w:rPr>
                <w:rFonts w:ascii="Arial" w:hAnsi="Arial" w:cs="Arial"/>
                <w:sz w:val="18"/>
                <w:szCs w:val="18"/>
              </w:rPr>
            </w:pPr>
            <w:r w:rsidRPr="00D71DBE">
              <w:rPr>
                <w:rFonts w:ascii="Arial" w:hAnsi="Arial" w:cs="Arial"/>
                <w:sz w:val="18"/>
                <w:szCs w:val="18"/>
              </w:rPr>
              <w:t xml:space="preserve">Zwecks Förderung meines/unseres Kindes erlaube(n) ich/wir dem Hüffertgymnasium einen Informationsaustausch mit der abgebenden Grundschule  </w:t>
            </w:r>
            <w:r w:rsidRPr="00D71DBE">
              <w:rPr>
                <w:rFonts w:ascii="Arial" w:hAnsi="Arial" w:cs="Arial"/>
                <w:sz w:val="20"/>
                <w:szCs w:val="20"/>
              </w:rPr>
              <w:tab/>
              <w:t xml:space="preserve">ja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69292D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69292D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r w:rsidRPr="00D71DBE">
              <w:rPr>
                <w:rFonts w:ascii="Arial" w:hAnsi="Arial" w:cs="Arial"/>
                <w:sz w:val="20"/>
                <w:szCs w:val="20"/>
              </w:rPr>
              <w:tab/>
              <w:t xml:space="preserve">nein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69292D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69292D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</w:p>
        </w:tc>
      </w:tr>
      <w:tr w:rsidR="007C77AA" w:rsidRPr="00D71DBE" w14:paraId="0D88CD61" w14:textId="77777777" w:rsidTr="00D71DBE">
        <w:tc>
          <w:tcPr>
            <w:tcW w:w="9848" w:type="dxa"/>
            <w:gridSpan w:val="11"/>
            <w:shd w:val="clear" w:color="auto" w:fill="BDD6EE" w:themeFill="accent1" w:themeFillTint="66"/>
            <w:vAlign w:val="center"/>
          </w:tcPr>
          <w:p w14:paraId="70231926" w14:textId="77777777" w:rsidR="007C77AA" w:rsidRPr="0082110B" w:rsidRDefault="007C77AA" w:rsidP="00D71D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10B">
              <w:rPr>
                <w:rFonts w:ascii="Arial" w:hAnsi="Arial" w:cs="Arial"/>
                <w:b/>
                <w:bCs/>
                <w:sz w:val="22"/>
                <w:szCs w:val="22"/>
              </w:rPr>
              <w:t>Erziehungsberechtige</w:t>
            </w:r>
          </w:p>
        </w:tc>
      </w:tr>
      <w:tr w:rsidR="007C77AA" w:rsidRPr="00D71DBE" w14:paraId="2C4F4FE0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543BBE68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Name, Vorname des Vaters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1304702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Name, Vorname der Mutter</w:t>
            </w:r>
          </w:p>
        </w:tc>
      </w:tr>
      <w:tr w:rsidR="007C77AA" w:rsidRPr="00D71DBE" w14:paraId="79CDE4A4" w14:textId="77777777" w:rsidTr="00D71DBE">
        <w:tc>
          <w:tcPr>
            <w:tcW w:w="5334" w:type="dxa"/>
            <w:gridSpan w:val="8"/>
            <w:vAlign w:val="center"/>
          </w:tcPr>
          <w:p w14:paraId="79B817B1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514" w:type="dxa"/>
            <w:gridSpan w:val="3"/>
            <w:vAlign w:val="center"/>
          </w:tcPr>
          <w:p w14:paraId="2671E0E8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7C77AA" w:rsidRPr="00D71DBE" w14:paraId="2BF3A515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6AC968E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Beruf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4BCA538A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Beruf</w:t>
            </w:r>
          </w:p>
        </w:tc>
      </w:tr>
      <w:tr w:rsidR="007C77AA" w:rsidRPr="00D71DBE" w14:paraId="4283D3B3" w14:textId="77777777" w:rsidTr="00D71DBE">
        <w:tc>
          <w:tcPr>
            <w:tcW w:w="5334" w:type="dxa"/>
            <w:gridSpan w:val="8"/>
            <w:vAlign w:val="center"/>
          </w:tcPr>
          <w:p w14:paraId="3D10E933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514" w:type="dxa"/>
            <w:gridSpan w:val="3"/>
            <w:vAlign w:val="center"/>
          </w:tcPr>
          <w:p w14:paraId="4CCF29CF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7C77AA" w:rsidRPr="00D71DBE" w14:paraId="51735A2C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565D4A46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Familienstand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53F74DE0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Sorgerecht</w:t>
            </w:r>
          </w:p>
        </w:tc>
      </w:tr>
      <w:tr w:rsidR="007C77AA" w:rsidRPr="00D71DBE" w14:paraId="071C2D82" w14:textId="77777777" w:rsidTr="00D71DBE">
        <w:tc>
          <w:tcPr>
            <w:tcW w:w="5334" w:type="dxa"/>
            <w:gridSpan w:val="8"/>
            <w:shd w:val="clear" w:color="auto" w:fill="FFFFFF"/>
            <w:vAlign w:val="center"/>
          </w:tcPr>
          <w:p w14:paraId="515734FB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4514" w:type="dxa"/>
            <w:gridSpan w:val="3"/>
            <w:shd w:val="clear" w:color="auto" w:fill="FFFFFF"/>
            <w:vAlign w:val="center"/>
          </w:tcPr>
          <w:p w14:paraId="199869B6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Vater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8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69292D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69292D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31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ab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ab/>
              <w:t xml:space="preserve">Mutter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9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69292D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69292D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</w:tr>
      <w:tr w:rsidR="007C77AA" w:rsidRPr="00D71DBE" w14:paraId="593AECEB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5F0A852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31A31A76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7C77AA" w:rsidRPr="00D71DBE" w14:paraId="6886E3D3" w14:textId="77777777" w:rsidTr="00D71DBE">
        <w:tc>
          <w:tcPr>
            <w:tcW w:w="5334" w:type="dxa"/>
            <w:gridSpan w:val="8"/>
            <w:vAlign w:val="center"/>
          </w:tcPr>
          <w:p w14:paraId="449FDB39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4514" w:type="dxa"/>
            <w:gridSpan w:val="3"/>
            <w:vAlign w:val="center"/>
          </w:tcPr>
          <w:p w14:paraId="43A9EA1B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7C77AA" w:rsidRPr="00D71DBE" w14:paraId="53677780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19DF039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1B98E3CA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</w:tr>
      <w:tr w:rsidR="007C77AA" w:rsidRPr="00D71DBE" w14:paraId="19523F95" w14:textId="77777777" w:rsidTr="00D71DBE">
        <w:tc>
          <w:tcPr>
            <w:tcW w:w="5334" w:type="dxa"/>
            <w:gridSpan w:val="8"/>
            <w:vAlign w:val="center"/>
          </w:tcPr>
          <w:p w14:paraId="43604F67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4514" w:type="dxa"/>
            <w:gridSpan w:val="3"/>
            <w:vAlign w:val="center"/>
          </w:tcPr>
          <w:p w14:paraId="60D2FD74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7C77AA" w:rsidRPr="00D71DBE" w14:paraId="64F94D29" w14:textId="77777777" w:rsidTr="00D71DBE">
        <w:tc>
          <w:tcPr>
            <w:tcW w:w="2490" w:type="dxa"/>
            <w:gridSpan w:val="5"/>
            <w:shd w:val="clear" w:color="auto" w:fill="D9D9D9"/>
            <w:vAlign w:val="center"/>
          </w:tcPr>
          <w:p w14:paraId="035DF4F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Adresse wie oben</w:t>
            </w:r>
          </w:p>
        </w:tc>
        <w:tc>
          <w:tcPr>
            <w:tcW w:w="2844" w:type="dxa"/>
            <w:gridSpan w:val="3"/>
            <w:shd w:val="clear" w:color="auto" w:fill="FFFFFF"/>
            <w:vAlign w:val="center"/>
          </w:tcPr>
          <w:p w14:paraId="468ABC22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0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69292D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69292D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316" w:type="dxa"/>
            <w:shd w:val="clear" w:color="auto" w:fill="D9D9D9"/>
            <w:vAlign w:val="center"/>
          </w:tcPr>
          <w:p w14:paraId="5360447C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Adresse wie oben</w:t>
            </w:r>
          </w:p>
        </w:tc>
        <w:tc>
          <w:tcPr>
            <w:tcW w:w="2198" w:type="dxa"/>
            <w:gridSpan w:val="2"/>
            <w:shd w:val="clear" w:color="auto" w:fill="FFFFFF"/>
            <w:vAlign w:val="center"/>
          </w:tcPr>
          <w:p w14:paraId="2F30249C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ja  </w:t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1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69292D"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r>
            <w:r w:rsidR="0069292D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</w:tr>
      <w:tr w:rsidR="007C77AA" w:rsidRPr="00D71DBE" w14:paraId="32FD7883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4B120B9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abweichende Straße und Hausnummer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0E5376B3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abweichende Straße und Hausnummer</w:t>
            </w:r>
          </w:p>
        </w:tc>
      </w:tr>
      <w:tr w:rsidR="007C77AA" w:rsidRPr="00D71DBE" w14:paraId="1E8FA043" w14:textId="77777777" w:rsidTr="00D71DBE">
        <w:tc>
          <w:tcPr>
            <w:tcW w:w="5334" w:type="dxa"/>
            <w:gridSpan w:val="8"/>
            <w:vAlign w:val="center"/>
          </w:tcPr>
          <w:p w14:paraId="4104F801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4514" w:type="dxa"/>
            <w:gridSpan w:val="3"/>
            <w:vAlign w:val="center"/>
          </w:tcPr>
          <w:p w14:paraId="76AB23F7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7C77AA" w:rsidRPr="00D71DBE" w14:paraId="582A7BF9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0703E29D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abweichende Postleitzahl und Ort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3B196452" w14:textId="77777777" w:rsidR="007C77AA" w:rsidRPr="00D71DBE" w:rsidRDefault="007C77AA" w:rsidP="00D71D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abweichende Postleitzahl und Ort</w:t>
            </w:r>
          </w:p>
        </w:tc>
      </w:tr>
      <w:tr w:rsidR="007C77AA" w:rsidRPr="00D71DBE" w14:paraId="21748595" w14:textId="77777777" w:rsidTr="00D71DBE">
        <w:tc>
          <w:tcPr>
            <w:tcW w:w="5334" w:type="dxa"/>
            <w:gridSpan w:val="8"/>
            <w:vAlign w:val="center"/>
          </w:tcPr>
          <w:p w14:paraId="70E2E5A8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4514" w:type="dxa"/>
            <w:gridSpan w:val="3"/>
            <w:vAlign w:val="center"/>
          </w:tcPr>
          <w:p w14:paraId="4B9154F1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7C77AA" w:rsidRPr="00D71DBE" w14:paraId="21D06022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0E356B6A" w14:textId="77777777" w:rsidR="007C77AA" w:rsidRPr="00D71DBE" w:rsidRDefault="007C77AA" w:rsidP="00D71DBE">
            <w:pPr>
              <w:rPr>
                <w:rFonts w:ascii="Arial" w:hAnsi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abweichende Telefonnummer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32668385" w14:textId="77777777" w:rsidR="007C77AA" w:rsidRPr="00D71DBE" w:rsidRDefault="007C77AA" w:rsidP="00D71DBE">
            <w:pPr>
              <w:rPr>
                <w:rFonts w:ascii="Arial" w:hAnsi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abweichende Telefonnummer</w:t>
            </w:r>
          </w:p>
        </w:tc>
      </w:tr>
      <w:tr w:rsidR="007C77AA" w:rsidRPr="00D71DBE" w14:paraId="426E6A04" w14:textId="77777777" w:rsidTr="00D71DBE">
        <w:tc>
          <w:tcPr>
            <w:tcW w:w="5334" w:type="dxa"/>
            <w:gridSpan w:val="8"/>
            <w:vAlign w:val="center"/>
          </w:tcPr>
          <w:p w14:paraId="5204B185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4514" w:type="dxa"/>
            <w:gridSpan w:val="3"/>
            <w:vAlign w:val="center"/>
          </w:tcPr>
          <w:p w14:paraId="191B2BDD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7C77AA" w:rsidRPr="00D71DBE" w14:paraId="56529529" w14:textId="77777777" w:rsidTr="00D71DBE">
        <w:tc>
          <w:tcPr>
            <w:tcW w:w="5334" w:type="dxa"/>
            <w:gridSpan w:val="8"/>
            <w:shd w:val="clear" w:color="auto" w:fill="D9D9D9"/>
            <w:vAlign w:val="center"/>
          </w:tcPr>
          <w:p w14:paraId="20E60627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Mobil-Nummer</w:t>
            </w:r>
          </w:p>
        </w:tc>
        <w:tc>
          <w:tcPr>
            <w:tcW w:w="4514" w:type="dxa"/>
            <w:gridSpan w:val="3"/>
            <w:shd w:val="clear" w:color="auto" w:fill="D9D9D9"/>
            <w:vAlign w:val="center"/>
          </w:tcPr>
          <w:p w14:paraId="3386D2D2" w14:textId="77777777" w:rsidR="007C77AA" w:rsidRPr="00D71DBE" w:rsidRDefault="007C77AA" w:rsidP="00D71DBE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Mobil-Nummer</w:t>
            </w:r>
          </w:p>
        </w:tc>
      </w:tr>
      <w:tr w:rsidR="007C77AA" w:rsidRPr="00D71DBE" w14:paraId="183DED64" w14:textId="77777777" w:rsidTr="00D71DBE">
        <w:tc>
          <w:tcPr>
            <w:tcW w:w="5334" w:type="dxa"/>
            <w:gridSpan w:val="8"/>
            <w:vAlign w:val="center"/>
          </w:tcPr>
          <w:p w14:paraId="39311BB0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4514" w:type="dxa"/>
            <w:gridSpan w:val="3"/>
            <w:vAlign w:val="center"/>
          </w:tcPr>
          <w:p w14:paraId="2C0007F4" w14:textId="77777777" w:rsidR="007C77AA" w:rsidRPr="00D71DBE" w:rsidRDefault="007C77AA" w:rsidP="00D71DBE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6"/>
          </w:p>
        </w:tc>
      </w:tr>
    </w:tbl>
    <w:p w14:paraId="1AC8CF53" w14:textId="77777777" w:rsidR="000D510F" w:rsidRPr="00D71DBE" w:rsidRDefault="000D510F" w:rsidP="00650BEE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page" w:horzAnchor="margin" w:tblpY="1251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"/>
        <w:gridCol w:w="1389"/>
        <w:gridCol w:w="142"/>
        <w:gridCol w:w="29"/>
        <w:gridCol w:w="992"/>
        <w:gridCol w:w="305"/>
        <w:gridCol w:w="850"/>
        <w:gridCol w:w="663"/>
        <w:gridCol w:w="1514"/>
      </w:tblGrid>
      <w:tr w:rsidR="001959B5" w:rsidRPr="00D71DBE" w14:paraId="6B5A491A" w14:textId="77777777" w:rsidTr="00FA37F9">
        <w:tc>
          <w:tcPr>
            <w:tcW w:w="9848" w:type="dxa"/>
            <w:gridSpan w:val="10"/>
            <w:shd w:val="clear" w:color="auto" w:fill="BDD6EE" w:themeFill="accent1" w:themeFillTint="66"/>
          </w:tcPr>
          <w:p w14:paraId="24C66D42" w14:textId="3BAD3E8A" w:rsidR="001959B5" w:rsidRPr="0082110B" w:rsidRDefault="0082110B" w:rsidP="005F77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10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Bisheriger </w:t>
            </w:r>
            <w:r w:rsidR="001959B5" w:rsidRPr="0082110B">
              <w:rPr>
                <w:rFonts w:ascii="Arial" w:hAnsi="Arial" w:cs="Arial"/>
                <w:b/>
                <w:bCs/>
                <w:sz w:val="22"/>
                <w:szCs w:val="22"/>
              </w:rPr>
              <w:t>Schulbesuch</w:t>
            </w:r>
          </w:p>
        </w:tc>
      </w:tr>
      <w:tr w:rsidR="00C60C2C" w:rsidRPr="00D71DBE" w14:paraId="7072C51D" w14:textId="77777777" w:rsidTr="00C60C2C">
        <w:tc>
          <w:tcPr>
            <w:tcW w:w="3964" w:type="dxa"/>
            <w:gridSpan w:val="2"/>
            <w:shd w:val="clear" w:color="auto" w:fill="D9D9D9"/>
          </w:tcPr>
          <w:p w14:paraId="01B35945" w14:textId="0A306D4B" w:rsidR="00C60C2C" w:rsidRPr="00D71DBE" w:rsidRDefault="00C60C2C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Name der </w:t>
            </w:r>
            <w:r w:rsidR="0081147A">
              <w:rPr>
                <w:rFonts w:ascii="Arial" w:hAnsi="Arial" w:cs="Arial"/>
                <w:sz w:val="20"/>
                <w:szCs w:val="20"/>
              </w:rPr>
              <w:t>Grunds</w:t>
            </w:r>
            <w:r w:rsidR="00494E55">
              <w:rPr>
                <w:rFonts w:ascii="Arial" w:hAnsi="Arial" w:cs="Arial"/>
                <w:sz w:val="20"/>
                <w:szCs w:val="20"/>
              </w:rPr>
              <w:t>c</w:t>
            </w:r>
            <w:r w:rsidRPr="00D71DBE">
              <w:rPr>
                <w:rFonts w:ascii="Arial" w:hAnsi="Arial" w:cs="Arial"/>
                <w:sz w:val="20"/>
                <w:szCs w:val="20"/>
              </w:rPr>
              <w:t>hule</w:t>
            </w:r>
          </w:p>
        </w:tc>
        <w:tc>
          <w:tcPr>
            <w:tcW w:w="1531" w:type="dxa"/>
            <w:gridSpan w:val="2"/>
            <w:shd w:val="clear" w:color="auto" w:fill="D9D9D9"/>
          </w:tcPr>
          <w:p w14:paraId="5874520E" w14:textId="77777777" w:rsidR="00C60C2C" w:rsidRPr="00D71DBE" w:rsidRDefault="00C60C2C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letzte Klasse (z.B. 4a)</w:t>
            </w:r>
          </w:p>
        </w:tc>
        <w:tc>
          <w:tcPr>
            <w:tcW w:w="2176" w:type="dxa"/>
            <w:gridSpan w:val="4"/>
            <w:shd w:val="clear" w:color="auto" w:fill="D9D9D9"/>
          </w:tcPr>
          <w:p w14:paraId="017CC074" w14:textId="77777777" w:rsidR="00C60C2C" w:rsidRPr="00D71DBE" w:rsidRDefault="00C60C2C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177" w:type="dxa"/>
            <w:gridSpan w:val="2"/>
            <w:shd w:val="clear" w:color="auto" w:fill="D9D9D9"/>
          </w:tcPr>
          <w:p w14:paraId="29EFD2B2" w14:textId="77777777" w:rsidR="00C60C2C" w:rsidRPr="00D71DBE" w:rsidRDefault="00C60C2C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Bundesland</w:t>
            </w:r>
          </w:p>
        </w:tc>
      </w:tr>
      <w:tr w:rsidR="00C60C2C" w:rsidRPr="00D71DBE" w14:paraId="6E19BF3F" w14:textId="77777777" w:rsidTr="00C60C2C">
        <w:tc>
          <w:tcPr>
            <w:tcW w:w="3964" w:type="dxa"/>
            <w:gridSpan w:val="2"/>
          </w:tcPr>
          <w:p w14:paraId="7E00D5B1" w14:textId="77777777" w:rsidR="00C60C2C" w:rsidRPr="00D71DBE" w:rsidRDefault="00C60C2C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  <w:bookmarkEnd w:id="47"/>
        <w:tc>
          <w:tcPr>
            <w:tcW w:w="1531" w:type="dxa"/>
            <w:gridSpan w:val="2"/>
          </w:tcPr>
          <w:p w14:paraId="0112DBF8" w14:textId="77777777" w:rsidR="00C60C2C" w:rsidRPr="00D71DBE" w:rsidRDefault="00C60C2C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6" w:type="dxa"/>
            <w:gridSpan w:val="4"/>
          </w:tcPr>
          <w:p w14:paraId="4B8D6587" w14:textId="77777777" w:rsidR="00C60C2C" w:rsidRPr="00D71DBE" w:rsidRDefault="00C60C2C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177" w:type="dxa"/>
            <w:gridSpan w:val="2"/>
          </w:tcPr>
          <w:p w14:paraId="0A7CBADF" w14:textId="77777777" w:rsidR="00C60C2C" w:rsidRPr="00D71DBE" w:rsidRDefault="00C60C2C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9A529F" w:rsidRPr="00D71DBE" w14:paraId="6B52EDEE" w14:textId="77777777" w:rsidTr="005F7742">
        <w:tc>
          <w:tcPr>
            <w:tcW w:w="5495" w:type="dxa"/>
            <w:gridSpan w:val="4"/>
            <w:shd w:val="clear" w:color="auto" w:fill="D9D9D9"/>
          </w:tcPr>
          <w:p w14:paraId="6CCAC39A" w14:textId="77777777" w:rsidR="009A529F" w:rsidRPr="00D71DBE" w:rsidRDefault="009A529F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4353" w:type="dxa"/>
            <w:gridSpan w:val="6"/>
            <w:shd w:val="clear" w:color="auto" w:fill="D9D9D9"/>
          </w:tcPr>
          <w:p w14:paraId="39BEE48E" w14:textId="77777777" w:rsidR="009A529F" w:rsidRPr="00D71DBE" w:rsidRDefault="009A529F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</w:tr>
      <w:tr w:rsidR="009A529F" w:rsidRPr="00D71DBE" w14:paraId="59969A31" w14:textId="77777777" w:rsidTr="005F7742">
        <w:tc>
          <w:tcPr>
            <w:tcW w:w="5495" w:type="dxa"/>
            <w:gridSpan w:val="4"/>
          </w:tcPr>
          <w:p w14:paraId="677EB533" w14:textId="77777777" w:rsidR="009A529F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4353" w:type="dxa"/>
            <w:gridSpan w:val="6"/>
          </w:tcPr>
          <w:p w14:paraId="02FA5B8B" w14:textId="77777777" w:rsidR="009A529F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9A529F" w:rsidRPr="00D71DBE" w14:paraId="0C01B08A" w14:textId="77777777" w:rsidTr="0081147A">
        <w:tc>
          <w:tcPr>
            <w:tcW w:w="9848" w:type="dxa"/>
            <w:gridSpan w:val="10"/>
            <w:shd w:val="clear" w:color="auto" w:fill="auto"/>
          </w:tcPr>
          <w:p w14:paraId="4D9298EE" w14:textId="451B0E45" w:rsidR="009A529F" w:rsidRPr="00D71DBE" w:rsidRDefault="00494E55" w:rsidP="00D523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Grundschule</w:t>
            </w:r>
            <w:r w:rsidRPr="00D71D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69292D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69292D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r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Pr="00D71D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529F" w:rsidRPr="00D71DBE">
              <w:rPr>
                <w:rFonts w:ascii="Arial" w:hAnsi="Arial" w:cs="Arial"/>
                <w:sz w:val="18"/>
                <w:szCs w:val="18"/>
              </w:rPr>
              <w:t>Haupt</w:t>
            </w:r>
            <w:r w:rsidR="00493164" w:rsidRPr="00D71DBE">
              <w:rPr>
                <w:rFonts w:ascii="Arial" w:hAnsi="Arial" w:cs="Arial"/>
                <w:sz w:val="18"/>
                <w:szCs w:val="18"/>
              </w:rPr>
              <w:t xml:space="preserve">schule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2"/>
            <w:r w:rsidR="00D52397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69292D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69292D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bookmarkEnd w:id="52"/>
            <w:r w:rsidR="00493164"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="00493164" w:rsidRPr="00D71DBE">
              <w:rPr>
                <w:rFonts w:ascii="Arial" w:hAnsi="Arial" w:cs="Arial"/>
                <w:sz w:val="18"/>
                <w:szCs w:val="18"/>
              </w:rPr>
              <w:t xml:space="preserve"> Realschule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3"/>
            <w:r w:rsidR="00D52397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69292D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69292D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bookmarkEnd w:id="53"/>
            <w:r w:rsidR="00493164"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="00493164" w:rsidRPr="00D71DBE">
              <w:rPr>
                <w:rFonts w:ascii="Arial" w:hAnsi="Arial" w:cs="Arial"/>
                <w:sz w:val="18"/>
                <w:szCs w:val="18"/>
              </w:rPr>
              <w:t xml:space="preserve">Sekundarschule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4"/>
            <w:r w:rsidR="00D52397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69292D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69292D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bookmarkEnd w:id="54"/>
            <w:r w:rsidR="00493164"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="00493164" w:rsidRPr="00D71DBE">
              <w:rPr>
                <w:rFonts w:ascii="Arial" w:hAnsi="Arial" w:cs="Arial"/>
                <w:sz w:val="18"/>
                <w:szCs w:val="18"/>
              </w:rPr>
              <w:t xml:space="preserve">Gesamtschule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5"/>
            <w:r w:rsidR="00D52397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69292D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69292D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bookmarkEnd w:id="55"/>
            <w:r w:rsidR="00493164" w:rsidRPr="00D71DBE">
              <w:rPr>
                <w:rFonts w:ascii="Arial" w:hAnsi="Arial" w:cs="Arial"/>
                <w:sz w:val="18"/>
                <w:szCs w:val="18"/>
              </w:rPr>
              <w:t xml:space="preserve">  Gymnasium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6"/>
            <w:r w:rsidR="00D52397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69292D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69292D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bookmarkEnd w:id="56"/>
            <w:r w:rsidR="001F20C8"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Berufskolleg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7"/>
            <w:r w:rsidR="00D52397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 w:rsidR="0069292D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 w:rsidR="0069292D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bookmarkEnd w:id="57"/>
          </w:p>
        </w:tc>
      </w:tr>
      <w:tr w:rsidR="00EA3B25" w:rsidRPr="00D71DBE" w14:paraId="738A18D2" w14:textId="77777777" w:rsidTr="005F7742">
        <w:tc>
          <w:tcPr>
            <w:tcW w:w="5495" w:type="dxa"/>
            <w:gridSpan w:val="4"/>
            <w:shd w:val="clear" w:color="auto" w:fill="D9D9D9"/>
          </w:tcPr>
          <w:p w14:paraId="35727FAC" w14:textId="77777777" w:rsidR="00EA3B25" w:rsidRPr="00D71DBE" w:rsidRDefault="00A73347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Wiederholte Klassen</w:t>
            </w:r>
          </w:p>
        </w:tc>
        <w:tc>
          <w:tcPr>
            <w:tcW w:w="4353" w:type="dxa"/>
            <w:gridSpan w:val="6"/>
            <w:shd w:val="clear" w:color="auto" w:fill="D9D9D9"/>
          </w:tcPr>
          <w:p w14:paraId="0498C354" w14:textId="77777777" w:rsidR="00EA3B25" w:rsidRPr="00D71DBE" w:rsidRDefault="00EA3B25" w:rsidP="005F7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B25" w:rsidRPr="00D71DBE" w14:paraId="33850A55" w14:textId="77777777" w:rsidTr="005F7742">
        <w:tc>
          <w:tcPr>
            <w:tcW w:w="5495" w:type="dxa"/>
            <w:gridSpan w:val="4"/>
          </w:tcPr>
          <w:p w14:paraId="13E7300B" w14:textId="77777777" w:rsidR="00EA3B25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4353" w:type="dxa"/>
            <w:gridSpan w:val="6"/>
          </w:tcPr>
          <w:p w14:paraId="272AE44C" w14:textId="77777777" w:rsidR="00EA3B25" w:rsidRPr="00D71DBE" w:rsidRDefault="00EA3B25" w:rsidP="005F7742">
            <w:pPr>
              <w:rPr>
                <w:rFonts w:ascii="Arial" w:hAnsi="Arial" w:cs="Arial"/>
              </w:rPr>
            </w:pPr>
          </w:p>
        </w:tc>
      </w:tr>
      <w:tr w:rsidR="0081147A" w:rsidRPr="00D71DBE" w14:paraId="1F3288AE" w14:textId="77777777" w:rsidTr="0081147A">
        <w:tc>
          <w:tcPr>
            <w:tcW w:w="9848" w:type="dxa"/>
            <w:gridSpan w:val="10"/>
            <w:shd w:val="clear" w:color="auto" w:fill="BFBFBF" w:themeFill="background1" w:themeFillShade="BF"/>
          </w:tcPr>
          <w:p w14:paraId="3FB1B326" w14:textId="76641A82" w:rsidR="0081147A" w:rsidRPr="00D71DBE" w:rsidRDefault="0081147A" w:rsidP="0081147A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Name der </w:t>
            </w:r>
            <w:r>
              <w:rPr>
                <w:rFonts w:ascii="Arial" w:hAnsi="Arial" w:cs="Arial"/>
                <w:sz w:val="20"/>
                <w:szCs w:val="20"/>
              </w:rPr>
              <w:t xml:space="preserve">letzten </w:t>
            </w:r>
            <w:r w:rsidRPr="00D71DBE">
              <w:rPr>
                <w:rFonts w:ascii="Arial" w:hAnsi="Arial" w:cs="Arial"/>
                <w:sz w:val="20"/>
                <w:szCs w:val="20"/>
              </w:rPr>
              <w:t xml:space="preserve">besuchten </w:t>
            </w:r>
            <w:r>
              <w:rPr>
                <w:rFonts w:ascii="Arial" w:hAnsi="Arial" w:cs="Arial"/>
                <w:sz w:val="20"/>
                <w:szCs w:val="20"/>
              </w:rPr>
              <w:t>Sc</w:t>
            </w:r>
            <w:r w:rsidRPr="00D71DBE">
              <w:rPr>
                <w:rFonts w:ascii="Arial" w:hAnsi="Arial" w:cs="Arial"/>
                <w:sz w:val="20"/>
                <w:szCs w:val="20"/>
              </w:rPr>
              <w:t>hule</w:t>
            </w:r>
            <w:r>
              <w:rPr>
                <w:rFonts w:ascii="Arial" w:hAnsi="Arial" w:cs="Arial"/>
                <w:sz w:val="20"/>
                <w:szCs w:val="20"/>
              </w:rPr>
              <w:t xml:space="preserve"> (falls abweichend), Klasse</w:t>
            </w:r>
          </w:p>
        </w:tc>
      </w:tr>
      <w:tr w:rsidR="0081147A" w:rsidRPr="00D71DBE" w14:paraId="0323459B" w14:textId="77777777" w:rsidTr="00131F2E">
        <w:tc>
          <w:tcPr>
            <w:tcW w:w="9848" w:type="dxa"/>
            <w:gridSpan w:val="10"/>
          </w:tcPr>
          <w:p w14:paraId="0C4D0E1E" w14:textId="69B661B4" w:rsidR="0081147A" w:rsidRPr="00D71DBE" w:rsidRDefault="0081147A" w:rsidP="0081147A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</w:tr>
      <w:tr w:rsidR="0081147A" w:rsidRPr="00D71DBE" w14:paraId="2381250E" w14:textId="77777777" w:rsidTr="0081147A">
        <w:tc>
          <w:tcPr>
            <w:tcW w:w="5524" w:type="dxa"/>
            <w:gridSpan w:val="5"/>
            <w:shd w:val="clear" w:color="auto" w:fill="BFBFBF" w:themeFill="background1" w:themeFillShade="BF"/>
          </w:tcPr>
          <w:p w14:paraId="740FC0DA" w14:textId="77777777" w:rsidR="0081147A" w:rsidRPr="00D71DBE" w:rsidRDefault="0081147A" w:rsidP="0081147A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4324" w:type="dxa"/>
            <w:gridSpan w:val="5"/>
            <w:shd w:val="clear" w:color="auto" w:fill="BFBFBF" w:themeFill="background1" w:themeFillShade="BF"/>
          </w:tcPr>
          <w:p w14:paraId="4869F24C" w14:textId="034886E3" w:rsidR="0081147A" w:rsidRPr="00D71DBE" w:rsidRDefault="0081147A" w:rsidP="0081147A">
            <w:pPr>
              <w:rPr>
                <w:rFonts w:ascii="Arial" w:hAnsi="Arial" w:cs="Arial"/>
              </w:rPr>
            </w:pPr>
            <w:r w:rsidRPr="0081147A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</w:tr>
      <w:tr w:rsidR="0081147A" w:rsidRPr="00D71DBE" w14:paraId="6CC3D25B" w14:textId="77777777" w:rsidTr="0081147A">
        <w:tc>
          <w:tcPr>
            <w:tcW w:w="5524" w:type="dxa"/>
            <w:gridSpan w:val="5"/>
          </w:tcPr>
          <w:p w14:paraId="52E75175" w14:textId="77777777" w:rsidR="0081147A" w:rsidRPr="00D71DBE" w:rsidRDefault="0081147A" w:rsidP="0081147A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4" w:type="dxa"/>
            <w:gridSpan w:val="5"/>
          </w:tcPr>
          <w:p w14:paraId="755C30AA" w14:textId="1E39D1CC" w:rsidR="0081147A" w:rsidRPr="00D71DBE" w:rsidRDefault="0081147A" w:rsidP="0081147A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</w:tr>
      <w:tr w:rsidR="0081147A" w:rsidRPr="00D71DBE" w14:paraId="53A72D67" w14:textId="77777777" w:rsidTr="00131F2E">
        <w:tc>
          <w:tcPr>
            <w:tcW w:w="9848" w:type="dxa"/>
            <w:gridSpan w:val="10"/>
          </w:tcPr>
          <w:p w14:paraId="0B47918B" w14:textId="74D002CB" w:rsidR="0081147A" w:rsidRPr="00D71DBE" w:rsidRDefault="0081147A" w:rsidP="00811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Grundschule</w:t>
            </w:r>
            <w:r w:rsidRPr="00D71D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r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Pr="00D71DBE">
              <w:rPr>
                <w:rFonts w:ascii="Arial" w:hAnsi="Arial" w:cs="Arial"/>
                <w:sz w:val="18"/>
                <w:szCs w:val="18"/>
              </w:rPr>
              <w:t xml:space="preserve"> Hauptschule </w:t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r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Pr="00D71DBE">
              <w:rPr>
                <w:rFonts w:ascii="Arial" w:hAnsi="Arial" w:cs="Arial"/>
                <w:sz w:val="18"/>
                <w:szCs w:val="18"/>
              </w:rPr>
              <w:t xml:space="preserve"> Realschule </w:t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r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Pr="00D71DBE">
              <w:rPr>
                <w:rFonts w:ascii="Arial" w:hAnsi="Arial" w:cs="Arial"/>
                <w:sz w:val="18"/>
                <w:szCs w:val="18"/>
              </w:rPr>
              <w:t xml:space="preserve">Sekundarschule </w:t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r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</w:t>
            </w:r>
            <w:r w:rsidRPr="00D71DBE">
              <w:rPr>
                <w:rFonts w:ascii="Arial" w:hAnsi="Arial" w:cs="Arial"/>
                <w:sz w:val="18"/>
                <w:szCs w:val="18"/>
              </w:rPr>
              <w:t xml:space="preserve">Gesamtschule </w:t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r w:rsidRPr="00D71DBE">
              <w:rPr>
                <w:rFonts w:ascii="Arial" w:hAnsi="Arial" w:cs="Arial"/>
                <w:sz w:val="18"/>
                <w:szCs w:val="18"/>
              </w:rPr>
              <w:t xml:space="preserve">  Gymnasium </w:t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  <w:r w:rsidRPr="00D71DBE">
              <w:rPr>
                <w:rFonts w:ascii="Arial" w:eastAsia="MS Gothic" w:hAnsi="Arial" w:cs="Menlo Regular"/>
                <w:color w:val="000000"/>
                <w:sz w:val="18"/>
                <w:szCs w:val="18"/>
              </w:rPr>
              <w:t xml:space="preserve"> Berufskolleg </w:t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</w:r>
            <w:r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18"/>
                <w:szCs w:val="18"/>
              </w:rPr>
              <w:fldChar w:fldCharType="end"/>
            </w:r>
          </w:p>
        </w:tc>
      </w:tr>
      <w:tr w:rsidR="0081147A" w:rsidRPr="00D71DBE" w14:paraId="21F327FC" w14:textId="77777777" w:rsidTr="0081147A">
        <w:tc>
          <w:tcPr>
            <w:tcW w:w="9848" w:type="dxa"/>
            <w:gridSpan w:val="10"/>
            <w:shd w:val="clear" w:color="auto" w:fill="BFBFBF" w:themeFill="background1" w:themeFillShade="BF"/>
          </w:tcPr>
          <w:p w14:paraId="5738326B" w14:textId="6B081F5A" w:rsidR="0081147A" w:rsidRPr="0081147A" w:rsidRDefault="0081147A" w:rsidP="0081147A">
            <w:pPr>
              <w:rPr>
                <w:rFonts w:ascii="Arial" w:hAnsi="Arial" w:cs="Arial"/>
                <w:color w:val="BFBFBF" w:themeColor="background1" w:themeShade="BF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Wiederholte Klassen</w:t>
            </w:r>
          </w:p>
        </w:tc>
      </w:tr>
      <w:tr w:rsidR="0081147A" w:rsidRPr="00D71DBE" w14:paraId="438977AB" w14:textId="77777777" w:rsidTr="00131F2E">
        <w:tc>
          <w:tcPr>
            <w:tcW w:w="9848" w:type="dxa"/>
            <w:gridSpan w:val="10"/>
          </w:tcPr>
          <w:p w14:paraId="3B8A4BC4" w14:textId="7A38DB0E" w:rsidR="0081147A" w:rsidRPr="00D71DBE" w:rsidRDefault="0081147A" w:rsidP="0081147A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</w:p>
        </w:tc>
      </w:tr>
      <w:tr w:rsidR="001959B5" w:rsidRPr="00D71DBE" w14:paraId="5EDCDB8D" w14:textId="77777777" w:rsidTr="00FA37F9">
        <w:tc>
          <w:tcPr>
            <w:tcW w:w="9848" w:type="dxa"/>
            <w:gridSpan w:val="10"/>
            <w:shd w:val="clear" w:color="auto" w:fill="BDD6EE" w:themeFill="accent1" w:themeFillTint="66"/>
          </w:tcPr>
          <w:p w14:paraId="11EA26BD" w14:textId="643C2ECA" w:rsidR="001959B5" w:rsidRPr="00494E55" w:rsidRDefault="00494E55" w:rsidP="005F774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494E5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AA2DC5" w:rsidRPr="00494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isherige </w:t>
            </w:r>
            <w:r w:rsidR="00493164" w:rsidRPr="00494E55">
              <w:rPr>
                <w:rFonts w:ascii="Arial" w:hAnsi="Arial" w:cs="Arial"/>
                <w:b/>
                <w:bCs/>
                <w:sz w:val="20"/>
                <w:szCs w:val="20"/>
              </w:rPr>
              <w:t>Sprachenfolge</w:t>
            </w:r>
            <w:r w:rsidRPr="00494E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(nicht bei Anmeldung zur Klasse 5)</w:t>
            </w:r>
          </w:p>
        </w:tc>
      </w:tr>
      <w:tr w:rsidR="00493164" w:rsidRPr="00D71DBE" w14:paraId="7D3EC8B6" w14:textId="77777777" w:rsidTr="005F7742">
        <w:tc>
          <w:tcPr>
            <w:tcW w:w="3794" w:type="dxa"/>
            <w:shd w:val="clear" w:color="auto" w:fill="D9D9D9"/>
          </w:tcPr>
          <w:p w14:paraId="59DFA795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1. Fremdsprache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742CE687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von Jahrgang</w:t>
            </w:r>
          </w:p>
        </w:tc>
        <w:tc>
          <w:tcPr>
            <w:tcW w:w="1468" w:type="dxa"/>
            <w:gridSpan w:val="4"/>
            <w:shd w:val="clear" w:color="auto" w:fill="D9D9D9"/>
          </w:tcPr>
          <w:p w14:paraId="7994BC5B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Abschnitt</w:t>
            </w:r>
          </w:p>
        </w:tc>
        <w:tc>
          <w:tcPr>
            <w:tcW w:w="1513" w:type="dxa"/>
            <w:gridSpan w:val="2"/>
            <w:shd w:val="clear" w:color="auto" w:fill="D9D9D9"/>
          </w:tcPr>
          <w:p w14:paraId="5A0ADDE0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bis Jahrgang</w:t>
            </w:r>
          </w:p>
        </w:tc>
        <w:tc>
          <w:tcPr>
            <w:tcW w:w="1514" w:type="dxa"/>
            <w:shd w:val="clear" w:color="auto" w:fill="D9D9D9"/>
          </w:tcPr>
          <w:p w14:paraId="6DEECD16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Abschnitt</w:t>
            </w:r>
          </w:p>
        </w:tc>
      </w:tr>
      <w:tr w:rsidR="00493164" w:rsidRPr="00D71DBE" w14:paraId="65AFDEC5" w14:textId="77777777" w:rsidTr="005F7742">
        <w:tc>
          <w:tcPr>
            <w:tcW w:w="3794" w:type="dxa"/>
          </w:tcPr>
          <w:p w14:paraId="6CA6FAE8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559" w:type="dxa"/>
            <w:gridSpan w:val="2"/>
          </w:tcPr>
          <w:p w14:paraId="5CF47BCF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468" w:type="dxa"/>
            <w:gridSpan w:val="4"/>
          </w:tcPr>
          <w:p w14:paraId="2A3E92D6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1. Hj.</w:t>
            </w:r>
          </w:p>
        </w:tc>
        <w:tc>
          <w:tcPr>
            <w:tcW w:w="1513" w:type="dxa"/>
            <w:gridSpan w:val="2"/>
          </w:tcPr>
          <w:p w14:paraId="3D93DF07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1514" w:type="dxa"/>
          </w:tcPr>
          <w:p w14:paraId="6CDFEDBA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493164" w:rsidRPr="00D71DBE" w14:paraId="45E0BDFD" w14:textId="77777777" w:rsidTr="005F7742">
        <w:tc>
          <w:tcPr>
            <w:tcW w:w="3794" w:type="dxa"/>
            <w:shd w:val="clear" w:color="auto" w:fill="D9D9D9"/>
          </w:tcPr>
          <w:p w14:paraId="2702227B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2. Fremdsprache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17F18647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von Jahrgang</w:t>
            </w:r>
          </w:p>
        </w:tc>
        <w:tc>
          <w:tcPr>
            <w:tcW w:w="1468" w:type="dxa"/>
            <w:gridSpan w:val="4"/>
            <w:shd w:val="clear" w:color="auto" w:fill="D9D9D9"/>
          </w:tcPr>
          <w:p w14:paraId="27B9111C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Abschnitt</w:t>
            </w:r>
          </w:p>
        </w:tc>
        <w:tc>
          <w:tcPr>
            <w:tcW w:w="1513" w:type="dxa"/>
            <w:gridSpan w:val="2"/>
            <w:shd w:val="clear" w:color="auto" w:fill="D9D9D9"/>
          </w:tcPr>
          <w:p w14:paraId="01D2254F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bis Jahrgang</w:t>
            </w:r>
          </w:p>
        </w:tc>
        <w:tc>
          <w:tcPr>
            <w:tcW w:w="1514" w:type="dxa"/>
            <w:shd w:val="clear" w:color="auto" w:fill="D9D9D9"/>
          </w:tcPr>
          <w:p w14:paraId="75EDFBC5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Abschnitt</w:t>
            </w:r>
          </w:p>
        </w:tc>
      </w:tr>
      <w:tr w:rsidR="00493164" w:rsidRPr="00D71DBE" w14:paraId="35FE91AB" w14:textId="77777777" w:rsidTr="005F7742">
        <w:tc>
          <w:tcPr>
            <w:tcW w:w="3794" w:type="dxa"/>
          </w:tcPr>
          <w:p w14:paraId="59E56268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1559" w:type="dxa"/>
            <w:gridSpan w:val="2"/>
          </w:tcPr>
          <w:p w14:paraId="4FFD2545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468" w:type="dxa"/>
            <w:gridSpan w:val="4"/>
          </w:tcPr>
          <w:p w14:paraId="3D8B9AB6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1. Hj.</w:t>
            </w:r>
          </w:p>
        </w:tc>
        <w:tc>
          <w:tcPr>
            <w:tcW w:w="1513" w:type="dxa"/>
            <w:gridSpan w:val="2"/>
          </w:tcPr>
          <w:p w14:paraId="2FBB1F5F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514" w:type="dxa"/>
          </w:tcPr>
          <w:p w14:paraId="38AF3E87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493164" w:rsidRPr="00D71DBE" w14:paraId="7A6D51B2" w14:textId="77777777" w:rsidTr="005F7742">
        <w:tc>
          <w:tcPr>
            <w:tcW w:w="3794" w:type="dxa"/>
            <w:shd w:val="clear" w:color="auto" w:fill="D9D9D9"/>
          </w:tcPr>
          <w:p w14:paraId="022711AF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3. Fremdsprache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2FDE21C5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von Jahrgang</w:t>
            </w:r>
          </w:p>
        </w:tc>
        <w:tc>
          <w:tcPr>
            <w:tcW w:w="1468" w:type="dxa"/>
            <w:gridSpan w:val="4"/>
            <w:shd w:val="clear" w:color="auto" w:fill="D9D9D9"/>
          </w:tcPr>
          <w:p w14:paraId="77C24913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Abschnitt</w:t>
            </w:r>
          </w:p>
        </w:tc>
        <w:tc>
          <w:tcPr>
            <w:tcW w:w="1513" w:type="dxa"/>
            <w:gridSpan w:val="2"/>
            <w:shd w:val="clear" w:color="auto" w:fill="D9D9D9"/>
          </w:tcPr>
          <w:p w14:paraId="737A4BD2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bis Jahrgang</w:t>
            </w:r>
          </w:p>
        </w:tc>
        <w:tc>
          <w:tcPr>
            <w:tcW w:w="1514" w:type="dxa"/>
            <w:shd w:val="clear" w:color="auto" w:fill="D9D9D9"/>
          </w:tcPr>
          <w:p w14:paraId="35BBA31D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Abschnitt</w:t>
            </w:r>
          </w:p>
        </w:tc>
      </w:tr>
      <w:tr w:rsidR="00493164" w:rsidRPr="00D71DBE" w14:paraId="64A7B06B" w14:textId="77777777" w:rsidTr="005F7742">
        <w:tc>
          <w:tcPr>
            <w:tcW w:w="3794" w:type="dxa"/>
          </w:tcPr>
          <w:p w14:paraId="4EE4026A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559" w:type="dxa"/>
            <w:gridSpan w:val="2"/>
          </w:tcPr>
          <w:p w14:paraId="1C3D73F4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1468" w:type="dxa"/>
            <w:gridSpan w:val="4"/>
          </w:tcPr>
          <w:p w14:paraId="7C960A24" w14:textId="77777777" w:rsidR="00493164" w:rsidRPr="00D71DBE" w:rsidRDefault="00493164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1. Hj.</w:t>
            </w:r>
          </w:p>
        </w:tc>
        <w:tc>
          <w:tcPr>
            <w:tcW w:w="1513" w:type="dxa"/>
            <w:gridSpan w:val="2"/>
          </w:tcPr>
          <w:p w14:paraId="230FF141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1514" w:type="dxa"/>
          </w:tcPr>
          <w:p w14:paraId="35A70CED" w14:textId="77777777" w:rsidR="00493164" w:rsidRPr="00D71DBE" w:rsidRDefault="002621E2" w:rsidP="005F7742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="00D52397"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="00D52397"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493164" w:rsidRPr="00D71DBE" w14:paraId="66ED3232" w14:textId="77777777" w:rsidTr="005F7742">
        <w:tc>
          <w:tcPr>
            <w:tcW w:w="9848" w:type="dxa"/>
            <w:gridSpan w:val="10"/>
            <w:shd w:val="clear" w:color="auto" w:fill="D9D9D9"/>
          </w:tcPr>
          <w:p w14:paraId="1027EE49" w14:textId="77777777" w:rsidR="00493164" w:rsidRPr="00D71DBE" w:rsidRDefault="00493164" w:rsidP="00D5239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1DBE">
              <w:rPr>
                <w:rFonts w:ascii="Arial" w:hAnsi="Arial" w:cs="Arial"/>
                <w:sz w:val="20"/>
                <w:szCs w:val="20"/>
                <w:lang w:val="en-US"/>
              </w:rPr>
              <w:t xml:space="preserve">Latinum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8"/>
            <w:r w:rsidR="00D52397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instrText xml:space="preserve"> FORMCHECKBOX </w:instrText>
            </w:r>
            <w:r w:rsidR="0069292D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</w:r>
            <w:r w:rsidR="0069292D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71"/>
            <w:r w:rsidRPr="00D71DBE">
              <w:rPr>
                <w:rFonts w:ascii="Arial" w:eastAsia="MS Gothic" w:hAnsi="Arial" w:cs="Menlo Regular"/>
                <w:color w:val="000000"/>
                <w:szCs w:val="26"/>
                <w:lang w:val="en-US"/>
              </w:rPr>
              <w:t xml:space="preserve"> </w:t>
            </w:r>
            <w:r w:rsidRPr="00D71DBE">
              <w:rPr>
                <w:rFonts w:ascii="Arial" w:hAnsi="Arial" w:cs="Arial"/>
                <w:sz w:val="20"/>
                <w:szCs w:val="20"/>
                <w:lang w:val="en-US"/>
              </w:rPr>
              <w:t xml:space="preserve"> kl. Latinum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9"/>
            <w:r w:rsidR="00D52397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instrText xml:space="preserve"> FORMCHECKBOX </w:instrText>
            </w:r>
            <w:r w:rsidR="0069292D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</w:r>
            <w:r w:rsidR="0069292D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72"/>
            <w:r w:rsidRPr="00D71DBE">
              <w:rPr>
                <w:rFonts w:ascii="Arial" w:eastAsia="MS Gothic" w:hAnsi="Arial" w:cs="Menlo Regular"/>
                <w:color w:val="000000"/>
                <w:szCs w:val="26"/>
                <w:lang w:val="en-US"/>
              </w:rPr>
              <w:t xml:space="preserve"> </w:t>
            </w:r>
            <w:r w:rsidRPr="00D71DBE">
              <w:rPr>
                <w:rFonts w:ascii="Arial" w:hAnsi="Arial" w:cs="Arial"/>
                <w:sz w:val="20"/>
                <w:szCs w:val="20"/>
                <w:lang w:val="en-US"/>
              </w:rPr>
              <w:t xml:space="preserve">Graecum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20"/>
            <w:r w:rsidR="00D52397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instrText xml:space="preserve"> FORMCHECKBOX </w:instrText>
            </w:r>
            <w:r w:rsidR="0069292D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</w:r>
            <w:r w:rsidR="0069292D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73"/>
            <w:r w:rsidRPr="00D71DBE">
              <w:rPr>
                <w:rFonts w:ascii="Arial" w:eastAsia="MS Gothic" w:hAnsi="Arial" w:cs="Menlo Regular"/>
                <w:color w:val="000000"/>
                <w:szCs w:val="26"/>
                <w:lang w:val="en-US"/>
              </w:rPr>
              <w:t xml:space="preserve"> </w:t>
            </w:r>
            <w:r w:rsidR="00C236A8" w:rsidRPr="00D71DBE">
              <w:rPr>
                <w:rFonts w:ascii="Arial" w:hAnsi="Arial" w:cs="Arial"/>
                <w:sz w:val="20"/>
                <w:szCs w:val="20"/>
                <w:lang w:val="en-US"/>
              </w:rPr>
              <w:t>Hebraicum</w:t>
            </w:r>
            <w:r w:rsidRPr="00D71DB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1"/>
            <w:r w:rsidR="00D52397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instrText xml:space="preserve"> FORMCHECKBOX </w:instrText>
            </w:r>
            <w:r w:rsidR="0069292D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</w:r>
            <w:r w:rsidR="0069292D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separate"/>
            </w:r>
            <w:r w:rsidR="002621E2" w:rsidRPr="00D71DBE">
              <w:rPr>
                <w:rFonts w:ascii="Menlo Regular" w:eastAsia="MS Gothic" w:hAnsi="Menlo Regular" w:cs="Menlo Regular"/>
                <w:color w:val="000000"/>
                <w:sz w:val="26"/>
                <w:szCs w:val="26"/>
                <w:lang w:val="en-US"/>
              </w:rPr>
              <w:fldChar w:fldCharType="end"/>
            </w:r>
            <w:bookmarkEnd w:id="74"/>
            <w:r w:rsidRPr="00D71DBE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C236A8" w:rsidRPr="00D71DBE" w14:paraId="3547D3C6" w14:textId="77777777" w:rsidTr="00FA37F9">
        <w:tc>
          <w:tcPr>
            <w:tcW w:w="9848" w:type="dxa"/>
            <w:gridSpan w:val="10"/>
            <w:shd w:val="clear" w:color="auto" w:fill="BDD6EE" w:themeFill="accent1" w:themeFillTint="66"/>
          </w:tcPr>
          <w:p w14:paraId="34AB938A" w14:textId="77777777" w:rsidR="00C236A8" w:rsidRPr="0019223B" w:rsidRDefault="00051284" w:rsidP="005F77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23B">
              <w:rPr>
                <w:rFonts w:ascii="Arial" w:hAnsi="Arial" w:cs="Arial"/>
                <w:b/>
                <w:bCs/>
                <w:sz w:val="22"/>
                <w:szCs w:val="22"/>
              </w:rPr>
              <w:t>Nur für Klasse 5</w:t>
            </w:r>
            <w:r w:rsidR="00847084" w:rsidRPr="001922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(Orchester/Lernwerkstatt)</w:t>
            </w:r>
          </w:p>
        </w:tc>
      </w:tr>
      <w:tr w:rsidR="007F1A2F" w:rsidRPr="00D71DBE" w14:paraId="11ABDD12" w14:textId="77777777" w:rsidTr="007F1A2F">
        <w:tc>
          <w:tcPr>
            <w:tcW w:w="6516" w:type="dxa"/>
            <w:gridSpan w:val="6"/>
            <w:shd w:val="clear" w:color="auto" w:fill="D9D9D9"/>
          </w:tcPr>
          <w:p w14:paraId="029B08C1" w14:textId="77777777" w:rsidR="007F1A2F" w:rsidRPr="00D71DBE" w:rsidRDefault="007F1A2F" w:rsidP="005F7742">
            <w:pPr>
              <w:rPr>
                <w:rFonts w:ascii="Arial" w:hAnsi="Arial" w:cs="Arial"/>
                <w:sz w:val="18"/>
                <w:szCs w:val="18"/>
              </w:rPr>
            </w:pPr>
            <w:r w:rsidRPr="00D71DBE">
              <w:rPr>
                <w:rFonts w:ascii="Arial" w:hAnsi="Arial" w:cs="Arial"/>
                <w:sz w:val="18"/>
                <w:szCs w:val="18"/>
              </w:rPr>
              <w:t>In den Klassen 5 und 6 wird eine Orchestergruppe angeboten. Für mein Kind besteht Interesse an der Teilnahme.</w:t>
            </w:r>
          </w:p>
        </w:tc>
        <w:tc>
          <w:tcPr>
            <w:tcW w:w="3332" w:type="dxa"/>
            <w:gridSpan w:val="4"/>
            <w:shd w:val="clear" w:color="auto" w:fill="D9D9D9"/>
          </w:tcPr>
          <w:p w14:paraId="1F942714" w14:textId="25185CBF" w:rsidR="007F1A2F" w:rsidRPr="00D71DBE" w:rsidRDefault="007F1A2F" w:rsidP="005F7742">
            <w:pPr>
              <w:rPr>
                <w:rFonts w:ascii="Arial" w:hAnsi="Arial" w:cs="Arial"/>
                <w:sz w:val="18"/>
                <w:szCs w:val="18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22"/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69292D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69292D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75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ab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ab/>
            </w:r>
            <w:r w:rsidRPr="00D71DBE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3"/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69292D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69292D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76"/>
          </w:p>
        </w:tc>
      </w:tr>
      <w:tr w:rsidR="007F1A2F" w:rsidRPr="00D71DBE" w14:paraId="46E6301B" w14:textId="77777777" w:rsidTr="007F1A2F">
        <w:tc>
          <w:tcPr>
            <w:tcW w:w="6516" w:type="dxa"/>
            <w:gridSpan w:val="6"/>
            <w:shd w:val="clear" w:color="auto" w:fill="D9D9D9"/>
          </w:tcPr>
          <w:p w14:paraId="6C15525F" w14:textId="28C743A8" w:rsidR="007F1A2F" w:rsidRPr="00D71DBE" w:rsidRDefault="007F1A2F" w:rsidP="007F1A2F">
            <w:pPr>
              <w:rPr>
                <w:rFonts w:ascii="Arial" w:hAnsi="Arial" w:cs="Arial"/>
                <w:sz w:val="18"/>
                <w:szCs w:val="18"/>
              </w:rPr>
            </w:pPr>
            <w:r w:rsidRPr="00D71DBE">
              <w:rPr>
                <w:rFonts w:ascii="Arial" w:hAnsi="Arial" w:cs="Arial"/>
                <w:sz w:val="18"/>
                <w:szCs w:val="18"/>
              </w:rPr>
              <w:t>In den Klassen 5 und 6 wird eine Arbeitsgruppe „Lernwerkstatt“ angeboten. Für mein Kind besteht Interesse an der Teilnahme.</w:t>
            </w:r>
          </w:p>
        </w:tc>
        <w:tc>
          <w:tcPr>
            <w:tcW w:w="3332" w:type="dxa"/>
            <w:gridSpan w:val="4"/>
            <w:shd w:val="clear" w:color="auto" w:fill="D9D9D9"/>
          </w:tcPr>
          <w:p w14:paraId="09060478" w14:textId="3CC2AFD0" w:rsidR="007F1A2F" w:rsidRPr="00D71DBE" w:rsidRDefault="007F1A2F" w:rsidP="007F1A2F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24"/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69292D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69292D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77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ab/>
            </w:r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ab/>
            </w:r>
            <w:r w:rsidRPr="00D71DBE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25"/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69292D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69292D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78"/>
          </w:p>
        </w:tc>
      </w:tr>
      <w:tr w:rsidR="007F1A2F" w:rsidRPr="00D71DBE" w14:paraId="0A74712C" w14:textId="77777777" w:rsidTr="00FA37F9">
        <w:tc>
          <w:tcPr>
            <w:tcW w:w="9848" w:type="dxa"/>
            <w:gridSpan w:val="10"/>
            <w:shd w:val="clear" w:color="auto" w:fill="BDD6EE" w:themeFill="accent1" w:themeFillTint="66"/>
          </w:tcPr>
          <w:p w14:paraId="035C63FC" w14:textId="2BE80815" w:rsidR="007F1A2F" w:rsidRPr="0019223B" w:rsidRDefault="00731DAA" w:rsidP="007F1A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7F1A2F" w:rsidRPr="0019223B">
              <w:rPr>
                <w:rFonts w:ascii="Arial" w:hAnsi="Arial" w:cs="Arial"/>
                <w:b/>
                <w:bCs/>
                <w:sz w:val="22"/>
                <w:szCs w:val="22"/>
              </w:rPr>
              <w:t>rforderliche Unterlagen</w:t>
            </w:r>
            <w:r w:rsidR="001922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4A6051">
              <w:rPr>
                <w:rFonts w:ascii="Arial" w:hAnsi="Arial" w:cs="Arial"/>
                <w:b/>
                <w:bCs/>
                <w:sz w:val="22"/>
                <w:szCs w:val="22"/>
              </w:rPr>
              <w:t>bitte zur Anmeldung mitbringen)</w:t>
            </w:r>
          </w:p>
        </w:tc>
      </w:tr>
      <w:tr w:rsidR="00B56308" w:rsidRPr="00D71DBE" w14:paraId="5611A8BF" w14:textId="77777777" w:rsidTr="005F7742">
        <w:tc>
          <w:tcPr>
            <w:tcW w:w="9848" w:type="dxa"/>
            <w:gridSpan w:val="10"/>
          </w:tcPr>
          <w:p w14:paraId="60C73A3A" w14:textId="2D59CD75" w:rsidR="00B56308" w:rsidRPr="00D71DBE" w:rsidRDefault="00B56308" w:rsidP="007F1A2F">
            <w:pP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pP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27"/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69292D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69292D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79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Pr="00D71DBE">
              <w:rPr>
                <w:rFonts w:ascii="Arial" w:hAnsi="Arial" w:cs="Arial"/>
                <w:sz w:val="20"/>
                <w:szCs w:val="20"/>
              </w:rPr>
              <w:t>Kopie Geburtsurkunde</w:t>
            </w:r>
          </w:p>
        </w:tc>
      </w:tr>
      <w:tr w:rsidR="007F1A2F" w:rsidRPr="00D71DBE" w14:paraId="4C80BCFE" w14:textId="77777777" w:rsidTr="005F7742">
        <w:tc>
          <w:tcPr>
            <w:tcW w:w="9848" w:type="dxa"/>
            <w:gridSpan w:val="10"/>
          </w:tcPr>
          <w:p w14:paraId="3D96E23B" w14:textId="52E580A2" w:rsidR="00494E55" w:rsidRDefault="00B56308" w:rsidP="00494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 xml:space="preserve">Klasse 5: </w:t>
            </w: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ab/>
            </w:r>
            <w:r w:rsidR="007F1A2F"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26"/>
            <w:r w:rsidR="007F1A2F"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69292D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69292D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7F1A2F"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80"/>
            <w:r w:rsidR="007F1A2F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="00731DAA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alle </w:t>
            </w:r>
            <w:r w:rsidR="007F1A2F" w:rsidRPr="00D71DBE">
              <w:rPr>
                <w:rFonts w:ascii="Arial" w:hAnsi="Arial" w:cs="Arial"/>
                <w:sz w:val="20"/>
                <w:szCs w:val="20"/>
              </w:rPr>
              <w:t>Anmeldeschein</w:t>
            </w:r>
            <w:r w:rsidR="00731DAA">
              <w:rPr>
                <w:rFonts w:ascii="Arial" w:hAnsi="Arial" w:cs="Arial"/>
                <w:sz w:val="20"/>
                <w:szCs w:val="20"/>
              </w:rPr>
              <w:t>e der Grundschule, falls vorhanden auch die Grundschulempfehlung</w:t>
            </w:r>
          </w:p>
          <w:p w14:paraId="3026686C" w14:textId="3595597D" w:rsidR="00B56308" w:rsidRPr="00D71DBE" w:rsidRDefault="00B56308" w:rsidP="00494E55">
            <w:pPr>
              <w:rPr>
                <w:rFonts w:ascii="Arial" w:eastAsia="MS Gothic" w:hAnsi="Arial" w:cs="Menlo Regular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28"/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69292D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69292D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81"/>
            <w:r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Pr="00D71DBE">
              <w:rPr>
                <w:rFonts w:ascii="Arial" w:hAnsi="Arial" w:cs="Arial"/>
                <w:sz w:val="20"/>
                <w:szCs w:val="20"/>
              </w:rPr>
              <w:t>Zeugnis der Klasse 4 (Original oder beglaubigte Kopie)</w:t>
            </w:r>
          </w:p>
        </w:tc>
      </w:tr>
      <w:tr w:rsidR="00B56308" w:rsidRPr="00D71DBE" w14:paraId="6BC9E117" w14:textId="77777777" w:rsidTr="005F7742">
        <w:tc>
          <w:tcPr>
            <w:tcW w:w="9848" w:type="dxa"/>
            <w:gridSpan w:val="10"/>
          </w:tcPr>
          <w:p w14:paraId="01DF3A3D" w14:textId="61185104" w:rsidR="00B56308" w:rsidRPr="00D71DBE" w:rsidRDefault="00072CD1" w:rsidP="002E2BD4">
            <w:pPr>
              <w:ind w:left="1311" w:hanging="13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>Andere Klassen</w:t>
            </w:r>
            <w:r w:rsidR="002E2BD4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>:</w:t>
            </w:r>
            <w:r w:rsidR="002E2BD4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tab/>
            </w:r>
            <w:r w:rsidR="00B56308"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29"/>
            <w:r w:rsidR="00B56308"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69292D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69292D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B56308" w:rsidRPr="00D71DBE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82"/>
            <w:r w:rsidR="00B56308" w:rsidRPr="00D71DBE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="00494E55">
              <w:rPr>
                <w:rFonts w:ascii="Arial" w:hAnsi="Arial" w:cs="Arial"/>
                <w:sz w:val="20"/>
                <w:szCs w:val="20"/>
              </w:rPr>
              <w:t xml:space="preserve">alle </w:t>
            </w:r>
            <w:r w:rsidR="00B607D9">
              <w:rPr>
                <w:rFonts w:ascii="Arial" w:hAnsi="Arial" w:cs="Arial"/>
                <w:sz w:val="20"/>
                <w:szCs w:val="20"/>
              </w:rPr>
              <w:t xml:space="preserve">bisherigen </w:t>
            </w:r>
            <w:r w:rsidR="00494E55">
              <w:rPr>
                <w:rFonts w:ascii="Arial" w:hAnsi="Arial" w:cs="Arial"/>
                <w:sz w:val="20"/>
                <w:szCs w:val="20"/>
              </w:rPr>
              <w:t>Zeugnisse Klasse 5-</w:t>
            </w:r>
            <w:r w:rsidR="00B607D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56308" w:rsidRPr="00D71DBE" w14:paraId="6424202E" w14:textId="77777777" w:rsidTr="005F7742">
        <w:tc>
          <w:tcPr>
            <w:tcW w:w="9848" w:type="dxa"/>
            <w:gridSpan w:val="10"/>
          </w:tcPr>
          <w:p w14:paraId="7078C4D5" w14:textId="663DB582" w:rsidR="00B56308" w:rsidRPr="00D71DBE" w:rsidRDefault="00B56308" w:rsidP="00B56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308" w:rsidRPr="00D71DBE" w14:paraId="0CE388DD" w14:textId="77777777" w:rsidTr="0026370D">
        <w:tc>
          <w:tcPr>
            <w:tcW w:w="9848" w:type="dxa"/>
            <w:gridSpan w:val="10"/>
            <w:shd w:val="clear" w:color="auto" w:fill="BDD6EE" w:themeFill="accent1" w:themeFillTint="66"/>
          </w:tcPr>
          <w:p w14:paraId="58F367D7" w14:textId="63AC2505" w:rsidR="00B56308" w:rsidRPr="002E2BD4" w:rsidRDefault="00072CD1" w:rsidP="00B56308">
            <w:pPr>
              <w:rPr>
                <w:rFonts w:ascii="Arial" w:eastAsia="MS Gothic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MS Gothic" w:hAnsi="Arial" w:cs="Arial"/>
                <w:b/>
                <w:bCs/>
                <w:color w:val="000000"/>
                <w:sz w:val="22"/>
                <w:szCs w:val="22"/>
              </w:rPr>
              <w:t>Wünsche zur Klassenzusammensetzung</w:t>
            </w:r>
          </w:p>
        </w:tc>
      </w:tr>
      <w:tr w:rsidR="00072CD1" w:rsidRPr="00D71DBE" w14:paraId="180C282F" w14:textId="77777777" w:rsidTr="00072CD1">
        <w:tc>
          <w:tcPr>
            <w:tcW w:w="9848" w:type="dxa"/>
            <w:gridSpan w:val="10"/>
            <w:shd w:val="clear" w:color="auto" w:fill="auto"/>
          </w:tcPr>
          <w:p w14:paraId="1161CEBC" w14:textId="359153E8" w:rsidR="00072CD1" w:rsidRDefault="00072CD1" w:rsidP="00072CD1">
            <w:pPr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</w:pP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fldChar w:fldCharType="separate"/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fldChar w:fldCharType="end"/>
            </w:r>
          </w:p>
          <w:p w14:paraId="234CBF21" w14:textId="77777777" w:rsidR="00072CD1" w:rsidRPr="00D71DBE" w:rsidRDefault="00072CD1" w:rsidP="00072CD1">
            <w:pPr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</w:p>
          <w:p w14:paraId="5CC1F621" w14:textId="77777777" w:rsidR="00072CD1" w:rsidRPr="002E2BD4" w:rsidRDefault="00072CD1" w:rsidP="00B56308">
            <w:pPr>
              <w:rPr>
                <w:rFonts w:ascii="Arial" w:eastAsia="MS Gothic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2CD1" w:rsidRPr="00D71DBE" w14:paraId="207255EE" w14:textId="77777777" w:rsidTr="0026370D">
        <w:tc>
          <w:tcPr>
            <w:tcW w:w="9848" w:type="dxa"/>
            <w:gridSpan w:val="10"/>
            <w:shd w:val="clear" w:color="auto" w:fill="BDD6EE" w:themeFill="accent1" w:themeFillTint="66"/>
          </w:tcPr>
          <w:p w14:paraId="11F934FC" w14:textId="4AB551CA" w:rsidR="00072CD1" w:rsidRPr="002E2BD4" w:rsidRDefault="00072CD1" w:rsidP="00B56308">
            <w:pPr>
              <w:rPr>
                <w:rFonts w:ascii="Arial" w:eastAsia="MS Gothic" w:hAnsi="Arial" w:cs="Arial"/>
                <w:b/>
                <w:bCs/>
                <w:color w:val="000000"/>
                <w:sz w:val="22"/>
                <w:szCs w:val="22"/>
              </w:rPr>
            </w:pPr>
            <w:r w:rsidRPr="002E2BD4">
              <w:rPr>
                <w:rFonts w:ascii="Arial" w:eastAsia="MS Gothic" w:hAnsi="Arial" w:cs="Arial"/>
                <w:b/>
                <w:bCs/>
                <w:color w:val="000000"/>
                <w:sz w:val="22"/>
                <w:szCs w:val="22"/>
              </w:rPr>
              <w:t>Anmerkungen</w:t>
            </w:r>
          </w:p>
        </w:tc>
      </w:tr>
      <w:tr w:rsidR="00B56308" w:rsidRPr="00D71DBE" w14:paraId="127871F1" w14:textId="77777777" w:rsidTr="005F7742">
        <w:tc>
          <w:tcPr>
            <w:tcW w:w="9848" w:type="dxa"/>
            <w:gridSpan w:val="10"/>
          </w:tcPr>
          <w:p w14:paraId="10062D07" w14:textId="77777777" w:rsidR="00B56308" w:rsidRPr="00D71DBE" w:rsidRDefault="00B56308" w:rsidP="00B56308">
            <w:pPr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  <w:r w:rsidRPr="00D71DBE">
              <w:rPr>
                <w:rFonts w:ascii="Arial" w:eastAsia="MS Gothic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3" w:name="Text72"/>
            <w:r w:rsidRPr="00D71DBE">
              <w:rPr>
                <w:rFonts w:ascii="Arial" w:eastAsia="MS Gothic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D71DBE">
              <w:rPr>
                <w:rFonts w:ascii="Arial" w:eastAsia="MS Gothic" w:hAnsi="Arial" w:cs="Arial"/>
                <w:color w:val="000000"/>
                <w:sz w:val="22"/>
                <w:szCs w:val="22"/>
              </w:rPr>
            </w:r>
            <w:r w:rsidRPr="00D71DBE">
              <w:rPr>
                <w:rFonts w:ascii="Arial" w:eastAsia="MS Gothic" w:hAnsi="Arial" w:cs="Arial"/>
                <w:color w:val="000000"/>
                <w:sz w:val="22"/>
                <w:szCs w:val="22"/>
              </w:rPr>
              <w:fldChar w:fldCharType="separate"/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noProof/>
                <w:color w:val="000000"/>
                <w:sz w:val="22"/>
                <w:szCs w:val="22"/>
              </w:rPr>
              <w:t> </w:t>
            </w:r>
            <w:r w:rsidRPr="00D71DBE">
              <w:rPr>
                <w:rFonts w:ascii="Arial" w:eastAsia="MS Gothic" w:hAnsi="Arial" w:cs="Arial"/>
                <w:color w:val="000000"/>
                <w:sz w:val="22"/>
                <w:szCs w:val="22"/>
              </w:rPr>
              <w:fldChar w:fldCharType="end"/>
            </w:r>
            <w:bookmarkEnd w:id="83"/>
          </w:p>
          <w:p w14:paraId="57FA157F" w14:textId="77777777" w:rsidR="00B56308" w:rsidRPr="00D71DBE" w:rsidRDefault="00B56308" w:rsidP="00B56308">
            <w:pPr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</w:p>
          <w:p w14:paraId="30178C91" w14:textId="77777777" w:rsidR="00B56308" w:rsidRPr="00D71DBE" w:rsidRDefault="00B56308" w:rsidP="00B56308">
            <w:pPr>
              <w:rPr>
                <w:rFonts w:ascii="Arial" w:eastAsia="MS Gothic" w:hAnsi="Arial" w:cs="Arial"/>
                <w:color w:val="000000"/>
                <w:sz w:val="22"/>
                <w:szCs w:val="22"/>
              </w:rPr>
            </w:pPr>
          </w:p>
        </w:tc>
      </w:tr>
      <w:tr w:rsidR="00B56308" w:rsidRPr="00D71DBE" w14:paraId="75E48207" w14:textId="77777777" w:rsidTr="005F7742">
        <w:tc>
          <w:tcPr>
            <w:tcW w:w="9848" w:type="dxa"/>
            <w:gridSpan w:val="10"/>
          </w:tcPr>
          <w:p w14:paraId="31B7E72B" w14:textId="77777777" w:rsidR="00B56308" w:rsidRPr="00D71DBE" w:rsidRDefault="00B56308" w:rsidP="00B56308">
            <w:pPr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</w:p>
          <w:p w14:paraId="772C346F" w14:textId="77777777" w:rsidR="00B56308" w:rsidRPr="00D71DBE" w:rsidRDefault="00B56308" w:rsidP="00B56308">
            <w:pPr>
              <w:rPr>
                <w:rFonts w:ascii="Arial" w:hAnsi="Arial" w:cs="Arial"/>
                <w:sz w:val="22"/>
                <w:szCs w:val="22"/>
              </w:rPr>
            </w:pPr>
            <w:r w:rsidRPr="00D71DBE">
              <w:rPr>
                <w:rFonts w:ascii="Arial" w:eastAsia="MS Gothic" w:hAnsi="Arial" w:cs="Arial"/>
                <w:color w:val="000000"/>
                <w:sz w:val="22"/>
                <w:szCs w:val="22"/>
              </w:rPr>
              <w:t>Die Richtigkeit der Angaben wird bestätigt.</w:t>
            </w:r>
          </w:p>
        </w:tc>
      </w:tr>
      <w:tr w:rsidR="00B56308" w:rsidRPr="00D71DBE" w14:paraId="46CEE660" w14:textId="77777777" w:rsidTr="005F7742">
        <w:tc>
          <w:tcPr>
            <w:tcW w:w="9848" w:type="dxa"/>
            <w:gridSpan w:val="10"/>
            <w:shd w:val="clear" w:color="auto" w:fill="D9D9D9"/>
          </w:tcPr>
          <w:p w14:paraId="5A5D428C" w14:textId="77777777" w:rsidR="00B56308" w:rsidRPr="00D71DBE" w:rsidRDefault="00B56308" w:rsidP="00B56308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eastAsia="MS Gothic" w:hAnsi="Arial" w:cs="Arial"/>
                <w:color w:val="000000"/>
                <w:sz w:val="20"/>
                <w:szCs w:val="20"/>
              </w:rPr>
              <w:t>Ort und Datum</w:t>
            </w:r>
          </w:p>
        </w:tc>
      </w:tr>
      <w:tr w:rsidR="00B56308" w:rsidRPr="00D71DBE" w14:paraId="7246B3DD" w14:textId="77777777" w:rsidTr="005F7742">
        <w:tc>
          <w:tcPr>
            <w:tcW w:w="9848" w:type="dxa"/>
            <w:gridSpan w:val="10"/>
          </w:tcPr>
          <w:p w14:paraId="0A68D1D6" w14:textId="77777777" w:rsidR="00B56308" w:rsidRPr="00D71DBE" w:rsidRDefault="00B56308" w:rsidP="00B56308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4" w:name="Text73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84"/>
          </w:p>
        </w:tc>
      </w:tr>
      <w:tr w:rsidR="00B56308" w:rsidRPr="00D71DBE" w14:paraId="19815B28" w14:textId="77777777" w:rsidTr="007F1A2F">
        <w:tc>
          <w:tcPr>
            <w:tcW w:w="6516" w:type="dxa"/>
            <w:gridSpan w:val="6"/>
            <w:shd w:val="clear" w:color="auto" w:fill="D9D9D9"/>
          </w:tcPr>
          <w:p w14:paraId="1D6F1D2C" w14:textId="77777777" w:rsidR="00B56308" w:rsidRPr="00D71DBE" w:rsidRDefault="00B56308" w:rsidP="00B56308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eastAsia="MS Gothic" w:hAnsi="Arial" w:cs="Arial"/>
                <w:color w:val="000000"/>
                <w:sz w:val="20"/>
                <w:szCs w:val="20"/>
              </w:rPr>
              <w:t>Unterschrift</w:t>
            </w:r>
            <w:r w:rsidRPr="00D71DBE">
              <w:rPr>
                <w:rFonts w:ascii="Arial" w:hAnsi="Arial" w:cs="Arial"/>
                <w:sz w:val="20"/>
                <w:szCs w:val="20"/>
              </w:rPr>
              <w:t xml:space="preserve"> Vater</w:t>
            </w:r>
            <w:r w:rsidRPr="00D71DB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2" w:type="dxa"/>
            <w:gridSpan w:val="4"/>
            <w:shd w:val="clear" w:color="auto" w:fill="D9D9D9"/>
          </w:tcPr>
          <w:p w14:paraId="4ABEEC70" w14:textId="77777777" w:rsidR="00B56308" w:rsidRPr="00D71DBE" w:rsidRDefault="00B56308" w:rsidP="00B56308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Pr="00D71DBE">
              <w:rPr>
                <w:rFonts w:ascii="Arial" w:eastAsia="MS Gothic" w:hAnsi="Arial" w:cs="Arial"/>
                <w:color w:val="000000"/>
                <w:sz w:val="20"/>
                <w:szCs w:val="20"/>
              </w:rPr>
              <w:t>Mutter</w:t>
            </w:r>
          </w:p>
        </w:tc>
      </w:tr>
      <w:tr w:rsidR="00B56308" w:rsidRPr="00D71DBE" w14:paraId="4853D932" w14:textId="77777777" w:rsidTr="007F1A2F">
        <w:trPr>
          <w:trHeight w:val="684"/>
        </w:trPr>
        <w:tc>
          <w:tcPr>
            <w:tcW w:w="6516" w:type="dxa"/>
            <w:gridSpan w:val="6"/>
          </w:tcPr>
          <w:p w14:paraId="1292D88A" w14:textId="77777777" w:rsidR="00B56308" w:rsidRPr="00D71DBE" w:rsidRDefault="00B56308" w:rsidP="00B56308">
            <w:pPr>
              <w:rPr>
                <w:rFonts w:ascii="Arial" w:hAnsi="Arial" w:cs="Arial"/>
              </w:rPr>
            </w:pPr>
          </w:p>
          <w:p w14:paraId="1068731E" w14:textId="77777777" w:rsidR="00B56308" w:rsidRPr="00D71DBE" w:rsidRDefault="00B56308" w:rsidP="00B56308">
            <w:pPr>
              <w:rPr>
                <w:rFonts w:ascii="Arial" w:hAnsi="Arial" w:cs="Arial"/>
              </w:rPr>
            </w:pPr>
          </w:p>
        </w:tc>
        <w:tc>
          <w:tcPr>
            <w:tcW w:w="3332" w:type="dxa"/>
            <w:gridSpan w:val="4"/>
          </w:tcPr>
          <w:p w14:paraId="1214F050" w14:textId="77777777" w:rsidR="00B56308" w:rsidRPr="00D71DBE" w:rsidRDefault="00B56308" w:rsidP="00B56308">
            <w:pPr>
              <w:rPr>
                <w:rFonts w:ascii="Arial" w:hAnsi="Arial" w:cs="Arial"/>
              </w:rPr>
            </w:pPr>
          </w:p>
        </w:tc>
      </w:tr>
      <w:tr w:rsidR="00B56308" w:rsidRPr="00D71DBE" w14:paraId="28D3B334" w14:textId="77777777" w:rsidTr="007F1A2F">
        <w:tc>
          <w:tcPr>
            <w:tcW w:w="6516" w:type="dxa"/>
            <w:gridSpan w:val="6"/>
            <w:shd w:val="clear" w:color="auto" w:fill="D9D9D9"/>
          </w:tcPr>
          <w:p w14:paraId="53C02C7A" w14:textId="77777777" w:rsidR="00B56308" w:rsidRPr="00D71DBE" w:rsidRDefault="00B56308" w:rsidP="00B56308">
            <w:pPr>
              <w:rPr>
                <w:rFonts w:ascii="Arial" w:hAnsi="Arial" w:cs="Arial"/>
                <w:sz w:val="20"/>
                <w:szCs w:val="20"/>
              </w:rPr>
            </w:pPr>
            <w:r w:rsidRPr="00D71DBE">
              <w:rPr>
                <w:rFonts w:ascii="Arial" w:hAnsi="Arial" w:cs="Arial"/>
                <w:sz w:val="20"/>
                <w:szCs w:val="20"/>
              </w:rPr>
              <w:t>Interner Vermerk für Klassenbildung</w:t>
            </w:r>
          </w:p>
        </w:tc>
        <w:tc>
          <w:tcPr>
            <w:tcW w:w="3332" w:type="dxa"/>
            <w:gridSpan w:val="4"/>
          </w:tcPr>
          <w:p w14:paraId="0E7731F2" w14:textId="77777777" w:rsidR="00B56308" w:rsidRPr="00D71DBE" w:rsidRDefault="00B56308" w:rsidP="00B56308">
            <w:pPr>
              <w:rPr>
                <w:rFonts w:ascii="Arial" w:hAnsi="Arial" w:cs="Arial"/>
              </w:rPr>
            </w:pPr>
            <w:r w:rsidRPr="00D71DBE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5" w:name="Text74"/>
            <w:r w:rsidRPr="00D71DBE">
              <w:rPr>
                <w:rFonts w:ascii="Arial" w:hAnsi="Arial" w:cs="Arial"/>
              </w:rPr>
              <w:instrText xml:space="preserve"> FORMTEXT </w:instrText>
            </w:r>
            <w:r w:rsidRPr="00D71DBE">
              <w:rPr>
                <w:rFonts w:ascii="Arial" w:hAnsi="Arial" w:cs="Arial"/>
              </w:rPr>
            </w:r>
            <w:r w:rsidRPr="00D71DBE">
              <w:rPr>
                <w:rFonts w:ascii="Arial" w:hAnsi="Arial" w:cs="Arial"/>
              </w:rPr>
              <w:fldChar w:fldCharType="separate"/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  <w:noProof/>
              </w:rPr>
              <w:t> </w:t>
            </w:r>
            <w:r w:rsidRPr="00D71DBE">
              <w:rPr>
                <w:rFonts w:ascii="Arial" w:hAnsi="Arial" w:cs="Arial"/>
              </w:rPr>
              <w:fldChar w:fldCharType="end"/>
            </w:r>
            <w:bookmarkEnd w:id="85"/>
          </w:p>
          <w:p w14:paraId="0DC3BA6D" w14:textId="77777777" w:rsidR="00B56308" w:rsidRPr="00D71DBE" w:rsidRDefault="00B56308" w:rsidP="00B56308">
            <w:pPr>
              <w:rPr>
                <w:rFonts w:ascii="Arial" w:hAnsi="Arial" w:cs="Arial"/>
              </w:rPr>
            </w:pPr>
          </w:p>
        </w:tc>
      </w:tr>
    </w:tbl>
    <w:p w14:paraId="5C8E8FEE" w14:textId="77777777" w:rsidR="000D510F" w:rsidRPr="00D52397" w:rsidRDefault="000D510F" w:rsidP="00650BEE">
      <w:pPr>
        <w:rPr>
          <w:rFonts w:ascii="Arial" w:hAnsi="Arial" w:cs="Arial"/>
          <w:sz w:val="2"/>
          <w:szCs w:val="2"/>
        </w:rPr>
      </w:pPr>
    </w:p>
    <w:sectPr w:rsidR="000D510F" w:rsidRPr="00D52397" w:rsidSect="00AE4AB8">
      <w:headerReference w:type="default" r:id="rId8"/>
      <w:pgSz w:w="11900" w:h="16840"/>
      <w:pgMar w:top="1005" w:right="1134" w:bottom="284" w:left="1418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E9B5" w14:textId="77777777" w:rsidR="00035254" w:rsidRDefault="00035254" w:rsidP="00650BEE">
      <w:r>
        <w:separator/>
      </w:r>
    </w:p>
  </w:endnote>
  <w:endnote w:type="continuationSeparator" w:id="0">
    <w:p w14:paraId="2056296D" w14:textId="77777777" w:rsidR="00035254" w:rsidRDefault="00035254" w:rsidP="0065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B138C" w14:textId="77777777" w:rsidR="00035254" w:rsidRDefault="00035254" w:rsidP="00650BEE">
      <w:r>
        <w:separator/>
      </w:r>
    </w:p>
  </w:footnote>
  <w:footnote w:type="continuationSeparator" w:id="0">
    <w:p w14:paraId="30C09DEF" w14:textId="77777777" w:rsidR="00035254" w:rsidRDefault="00035254" w:rsidP="0065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F488" w14:textId="46A1CC80" w:rsidR="007F1A2F" w:rsidRDefault="007F1A2F" w:rsidP="007F1A2F">
    <w:pPr>
      <w:tabs>
        <w:tab w:val="center" w:pos="4537"/>
        <w:tab w:val="center" w:pos="7854"/>
      </w:tabs>
      <w:spacing w:line="259" w:lineRule="auto"/>
    </w:pPr>
    <w:r>
      <w:rPr>
        <w:b/>
      </w:rPr>
      <w:t xml:space="preserve">Hüffertgymnasium Warburg </w:t>
    </w:r>
    <w:r>
      <w:rPr>
        <w:b/>
      </w:rPr>
      <w:tab/>
    </w:r>
    <w:r>
      <w:rPr>
        <w:b/>
      </w:rPr>
      <w:tab/>
    </w:r>
    <w:r w:rsidR="00D71DBE">
      <w:rPr>
        <w:b/>
      </w:rPr>
      <w:t xml:space="preserve">                            </w:t>
    </w:r>
    <w:r>
      <w:rPr>
        <w:b/>
      </w:rPr>
      <w:t>Anmeldung</w:t>
    </w:r>
  </w:p>
  <w:p w14:paraId="00F5BF08" w14:textId="482F35B9" w:rsidR="007F1A2F" w:rsidRDefault="00D71DBE" w:rsidP="007F1A2F">
    <w:pPr>
      <w:spacing w:after="40" w:line="259" w:lineRule="auto"/>
      <w:ind w:left="-5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09F3DCE" wp14:editId="15E2D603">
          <wp:simplePos x="0" y="0"/>
          <wp:positionH relativeFrom="column">
            <wp:posOffset>5319395</wp:posOffset>
          </wp:positionH>
          <wp:positionV relativeFrom="paragraph">
            <wp:posOffset>21590</wp:posOffset>
          </wp:positionV>
          <wp:extent cx="476250" cy="476250"/>
          <wp:effectExtent l="0" t="0" r="0" b="0"/>
          <wp:wrapNone/>
          <wp:docPr id="13" name="Bild 1" descr="Beschreibung: Macintosh SSD:Users:Sascha:Desktop:Oberstufe_Hüffertgymnasium_30.06.15:Logo_Hüffert:hg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Macintosh SSD:Users:Sascha:Desktop:Oberstufe_Hüffertgymnasium_30.06.15:Logo_Hüffert:hg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A2F">
      <w:rPr>
        <w:b/>
        <w:sz w:val="20"/>
      </w:rPr>
      <w:t xml:space="preserve">Wachtelpfad 5 </w:t>
    </w:r>
  </w:p>
  <w:p w14:paraId="6E81C27A" w14:textId="652CC7A9" w:rsidR="002C67D1" w:rsidRDefault="007F1A2F">
    <w:pPr>
      <w:pStyle w:val="Kopfzeile"/>
    </w:pPr>
    <w:r>
      <w:rPr>
        <w:b/>
        <w:sz w:val="20"/>
      </w:rPr>
      <w:t>34414 Warburg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1AD"/>
    <w:multiLevelType w:val="hybridMultilevel"/>
    <w:tmpl w:val="303852B0"/>
    <w:lvl w:ilvl="0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80EC9"/>
    <w:multiLevelType w:val="hybridMultilevel"/>
    <w:tmpl w:val="EF0C2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lGIRvhGa65Ori3Bv2hdV/WmXQ38dfxs4Zvd96efQhp9bzWZgnjl5gM7RFTGEu/YUZaW8IwZjRqYBPYY9+SQ4w==" w:salt="kdWgPcMy5VSiV6+9FGZb2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77"/>
    <w:rsid w:val="00003806"/>
    <w:rsid w:val="00003DC9"/>
    <w:rsid w:val="0000408C"/>
    <w:rsid w:val="00035254"/>
    <w:rsid w:val="000362EB"/>
    <w:rsid w:val="0004102B"/>
    <w:rsid w:val="00051284"/>
    <w:rsid w:val="00057DA8"/>
    <w:rsid w:val="00057E04"/>
    <w:rsid w:val="000602FB"/>
    <w:rsid w:val="000625FA"/>
    <w:rsid w:val="00062805"/>
    <w:rsid w:val="00072CD1"/>
    <w:rsid w:val="0008345F"/>
    <w:rsid w:val="000965B5"/>
    <w:rsid w:val="000A460D"/>
    <w:rsid w:val="000A5014"/>
    <w:rsid w:val="000B43AC"/>
    <w:rsid w:val="000D510F"/>
    <w:rsid w:val="001027AB"/>
    <w:rsid w:val="0010382F"/>
    <w:rsid w:val="00114F2F"/>
    <w:rsid w:val="00131E46"/>
    <w:rsid w:val="00136873"/>
    <w:rsid w:val="001604DF"/>
    <w:rsid w:val="00160745"/>
    <w:rsid w:val="0019223B"/>
    <w:rsid w:val="001959B5"/>
    <w:rsid w:val="001C2947"/>
    <w:rsid w:val="001F20C8"/>
    <w:rsid w:val="001F48AE"/>
    <w:rsid w:val="00217879"/>
    <w:rsid w:val="00236854"/>
    <w:rsid w:val="002527D7"/>
    <w:rsid w:val="002621E2"/>
    <w:rsid w:val="0026370D"/>
    <w:rsid w:val="0027787A"/>
    <w:rsid w:val="00292D39"/>
    <w:rsid w:val="002A429E"/>
    <w:rsid w:val="002B24DA"/>
    <w:rsid w:val="002B3E1D"/>
    <w:rsid w:val="002C67D1"/>
    <w:rsid w:val="002C744C"/>
    <w:rsid w:val="002D37CB"/>
    <w:rsid w:val="002E2BD4"/>
    <w:rsid w:val="002F1680"/>
    <w:rsid w:val="002F1FF4"/>
    <w:rsid w:val="00316776"/>
    <w:rsid w:val="003242DF"/>
    <w:rsid w:val="00333734"/>
    <w:rsid w:val="00354CCE"/>
    <w:rsid w:val="003C7A00"/>
    <w:rsid w:val="003C7CA1"/>
    <w:rsid w:val="003D7310"/>
    <w:rsid w:val="003F49A1"/>
    <w:rsid w:val="00401377"/>
    <w:rsid w:val="00411F23"/>
    <w:rsid w:val="00415CC6"/>
    <w:rsid w:val="00417DC5"/>
    <w:rsid w:val="00431EB3"/>
    <w:rsid w:val="00465F58"/>
    <w:rsid w:val="00466EBD"/>
    <w:rsid w:val="00483F77"/>
    <w:rsid w:val="0048552B"/>
    <w:rsid w:val="00493164"/>
    <w:rsid w:val="00494E55"/>
    <w:rsid w:val="004A6051"/>
    <w:rsid w:val="004D1C8F"/>
    <w:rsid w:val="004E11BF"/>
    <w:rsid w:val="0051118D"/>
    <w:rsid w:val="00545BFF"/>
    <w:rsid w:val="0056144F"/>
    <w:rsid w:val="005616B3"/>
    <w:rsid w:val="00586B46"/>
    <w:rsid w:val="005A1A2B"/>
    <w:rsid w:val="005B0821"/>
    <w:rsid w:val="005B59C9"/>
    <w:rsid w:val="005C244F"/>
    <w:rsid w:val="005C759C"/>
    <w:rsid w:val="005D4912"/>
    <w:rsid w:val="005F7742"/>
    <w:rsid w:val="00635415"/>
    <w:rsid w:val="00635A66"/>
    <w:rsid w:val="00650BEE"/>
    <w:rsid w:val="00676B70"/>
    <w:rsid w:val="0068020E"/>
    <w:rsid w:val="00680489"/>
    <w:rsid w:val="00681C99"/>
    <w:rsid w:val="006D6EEE"/>
    <w:rsid w:val="006F20C2"/>
    <w:rsid w:val="006F4086"/>
    <w:rsid w:val="007016DC"/>
    <w:rsid w:val="00707D9A"/>
    <w:rsid w:val="00731DAA"/>
    <w:rsid w:val="00747BCB"/>
    <w:rsid w:val="00770154"/>
    <w:rsid w:val="00790BC1"/>
    <w:rsid w:val="00793F5D"/>
    <w:rsid w:val="007B7521"/>
    <w:rsid w:val="007C03F8"/>
    <w:rsid w:val="007C77AA"/>
    <w:rsid w:val="007D3148"/>
    <w:rsid w:val="007D31AD"/>
    <w:rsid w:val="007E1460"/>
    <w:rsid w:val="007F1A2F"/>
    <w:rsid w:val="00801DC2"/>
    <w:rsid w:val="00803BDD"/>
    <w:rsid w:val="0081147A"/>
    <w:rsid w:val="00813F98"/>
    <w:rsid w:val="0082110B"/>
    <w:rsid w:val="00830899"/>
    <w:rsid w:val="00834400"/>
    <w:rsid w:val="008359AC"/>
    <w:rsid w:val="008359AD"/>
    <w:rsid w:val="00847084"/>
    <w:rsid w:val="00847EB0"/>
    <w:rsid w:val="00864675"/>
    <w:rsid w:val="008B4C4B"/>
    <w:rsid w:val="008C7ABE"/>
    <w:rsid w:val="008D2F21"/>
    <w:rsid w:val="00931869"/>
    <w:rsid w:val="00970EAA"/>
    <w:rsid w:val="009A134F"/>
    <w:rsid w:val="009A529F"/>
    <w:rsid w:val="009C1D2A"/>
    <w:rsid w:val="009C4D0E"/>
    <w:rsid w:val="009D51EC"/>
    <w:rsid w:val="00A05F92"/>
    <w:rsid w:val="00A1160E"/>
    <w:rsid w:val="00A122FD"/>
    <w:rsid w:val="00A14E9B"/>
    <w:rsid w:val="00A24590"/>
    <w:rsid w:val="00A50F76"/>
    <w:rsid w:val="00A65E94"/>
    <w:rsid w:val="00A73347"/>
    <w:rsid w:val="00A7746F"/>
    <w:rsid w:val="00A7750B"/>
    <w:rsid w:val="00A77A84"/>
    <w:rsid w:val="00A8269D"/>
    <w:rsid w:val="00AA2DC5"/>
    <w:rsid w:val="00AA5D79"/>
    <w:rsid w:val="00AC0D4C"/>
    <w:rsid w:val="00AD5752"/>
    <w:rsid w:val="00AE46A5"/>
    <w:rsid w:val="00AE4AB8"/>
    <w:rsid w:val="00AF0741"/>
    <w:rsid w:val="00AF5DF0"/>
    <w:rsid w:val="00B0731F"/>
    <w:rsid w:val="00B2390E"/>
    <w:rsid w:val="00B26CA6"/>
    <w:rsid w:val="00B47BB8"/>
    <w:rsid w:val="00B53FFB"/>
    <w:rsid w:val="00B56308"/>
    <w:rsid w:val="00B565D7"/>
    <w:rsid w:val="00B607D9"/>
    <w:rsid w:val="00B640ED"/>
    <w:rsid w:val="00B71755"/>
    <w:rsid w:val="00B81658"/>
    <w:rsid w:val="00BA3DE9"/>
    <w:rsid w:val="00BE19D1"/>
    <w:rsid w:val="00C236A8"/>
    <w:rsid w:val="00C60C2C"/>
    <w:rsid w:val="00C73654"/>
    <w:rsid w:val="00CA7D41"/>
    <w:rsid w:val="00CC2979"/>
    <w:rsid w:val="00D10046"/>
    <w:rsid w:val="00D122F7"/>
    <w:rsid w:val="00D52397"/>
    <w:rsid w:val="00D71DBE"/>
    <w:rsid w:val="00D95055"/>
    <w:rsid w:val="00DC0F7F"/>
    <w:rsid w:val="00DC1FAD"/>
    <w:rsid w:val="00DD073F"/>
    <w:rsid w:val="00E24251"/>
    <w:rsid w:val="00E30B8E"/>
    <w:rsid w:val="00E40496"/>
    <w:rsid w:val="00E44147"/>
    <w:rsid w:val="00E505F7"/>
    <w:rsid w:val="00E5361C"/>
    <w:rsid w:val="00E7664F"/>
    <w:rsid w:val="00E82C92"/>
    <w:rsid w:val="00E96A47"/>
    <w:rsid w:val="00EA3B25"/>
    <w:rsid w:val="00EC7CB2"/>
    <w:rsid w:val="00ED11BB"/>
    <w:rsid w:val="00EE6615"/>
    <w:rsid w:val="00EF1CFB"/>
    <w:rsid w:val="00F107D2"/>
    <w:rsid w:val="00F133A0"/>
    <w:rsid w:val="00F24183"/>
    <w:rsid w:val="00F60631"/>
    <w:rsid w:val="00F679C7"/>
    <w:rsid w:val="00F75869"/>
    <w:rsid w:val="00F92E2B"/>
    <w:rsid w:val="00FA0FCD"/>
    <w:rsid w:val="00FA37F9"/>
    <w:rsid w:val="00FA7092"/>
    <w:rsid w:val="00FC10A4"/>
    <w:rsid w:val="00FC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757B48"/>
  <w15:chartTrackingRefBased/>
  <w15:docId w15:val="{7C030451-85C5-4C23-BE78-42987843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2C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0B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0BEE"/>
  </w:style>
  <w:style w:type="paragraph" w:styleId="Fuzeile">
    <w:name w:val="footer"/>
    <w:basedOn w:val="Standard"/>
    <w:link w:val="FuzeileZchn"/>
    <w:uiPriority w:val="99"/>
    <w:unhideWhenUsed/>
    <w:rsid w:val="00650B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BEE"/>
  </w:style>
  <w:style w:type="table" w:customStyle="1" w:styleId="Tabellengitternetz">
    <w:name w:val="Tabellengitternetz"/>
    <w:basedOn w:val="NormaleTabelle"/>
    <w:uiPriority w:val="59"/>
    <w:rsid w:val="0065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787A"/>
    <w:pPr>
      <w:ind w:left="720"/>
      <w:contextualSpacing/>
    </w:pPr>
  </w:style>
  <w:style w:type="character" w:styleId="Platzhaltertext">
    <w:name w:val="Placeholder Text"/>
    <w:uiPriority w:val="99"/>
    <w:semiHidden/>
    <w:rsid w:val="007016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6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1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ufnahme\Aufnahmeformular_2015_28.01.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5F33B-B782-4438-BE83-E350189AA662}"/>
      </w:docPartPr>
      <w:docPartBody>
        <w:p w:rsidR="00BD1A57" w:rsidRDefault="00202BDD">
          <w:r w:rsidRPr="0067017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DD"/>
    <w:rsid w:val="00202BDD"/>
    <w:rsid w:val="007F5BC2"/>
    <w:rsid w:val="008451C8"/>
    <w:rsid w:val="00B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202B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0C1C4-CF9E-474E-A853-A51F9A22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Aufnahmeformular_2015_28.01.16.dotx</Template>
  <TotalTime>0</TotalTime>
  <Pages>2</Pages>
  <Words>707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Fieseler</dc:creator>
  <cp:keywords/>
  <cp:lastModifiedBy>Prante, Christoph</cp:lastModifiedBy>
  <cp:revision>3</cp:revision>
  <cp:lastPrinted>2021-01-21T09:35:00Z</cp:lastPrinted>
  <dcterms:created xsi:type="dcterms:W3CDTF">2022-01-27T10:47:00Z</dcterms:created>
  <dcterms:modified xsi:type="dcterms:W3CDTF">2022-01-27T11:24:00Z</dcterms:modified>
</cp:coreProperties>
</file>