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28F62" w14:textId="6A796D55" w:rsidR="00993FB9" w:rsidRDefault="00872A22" w:rsidP="00872A22">
      <w:pPr>
        <w:pStyle w:val="Titel"/>
      </w:pPr>
      <w:proofErr w:type="gramStart"/>
      <w:r>
        <w:t>Antrag  auf</w:t>
      </w:r>
      <w:proofErr w:type="gramEnd"/>
      <w:r>
        <w:t xml:space="preserve"> Mitgliedschaft im Förderverein</w:t>
      </w:r>
    </w:p>
    <w:p w14:paraId="4F6450D6" w14:textId="567DFE5A" w:rsidR="00872A22" w:rsidRDefault="00872A22" w:rsidP="005340CC"/>
    <w:p w14:paraId="4A398FFB" w14:textId="77777777" w:rsidR="00872A22" w:rsidRDefault="00872A22" w:rsidP="00872A22">
      <w:pPr>
        <w:autoSpaceDE w:val="0"/>
        <w:autoSpaceDN w:val="0"/>
        <w:adjustRightInd w:val="0"/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t xml:space="preserve">Ich werde </w:t>
      </w:r>
      <w:r w:rsidRPr="00872A22">
        <w:rPr>
          <w:rFonts w:ascii="Calibri-Light" w:hAnsi="Calibri-Light" w:cs="Calibri-Light"/>
          <w:b/>
          <w:bCs/>
          <w:sz w:val="23"/>
          <w:szCs w:val="23"/>
        </w:rPr>
        <w:t>Mitglied</w:t>
      </w:r>
      <w:r>
        <w:rPr>
          <w:rFonts w:ascii="Calibri-Light" w:hAnsi="Calibri-Light" w:cs="Calibri-Light"/>
          <w:sz w:val="23"/>
          <w:szCs w:val="23"/>
        </w:rPr>
        <w:t xml:space="preserve"> </w:t>
      </w:r>
      <w:r>
        <w:rPr>
          <w:rFonts w:ascii="Calibri-Light" w:hAnsi="Calibri-Light" w:cs="Calibri-Light"/>
        </w:rPr>
        <w:t>des „Vereins der Freunde und Förderer des Hüffertgymnasiums e.V.“ und</w:t>
      </w:r>
    </w:p>
    <w:p w14:paraId="3A93B004" w14:textId="7607878F" w:rsidR="00872A22" w:rsidRDefault="00872A22" w:rsidP="00872A22">
      <w:pPr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t>unterstütze den Verein mit einem jährlichen Beitrag in Höhe von…</w:t>
      </w:r>
    </w:p>
    <w:p w14:paraId="19E8757C" w14:textId="4D3A73D7" w:rsidR="00872A22" w:rsidRPr="00872A22" w:rsidRDefault="00872A22" w:rsidP="00872A22">
      <w:pPr>
        <w:ind w:firstLine="708"/>
        <w:rPr>
          <w:rFonts w:ascii="Calibri-Light" w:hAnsi="Calibri-Light" w:cs="Calibri-Light"/>
          <w:b/>
          <w:bCs/>
        </w:rPr>
      </w:pPr>
      <w:sdt>
        <w:sdtPr>
          <w:rPr>
            <w:rFonts w:ascii="Calibri-Light" w:hAnsi="Calibri-Light" w:cs="Calibri-Light"/>
            <w:b/>
            <w:bCs/>
          </w:rPr>
          <w:id w:val="-13759916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2A22">
            <w:rPr>
              <w:rFonts w:ascii="MS Gothic" w:eastAsia="MS Gothic" w:hAnsi="MS Gothic" w:cs="Calibri-Light" w:hint="eastAsia"/>
              <w:b/>
              <w:bCs/>
            </w:rPr>
            <w:t>☐</w:t>
          </w:r>
        </w:sdtContent>
      </w:sdt>
      <w:r w:rsidRPr="00872A22">
        <w:rPr>
          <w:rFonts w:ascii="Calibri-Light" w:hAnsi="Calibri-Light" w:cs="Calibri-Light"/>
          <w:b/>
          <w:bCs/>
        </w:rPr>
        <w:t xml:space="preserve"> 15 EUR</w:t>
      </w:r>
      <w:r w:rsidRPr="00872A22">
        <w:rPr>
          <w:rFonts w:ascii="Calibri-Light" w:hAnsi="Calibri-Light" w:cs="Calibri-Light"/>
          <w:b/>
          <w:bCs/>
          <w:vertAlign w:val="superscript"/>
        </w:rPr>
        <w:t>*</w:t>
      </w:r>
      <w:r w:rsidRPr="00872A22">
        <w:rPr>
          <w:rFonts w:ascii="Calibri-Light" w:hAnsi="Calibri-Light" w:cs="Calibri-Light"/>
          <w:b/>
          <w:bCs/>
        </w:rPr>
        <w:tab/>
      </w:r>
      <w:r w:rsidRPr="00872A22">
        <w:rPr>
          <w:rFonts w:ascii="Calibri-Light" w:hAnsi="Calibri-Light" w:cs="Calibri-Light"/>
          <w:b/>
          <w:bCs/>
        </w:rPr>
        <w:tab/>
      </w:r>
      <w:sdt>
        <w:sdtPr>
          <w:rPr>
            <w:rFonts w:ascii="Calibri-Light" w:hAnsi="Calibri-Light" w:cs="Calibri-Light"/>
            <w:b/>
            <w:bCs/>
          </w:rPr>
          <w:id w:val="-1792800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2A22">
            <w:rPr>
              <w:rFonts w:ascii="MS Gothic" w:eastAsia="MS Gothic" w:hAnsi="MS Gothic" w:cs="Calibri-Light" w:hint="eastAsia"/>
              <w:b/>
              <w:bCs/>
            </w:rPr>
            <w:t>☐</w:t>
          </w:r>
        </w:sdtContent>
      </w:sdt>
      <w:r w:rsidRPr="00872A22">
        <w:rPr>
          <w:rFonts w:ascii="Calibri-Light" w:hAnsi="Calibri-Light" w:cs="Calibri-Light"/>
          <w:b/>
          <w:bCs/>
        </w:rPr>
        <w:t xml:space="preserve"> 30 EUR</w:t>
      </w:r>
      <w:r w:rsidRPr="00872A22">
        <w:rPr>
          <w:rFonts w:ascii="Calibri-Light" w:hAnsi="Calibri-Light" w:cs="Calibri-Light"/>
          <w:b/>
          <w:bCs/>
        </w:rPr>
        <w:tab/>
      </w:r>
      <w:r w:rsidRPr="00872A22">
        <w:rPr>
          <w:rFonts w:ascii="Calibri-Light" w:hAnsi="Calibri-Light" w:cs="Calibri-Light"/>
          <w:b/>
          <w:bCs/>
        </w:rPr>
        <w:tab/>
      </w:r>
      <w:sdt>
        <w:sdtPr>
          <w:rPr>
            <w:rFonts w:ascii="Calibri-Light" w:hAnsi="Calibri-Light" w:cs="Calibri-Light"/>
            <w:b/>
            <w:bCs/>
          </w:rPr>
          <w:id w:val="20422304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2A22">
            <w:rPr>
              <w:rFonts w:ascii="MS Gothic" w:eastAsia="MS Gothic" w:hAnsi="MS Gothic" w:cs="Calibri-Light" w:hint="eastAsia"/>
              <w:b/>
              <w:bCs/>
            </w:rPr>
            <w:t>☐</w:t>
          </w:r>
        </w:sdtContent>
      </w:sdt>
      <w:r w:rsidRPr="00872A22">
        <w:rPr>
          <w:rFonts w:ascii="Calibri-Light" w:hAnsi="Calibri-Light" w:cs="Calibri-Light"/>
          <w:b/>
          <w:bCs/>
        </w:rPr>
        <w:t xml:space="preserve"> 50 EUR </w:t>
      </w:r>
      <w:r w:rsidRPr="00872A22">
        <w:rPr>
          <w:rFonts w:ascii="Calibri-Light" w:hAnsi="Calibri-Light" w:cs="Calibri-Light"/>
          <w:b/>
          <w:bCs/>
        </w:rPr>
        <w:tab/>
      </w:r>
      <w:sdt>
        <w:sdtPr>
          <w:rPr>
            <w:rFonts w:ascii="Calibri-Light" w:hAnsi="Calibri-Light" w:cs="Calibri-Light"/>
            <w:b/>
            <w:bCs/>
          </w:rPr>
          <w:id w:val="-95332372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872A22">
            <w:rPr>
              <w:rFonts w:ascii="MS Gothic" w:eastAsia="MS Gothic" w:hAnsi="MS Gothic" w:cs="Calibri-Light" w:hint="eastAsia"/>
              <w:b/>
              <w:bCs/>
            </w:rPr>
            <w:t>☐</w:t>
          </w:r>
        </w:sdtContent>
      </w:sdt>
      <w:r w:rsidRPr="00872A22">
        <w:rPr>
          <w:rFonts w:ascii="Calibri-Light" w:hAnsi="Calibri-Light" w:cs="Calibri-Light"/>
          <w:b/>
          <w:bCs/>
        </w:rPr>
        <w:t xml:space="preserve"> _</w:t>
      </w:r>
      <w:sdt>
        <w:sdtPr>
          <w:rPr>
            <w:rFonts w:ascii="Calibri-Light" w:hAnsi="Calibri-Light" w:cs="Calibri-Light"/>
            <w:b/>
            <w:bCs/>
          </w:rPr>
          <w:id w:val="-1393261963"/>
          <w:placeholder>
            <w:docPart w:val="DefaultPlaceholder_-1854013440"/>
          </w:placeholder>
          <w:text/>
        </w:sdtPr>
        <w:sdtContent>
          <w:r w:rsidRPr="00872A22">
            <w:rPr>
              <w:rFonts w:ascii="Calibri-Light" w:hAnsi="Calibri-Light" w:cs="Calibri-Light"/>
              <w:b/>
              <w:bCs/>
            </w:rPr>
            <w:t>____</w:t>
          </w:r>
        </w:sdtContent>
      </w:sdt>
      <w:r w:rsidRPr="00872A22">
        <w:rPr>
          <w:rFonts w:ascii="Calibri-Light" w:hAnsi="Calibri-Light" w:cs="Calibri-Light"/>
          <w:b/>
          <w:bCs/>
        </w:rPr>
        <w:t xml:space="preserve">_ </w:t>
      </w:r>
      <w:proofErr w:type="spellStart"/>
      <w:r w:rsidRPr="00872A22">
        <w:rPr>
          <w:rFonts w:ascii="Calibri-Light" w:hAnsi="Calibri-Light" w:cs="Calibri-Light"/>
          <w:b/>
          <w:bCs/>
        </w:rPr>
        <w:t>EUR</w:t>
      </w:r>
      <w:proofErr w:type="spellEnd"/>
    </w:p>
    <w:p w14:paraId="19CE76B1" w14:textId="20AC2C4F" w:rsidR="00872A22" w:rsidRDefault="00872A22" w:rsidP="00872A22">
      <w:pPr>
        <w:ind w:firstLine="708"/>
        <w:rPr>
          <w:rFonts w:ascii="Calibri-Light" w:hAnsi="Calibri-Light" w:cs="Calibri-Light"/>
        </w:rPr>
      </w:pPr>
    </w:p>
    <w:p w14:paraId="0EAD52EC" w14:textId="77777777" w:rsidR="00872A22" w:rsidRDefault="00872A22" w:rsidP="00872A22">
      <w:pPr>
        <w:autoSpaceDE w:val="0"/>
        <w:autoSpaceDN w:val="0"/>
        <w:adjustRightInd w:val="0"/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t>Hiermit ermächtige ich den „Verein der Freunde und Förderer des Hüffertgymnasiums e.V.“</w:t>
      </w:r>
    </w:p>
    <w:p w14:paraId="082C9B89" w14:textId="7648416C" w:rsidR="00872A22" w:rsidRDefault="00872A22" w:rsidP="00872A22">
      <w:pPr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t>bis auf Widerruf, den Vereinsbeitrag jährlich von meinem Konto abzubuchen.</w:t>
      </w:r>
    </w:p>
    <w:p w14:paraId="4D02BEB9" w14:textId="7D5BAE06" w:rsidR="00872A22" w:rsidRDefault="00872A22" w:rsidP="00872A22">
      <w:pPr>
        <w:rPr>
          <w:rFonts w:ascii="Calibri-Light" w:hAnsi="Calibri-Light" w:cs="Calibri-Light"/>
        </w:rPr>
      </w:pPr>
    </w:p>
    <w:sdt>
      <w:sdtPr>
        <w:rPr>
          <w:rFonts w:ascii="Calibri-Light" w:hAnsi="Calibri-Light" w:cs="Calibri-Light"/>
        </w:rPr>
        <w:id w:val="-262544459"/>
        <w:placeholder>
          <w:docPart w:val="DefaultPlaceholder_-1854013440"/>
        </w:placeholder>
        <w:showingPlcHdr/>
        <w15:color w:val="C0C0C0"/>
        <w:text/>
      </w:sdtPr>
      <w:sdtContent>
        <w:p w14:paraId="41300ED2" w14:textId="52FAE52C" w:rsidR="00872A22" w:rsidRDefault="00872A22" w:rsidP="00872A22">
          <w:pPr>
            <w:rPr>
              <w:rFonts w:ascii="Calibri-Light" w:hAnsi="Calibri-Light" w:cs="Calibri-Light"/>
            </w:rPr>
          </w:pPr>
          <w:r w:rsidRPr="00872A22">
            <w:rPr>
              <w:rStyle w:val="Platzhaltertext"/>
              <w:sz w:val="32"/>
              <w:szCs w:val="32"/>
            </w:rPr>
            <w:t>Klicken oder tippen Sie hier, um Text einzugeben.</w:t>
          </w:r>
        </w:p>
      </w:sdtContent>
    </w:sdt>
    <w:p w14:paraId="7E36A538" w14:textId="71A2FF76" w:rsidR="00872A22" w:rsidRDefault="00872A22" w:rsidP="00872A22">
      <w:pPr>
        <w:pBdr>
          <w:top w:val="single" w:sz="4" w:space="1" w:color="auto"/>
        </w:pBdr>
        <w:rPr>
          <w:rFonts w:ascii="Calibri-Light" w:hAnsi="Calibri-Light" w:cs="Calibri-Light"/>
        </w:rPr>
      </w:pPr>
      <w:r>
        <w:rPr>
          <w:rFonts w:ascii="Calibri-Light" w:hAnsi="Calibri-Light" w:cs="Calibri-Light"/>
          <w:sz w:val="21"/>
          <w:szCs w:val="21"/>
        </w:rPr>
        <w:t xml:space="preserve">(Ort / Datum / </w:t>
      </w:r>
      <w:proofErr w:type="gramStart"/>
      <w:r>
        <w:rPr>
          <w:rFonts w:ascii="Calibri-Light" w:hAnsi="Calibri-Light" w:cs="Calibri-Light"/>
          <w:sz w:val="21"/>
          <w:szCs w:val="21"/>
        </w:rPr>
        <w:t xml:space="preserve">Unterschrift) </w:t>
      </w:r>
      <w:r>
        <w:rPr>
          <w:rFonts w:ascii="Calibri-Light" w:hAnsi="Calibri-Light" w:cs="Calibri-Light"/>
          <w:sz w:val="21"/>
          <w:szCs w:val="21"/>
        </w:rPr>
        <w:t xml:space="preserve">  </w:t>
      </w:r>
      <w:proofErr w:type="gramEnd"/>
      <w:r>
        <w:rPr>
          <w:rFonts w:ascii="Calibri-Light" w:hAnsi="Calibri-Light" w:cs="Calibri-Light"/>
          <w:sz w:val="21"/>
          <w:szCs w:val="21"/>
        </w:rPr>
        <w:t xml:space="preserve">                                                                                  </w:t>
      </w:r>
      <w:r>
        <w:rPr>
          <w:rFonts w:ascii="Calibri-Light" w:hAnsi="Calibri-Light" w:cs="Calibri-Light"/>
          <w:sz w:val="20"/>
          <w:szCs w:val="20"/>
        </w:rPr>
        <w:t>*Der Mindestbeitrag beträgt 15 € pro Jahr</w:t>
      </w:r>
    </w:p>
    <w:p w14:paraId="6885EAD9" w14:textId="193BFA09" w:rsidR="00872A22" w:rsidRDefault="00872A22" w:rsidP="00872A22"/>
    <w:p w14:paraId="201FF6E4" w14:textId="77777777" w:rsidR="00872A22" w:rsidRPr="00937F74" w:rsidRDefault="00872A22" w:rsidP="00872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-Light" w:hAnsi="Calibri-Light" w:cs="Calibri-Light"/>
          <w:sz w:val="18"/>
          <w:szCs w:val="18"/>
        </w:rPr>
      </w:pPr>
    </w:p>
    <w:p w14:paraId="02E0CD06" w14:textId="54BE35BA" w:rsidR="00872A22" w:rsidRDefault="00872A22" w:rsidP="00872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t>Antragsteller(in) / Erziehungsberechtigte(r)</w:t>
      </w:r>
    </w:p>
    <w:sdt>
      <w:sdtPr>
        <w:rPr>
          <w:rFonts w:ascii="Calibri-Light" w:hAnsi="Calibri-Light" w:cs="Calibri-Light"/>
        </w:rPr>
        <w:id w:val="-1003197414"/>
        <w:placeholder>
          <w:docPart w:val="DefaultPlaceholder_-1854013440"/>
        </w:placeholder>
        <w:showingPlcHdr/>
        <w:text/>
      </w:sdtPr>
      <w:sdtContent>
        <w:p w14:paraId="683C5C90" w14:textId="3A8F26D8" w:rsidR="00872A22" w:rsidRDefault="00872A22" w:rsidP="00872A2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rPr>
              <w:rFonts w:ascii="Calibri-Light" w:hAnsi="Calibri-Light" w:cs="Calibri-Light"/>
            </w:rPr>
          </w:pPr>
          <w:r w:rsidRPr="00872A22">
            <w:rPr>
              <w:rStyle w:val="Platzhaltertext"/>
              <w:sz w:val="32"/>
              <w:szCs w:val="32"/>
            </w:rPr>
            <w:t>Klicken oder tippen Sie hier, um Text einzugeben.</w:t>
          </w:r>
        </w:p>
      </w:sdtContent>
    </w:sdt>
    <w:p w14:paraId="052612A9" w14:textId="6EB7FEDD" w:rsidR="00872A22" w:rsidRDefault="00872A22" w:rsidP="00872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-Light" w:hAnsi="Calibri-Light" w:cs="Calibri-Light"/>
          <w:sz w:val="20"/>
          <w:szCs w:val="20"/>
        </w:rPr>
      </w:pPr>
      <w:r>
        <w:rPr>
          <w:rFonts w:ascii="Calibri-Light" w:hAnsi="Calibri-Light" w:cs="Calibri-Light"/>
          <w:sz w:val="20"/>
          <w:szCs w:val="20"/>
        </w:rPr>
        <w:t>(Name, Vorname)</w:t>
      </w:r>
    </w:p>
    <w:p w14:paraId="23B95C79" w14:textId="77777777" w:rsidR="00872A22" w:rsidRDefault="00872A22" w:rsidP="00872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-Light" w:hAnsi="Calibri-Light" w:cs="Calibri-Light"/>
          <w:sz w:val="20"/>
          <w:szCs w:val="20"/>
        </w:rPr>
      </w:pPr>
    </w:p>
    <w:p w14:paraId="20A688B5" w14:textId="2D6F5459" w:rsidR="00872A22" w:rsidRDefault="00872A22" w:rsidP="00872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Calibri-Light" w:hAnsi="Calibri-Light" w:cs="Calibri-Light"/>
        </w:rPr>
      </w:pPr>
      <w:r>
        <w:rPr>
          <w:rFonts w:ascii="Calibri-Light" w:hAnsi="Calibri-Light" w:cs="Calibri-Light"/>
        </w:rPr>
        <w:t>Kind</w:t>
      </w:r>
    </w:p>
    <w:sdt>
      <w:sdtPr>
        <w:rPr>
          <w:rFonts w:ascii="Calibri-Light" w:hAnsi="Calibri-Light" w:cs="Calibri-Light"/>
        </w:rPr>
        <w:id w:val="-85843841"/>
        <w:placeholder>
          <w:docPart w:val="DefaultPlaceholder_-1854013440"/>
        </w:placeholder>
        <w:showingPlcHdr/>
        <w:text/>
      </w:sdtPr>
      <w:sdtContent>
        <w:p w14:paraId="23039F45" w14:textId="7257F43E" w:rsidR="00872A22" w:rsidRDefault="00872A22" w:rsidP="00872A2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rPr>
              <w:rFonts w:ascii="Calibri-Light" w:hAnsi="Calibri-Light" w:cs="Calibri-Light"/>
            </w:rPr>
          </w:pPr>
          <w:r w:rsidRPr="00872A22">
            <w:rPr>
              <w:rStyle w:val="Platzhaltertext"/>
              <w:sz w:val="32"/>
              <w:szCs w:val="32"/>
            </w:rPr>
            <w:t>Klicken oder tippen Sie hier, um Text einzugeben.</w:t>
          </w:r>
        </w:p>
      </w:sdtContent>
    </w:sdt>
    <w:p w14:paraId="166DA06A" w14:textId="5A487314" w:rsidR="00872A22" w:rsidRDefault="00872A22" w:rsidP="00872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-Light" w:hAnsi="Calibri-Light" w:cs="Calibri-Light"/>
          <w:sz w:val="20"/>
          <w:szCs w:val="20"/>
        </w:rPr>
      </w:pPr>
      <w:r>
        <w:rPr>
          <w:rFonts w:ascii="Calibri-Light" w:hAnsi="Calibri-Light" w:cs="Calibri-Light"/>
          <w:sz w:val="20"/>
          <w:szCs w:val="20"/>
        </w:rPr>
        <w:t>(Vorname / Klasse / Einschulungsjahr)</w:t>
      </w:r>
    </w:p>
    <w:p w14:paraId="28739B9C" w14:textId="5C73131B" w:rsidR="00872A22" w:rsidRDefault="00872A22" w:rsidP="00872A2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-Light" w:hAnsi="Calibri-Light" w:cs="Calibri-Light"/>
          <w:sz w:val="20"/>
          <w:szCs w:val="20"/>
        </w:rPr>
      </w:pPr>
    </w:p>
    <w:p w14:paraId="45B0E333" w14:textId="280F37E0" w:rsidR="00872A22" w:rsidRDefault="00872A22" w:rsidP="00872A22">
      <w:pPr>
        <w:rPr>
          <w:rFonts w:ascii="Calibri-Light" w:hAnsi="Calibri-Light" w:cs="Calibri-Light"/>
          <w:sz w:val="20"/>
          <w:szCs w:val="20"/>
        </w:rPr>
      </w:pPr>
    </w:p>
    <w:sdt>
      <w:sdtPr>
        <w:rPr>
          <w:rFonts w:ascii="Calibri-Light" w:hAnsi="Calibri-Light" w:cs="Calibri-Light"/>
        </w:rPr>
        <w:id w:val="-696856067"/>
        <w:placeholder>
          <w:docPart w:val="E4FD1DDB71D049C9A94A49706618872F"/>
        </w:placeholder>
        <w:showingPlcHdr/>
        <w:text/>
      </w:sdtPr>
      <w:sdtContent>
        <w:p w14:paraId="1C4B5AFC" w14:textId="77777777" w:rsidR="00872A22" w:rsidRDefault="00872A22" w:rsidP="00872A2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rPr>
              <w:rFonts w:ascii="Calibri-Light" w:hAnsi="Calibri-Light" w:cs="Calibri-Light"/>
            </w:rPr>
          </w:pPr>
          <w:r w:rsidRPr="00872A22">
            <w:rPr>
              <w:rStyle w:val="Platzhaltertext"/>
              <w:sz w:val="32"/>
              <w:szCs w:val="32"/>
            </w:rPr>
            <w:t>Klicken oder tippen Sie hier, um Text einzugeben.</w:t>
          </w:r>
        </w:p>
      </w:sdtContent>
    </w:sdt>
    <w:p w14:paraId="651B405C" w14:textId="460FFC78" w:rsidR="00872A22" w:rsidRDefault="00872A22" w:rsidP="00872A22">
      <w:pPr>
        <w:rPr>
          <w:rFonts w:ascii="Calibri-Light" w:hAnsi="Calibri-Light" w:cs="Calibri-Light"/>
          <w:sz w:val="20"/>
          <w:szCs w:val="20"/>
        </w:rPr>
      </w:pPr>
      <w:r>
        <w:rPr>
          <w:rFonts w:ascii="Calibri-Light" w:hAnsi="Calibri-Light" w:cs="Calibri-Light"/>
          <w:sz w:val="20"/>
          <w:szCs w:val="20"/>
        </w:rPr>
        <w:t>Straße, Hausnummer</w:t>
      </w:r>
    </w:p>
    <w:p w14:paraId="6E555ECF" w14:textId="5C231585" w:rsidR="00872A22" w:rsidRDefault="00872A22" w:rsidP="00872A22">
      <w:pPr>
        <w:rPr>
          <w:rFonts w:ascii="Calibri-Light" w:hAnsi="Calibri-Light" w:cs="Calibri-Light"/>
          <w:sz w:val="20"/>
          <w:szCs w:val="20"/>
        </w:rPr>
      </w:pPr>
    </w:p>
    <w:sdt>
      <w:sdtPr>
        <w:rPr>
          <w:rFonts w:ascii="Calibri-Light" w:hAnsi="Calibri-Light" w:cs="Calibri-Light"/>
        </w:rPr>
        <w:id w:val="-2112896054"/>
        <w:placeholder>
          <w:docPart w:val="3B2A5E485DF440A3874DFF21C2824FA4"/>
        </w:placeholder>
        <w:showingPlcHdr/>
        <w:text/>
      </w:sdtPr>
      <w:sdtContent>
        <w:p w14:paraId="3BB7D73F" w14:textId="77777777" w:rsidR="00872A22" w:rsidRDefault="00872A22" w:rsidP="00872A2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rPr>
              <w:rFonts w:ascii="Calibri-Light" w:hAnsi="Calibri-Light" w:cs="Calibri-Light"/>
            </w:rPr>
          </w:pPr>
          <w:r w:rsidRPr="00872A22">
            <w:rPr>
              <w:rStyle w:val="Platzhaltertext"/>
              <w:sz w:val="32"/>
              <w:szCs w:val="32"/>
            </w:rPr>
            <w:t>Klicken oder tippen Sie hier, um Text einzugeben.</w:t>
          </w:r>
        </w:p>
      </w:sdtContent>
    </w:sdt>
    <w:p w14:paraId="2C29E69A" w14:textId="1FFD866E" w:rsidR="00872A22" w:rsidRDefault="00872A22" w:rsidP="00872A22">
      <w:pPr>
        <w:rPr>
          <w:rFonts w:ascii="Calibri-Light" w:hAnsi="Calibri-Light" w:cs="Calibri-Light"/>
          <w:sz w:val="20"/>
          <w:szCs w:val="20"/>
        </w:rPr>
      </w:pPr>
      <w:r>
        <w:rPr>
          <w:rFonts w:ascii="Calibri-Light" w:hAnsi="Calibri-Light" w:cs="Calibri-Light"/>
          <w:sz w:val="20"/>
          <w:szCs w:val="20"/>
        </w:rPr>
        <w:t>PLZ, Ort</w:t>
      </w:r>
    </w:p>
    <w:p w14:paraId="5C1ADD36" w14:textId="0DA543C0" w:rsidR="00872A22" w:rsidRDefault="00872A22" w:rsidP="00872A22">
      <w:pPr>
        <w:rPr>
          <w:rFonts w:ascii="Calibri-Light" w:hAnsi="Calibri-Light" w:cs="Calibri-Light"/>
          <w:sz w:val="20"/>
          <w:szCs w:val="20"/>
        </w:rPr>
      </w:pPr>
    </w:p>
    <w:sdt>
      <w:sdtPr>
        <w:rPr>
          <w:rFonts w:ascii="Calibri-Light" w:hAnsi="Calibri-Light" w:cs="Calibri-Light"/>
        </w:rPr>
        <w:id w:val="-1304697104"/>
        <w:placeholder>
          <w:docPart w:val="FEB10B8B185847EEB21510197A8B906E"/>
        </w:placeholder>
        <w:showingPlcHdr/>
        <w:text/>
      </w:sdtPr>
      <w:sdtContent>
        <w:p w14:paraId="75C66CF8" w14:textId="77777777" w:rsidR="00872A22" w:rsidRDefault="00872A22" w:rsidP="00872A22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rPr>
              <w:rFonts w:ascii="Calibri-Light" w:hAnsi="Calibri-Light" w:cs="Calibri-Light"/>
            </w:rPr>
          </w:pPr>
          <w:r w:rsidRPr="00872A22">
            <w:rPr>
              <w:rStyle w:val="Platzhaltertext"/>
              <w:sz w:val="32"/>
              <w:szCs w:val="32"/>
            </w:rPr>
            <w:t>Klicken oder tippen Sie hier, um Text einzugeben.</w:t>
          </w:r>
        </w:p>
      </w:sdtContent>
    </w:sdt>
    <w:p w14:paraId="1824DC24" w14:textId="525DA963" w:rsidR="00872A22" w:rsidRDefault="00872A22" w:rsidP="00872A22">
      <w:pPr>
        <w:rPr>
          <w:rFonts w:ascii="Calibri-Light" w:hAnsi="Calibri-Light" w:cs="Calibri-Light"/>
          <w:sz w:val="18"/>
          <w:szCs w:val="18"/>
        </w:rPr>
      </w:pPr>
      <w:r>
        <w:rPr>
          <w:rFonts w:ascii="Calibri-Light" w:hAnsi="Calibri-Light" w:cs="Calibri-Light"/>
          <w:sz w:val="20"/>
          <w:szCs w:val="20"/>
        </w:rPr>
        <w:t xml:space="preserve">E-Mail </w:t>
      </w:r>
      <w:r w:rsidR="00937F74">
        <w:rPr>
          <w:rFonts w:ascii="Calibri-Light" w:hAnsi="Calibri-Light" w:cs="Calibri-Light"/>
          <w:sz w:val="18"/>
          <w:szCs w:val="18"/>
        </w:rPr>
        <w:t>(Bitte E-Mail-Adresse eintragen, um elektronisch Informationen vom Förderverein zu erhalten</w:t>
      </w:r>
      <w:r w:rsidR="00937F74">
        <w:rPr>
          <w:rFonts w:ascii="Calibri-Light" w:hAnsi="Calibri-Light" w:cs="Calibri-Light"/>
          <w:sz w:val="18"/>
          <w:szCs w:val="18"/>
        </w:rPr>
        <w:t>.</w:t>
      </w:r>
      <w:r w:rsidR="00937F74">
        <w:rPr>
          <w:rFonts w:ascii="Calibri-Light" w:hAnsi="Calibri-Light" w:cs="Calibri-Light"/>
          <w:sz w:val="18"/>
          <w:szCs w:val="18"/>
        </w:rPr>
        <w:t>)</w:t>
      </w:r>
    </w:p>
    <w:p w14:paraId="6E382656" w14:textId="7B23963E" w:rsidR="00937F74" w:rsidRDefault="00937F74" w:rsidP="00872A22">
      <w:pPr>
        <w:rPr>
          <w:rFonts w:ascii="Calibri-Light" w:hAnsi="Calibri-Light" w:cs="Calibri-Light"/>
          <w:sz w:val="18"/>
          <w:szCs w:val="18"/>
        </w:rPr>
      </w:pPr>
    </w:p>
    <w:sdt>
      <w:sdtPr>
        <w:rPr>
          <w:rFonts w:ascii="Calibri-Light" w:hAnsi="Calibri-Light" w:cs="Calibri-Light"/>
        </w:rPr>
        <w:id w:val="245391486"/>
        <w:placeholder>
          <w:docPart w:val="E48C2A9A932144038CDCA7A3FC1ECB8B"/>
        </w:placeholder>
        <w:showingPlcHdr/>
        <w:text/>
      </w:sdtPr>
      <w:sdtContent>
        <w:p w14:paraId="03C736C3" w14:textId="77777777" w:rsidR="00937F74" w:rsidRDefault="00937F74" w:rsidP="00937F7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rPr>
              <w:rFonts w:ascii="Calibri-Light" w:hAnsi="Calibri-Light" w:cs="Calibri-Light"/>
            </w:rPr>
          </w:pPr>
          <w:r w:rsidRPr="00872A22">
            <w:rPr>
              <w:rStyle w:val="Platzhaltertext"/>
              <w:sz w:val="32"/>
              <w:szCs w:val="32"/>
            </w:rPr>
            <w:t>Klicken oder tippen Sie hier, um Text einzugeben.</w:t>
          </w:r>
        </w:p>
      </w:sdtContent>
    </w:sdt>
    <w:p w14:paraId="70CBAC11" w14:textId="152A2F0C" w:rsidR="00872A22" w:rsidRDefault="00937F74" w:rsidP="00872A22">
      <w:pPr>
        <w:rPr>
          <w:rFonts w:ascii="Calibri-Light" w:hAnsi="Calibri-Light" w:cs="Calibri-Light"/>
          <w:sz w:val="20"/>
          <w:szCs w:val="20"/>
        </w:rPr>
      </w:pPr>
      <w:r>
        <w:rPr>
          <w:rFonts w:ascii="Calibri-Light" w:hAnsi="Calibri-Light" w:cs="Calibri-Light"/>
          <w:sz w:val="20"/>
          <w:szCs w:val="20"/>
        </w:rPr>
        <w:t>Telefon (Festnetz / Mobil)</w:t>
      </w:r>
    </w:p>
    <w:p w14:paraId="1BA53D31" w14:textId="0E5B95D6" w:rsidR="00937F74" w:rsidRDefault="00937F74" w:rsidP="00872A22">
      <w:pPr>
        <w:rPr>
          <w:rFonts w:ascii="Calibri-Light" w:hAnsi="Calibri-Light" w:cs="Calibri-Light"/>
          <w:sz w:val="20"/>
          <w:szCs w:val="20"/>
        </w:rPr>
      </w:pPr>
    </w:p>
    <w:p w14:paraId="6A8FE83D" w14:textId="2DCD6086" w:rsidR="00937F74" w:rsidRDefault="00937F74" w:rsidP="00872A22">
      <w:pPr>
        <w:rPr>
          <w:rFonts w:ascii="Calibri-Light" w:hAnsi="Calibri-Light" w:cs="Calibri-Light"/>
          <w:sz w:val="20"/>
          <w:szCs w:val="20"/>
        </w:rPr>
      </w:pPr>
    </w:p>
    <w:sdt>
      <w:sdtPr>
        <w:rPr>
          <w:rFonts w:ascii="Calibri-Light" w:hAnsi="Calibri-Light" w:cs="Calibri-Light"/>
        </w:rPr>
        <w:id w:val="538556108"/>
        <w:placeholder>
          <w:docPart w:val="84FA2711504A4ACA97A714BC5B6F08F9"/>
        </w:placeholder>
        <w:showingPlcHdr/>
        <w:text/>
      </w:sdtPr>
      <w:sdtContent>
        <w:p w14:paraId="067E4553" w14:textId="77777777" w:rsidR="00937F74" w:rsidRDefault="00937F74" w:rsidP="00937F7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rPr>
              <w:rFonts w:ascii="Calibri-Light" w:hAnsi="Calibri-Light" w:cs="Calibri-Light"/>
            </w:rPr>
          </w:pPr>
          <w:r w:rsidRPr="00872A22">
            <w:rPr>
              <w:rStyle w:val="Platzhaltertext"/>
              <w:sz w:val="32"/>
              <w:szCs w:val="32"/>
            </w:rPr>
            <w:t>Klicken oder tippen Sie hier, um Text einzugeben.</w:t>
          </w:r>
        </w:p>
      </w:sdtContent>
    </w:sdt>
    <w:p w14:paraId="3AFCD1E4" w14:textId="70941484" w:rsidR="00937F74" w:rsidRDefault="00937F74" w:rsidP="00872A22">
      <w:pPr>
        <w:rPr>
          <w:rFonts w:ascii="Calibri-Light" w:hAnsi="Calibri-Light" w:cs="Calibri-Light"/>
          <w:sz w:val="20"/>
          <w:szCs w:val="20"/>
        </w:rPr>
      </w:pPr>
      <w:r>
        <w:rPr>
          <w:rFonts w:ascii="Calibri-Light" w:hAnsi="Calibri-Light" w:cs="Calibri-Light"/>
          <w:sz w:val="20"/>
          <w:szCs w:val="20"/>
        </w:rPr>
        <w:t>IBAN</w:t>
      </w:r>
    </w:p>
    <w:p w14:paraId="7BE3EE2E" w14:textId="72356001" w:rsidR="00937F74" w:rsidRDefault="00937F74" w:rsidP="00872A22">
      <w:pPr>
        <w:rPr>
          <w:rFonts w:ascii="Calibri-Light" w:hAnsi="Calibri-Light" w:cs="Calibri-Light"/>
          <w:sz w:val="20"/>
          <w:szCs w:val="20"/>
        </w:rPr>
      </w:pPr>
    </w:p>
    <w:sdt>
      <w:sdtPr>
        <w:rPr>
          <w:rFonts w:ascii="Calibri-Light" w:hAnsi="Calibri-Light" w:cs="Calibri-Light"/>
        </w:rPr>
        <w:id w:val="776596309"/>
        <w:placeholder>
          <w:docPart w:val="B7E6D92E0B1B434E850BA551DC2F6D5E"/>
        </w:placeholder>
        <w:showingPlcHdr/>
        <w:text/>
      </w:sdtPr>
      <w:sdtContent>
        <w:p w14:paraId="4C039CEC" w14:textId="77777777" w:rsidR="00937F74" w:rsidRDefault="00937F74" w:rsidP="00937F74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autoSpaceDE w:val="0"/>
            <w:autoSpaceDN w:val="0"/>
            <w:adjustRightInd w:val="0"/>
            <w:rPr>
              <w:rFonts w:ascii="Calibri-Light" w:hAnsi="Calibri-Light" w:cs="Calibri-Light"/>
            </w:rPr>
          </w:pPr>
          <w:r w:rsidRPr="00872A22">
            <w:rPr>
              <w:rStyle w:val="Platzhaltertext"/>
              <w:sz w:val="32"/>
              <w:szCs w:val="32"/>
            </w:rPr>
            <w:t>Klicken oder tippen Sie hier, um Text einzugeben.</w:t>
          </w:r>
        </w:p>
      </w:sdtContent>
    </w:sdt>
    <w:p w14:paraId="04F71442" w14:textId="2B020668" w:rsidR="00937F74" w:rsidRDefault="00937F74" w:rsidP="00872A22">
      <w:pPr>
        <w:rPr>
          <w:rFonts w:ascii="Calibri-Light" w:hAnsi="Calibri-Light" w:cs="Calibri-Light"/>
          <w:sz w:val="20"/>
          <w:szCs w:val="20"/>
        </w:rPr>
      </w:pPr>
      <w:proofErr w:type="spellStart"/>
      <w:r>
        <w:rPr>
          <w:rFonts w:ascii="Calibri-Light" w:hAnsi="Calibri-Light" w:cs="Calibri-Light"/>
          <w:sz w:val="20"/>
          <w:szCs w:val="20"/>
        </w:rPr>
        <w:t>Kontoinhabe</w:t>
      </w:r>
      <w:proofErr w:type="spellEnd"/>
    </w:p>
    <w:p w14:paraId="07BC8D97" w14:textId="77777777" w:rsidR="00937F74" w:rsidRDefault="00937F74" w:rsidP="00872A22">
      <w:pPr>
        <w:rPr>
          <w:rFonts w:ascii="Calibri-Light" w:hAnsi="Calibri-Light" w:cs="Calibri-Light"/>
          <w:sz w:val="20"/>
          <w:szCs w:val="20"/>
        </w:rPr>
      </w:pPr>
    </w:p>
    <w:p w14:paraId="28292176" w14:textId="2F5A01C1" w:rsidR="00937F74" w:rsidRDefault="00937F74" w:rsidP="00872A22">
      <w:pPr>
        <w:rPr>
          <w:rFonts w:ascii="Calibri-Light" w:hAnsi="Calibri-Light" w:cs="Calibri-Light"/>
          <w:sz w:val="20"/>
          <w:szCs w:val="20"/>
        </w:rPr>
      </w:pPr>
      <w:r>
        <w:rPr>
          <w:rFonts w:ascii="Calibri-Light" w:hAnsi="Calibri-Light" w:cs="Calibri-Light"/>
          <w:sz w:val="20"/>
          <w:szCs w:val="20"/>
        </w:rPr>
        <w:t>___________________________________________________________________________________________________</w:t>
      </w:r>
    </w:p>
    <w:p w14:paraId="7FC71D10" w14:textId="4FEDFA16" w:rsidR="00937F74" w:rsidRDefault="00937F74" w:rsidP="00872A22">
      <w:pPr>
        <w:rPr>
          <w:rFonts w:ascii="Calibri-Light" w:hAnsi="Calibri-Light" w:cs="Calibri-Light"/>
          <w:sz w:val="20"/>
          <w:szCs w:val="20"/>
        </w:rPr>
      </w:pPr>
      <w:r>
        <w:rPr>
          <w:rFonts w:ascii="Calibri-Light" w:hAnsi="Calibri-Light" w:cs="Calibri-Light"/>
          <w:sz w:val="20"/>
          <w:szCs w:val="20"/>
        </w:rPr>
        <w:t>Ort, Datum</w:t>
      </w:r>
      <w:r>
        <w:rPr>
          <w:rFonts w:ascii="Calibri-Light" w:hAnsi="Calibri-Light" w:cs="Calibri-Light"/>
          <w:sz w:val="20"/>
          <w:szCs w:val="20"/>
        </w:rPr>
        <w:tab/>
      </w:r>
      <w:r>
        <w:rPr>
          <w:rFonts w:ascii="Calibri-Light" w:hAnsi="Calibri-Light" w:cs="Calibri-Light"/>
          <w:sz w:val="20"/>
          <w:szCs w:val="20"/>
        </w:rPr>
        <w:tab/>
      </w:r>
      <w:r>
        <w:rPr>
          <w:rFonts w:ascii="Calibri-Light" w:hAnsi="Calibri-Light" w:cs="Calibri-Light"/>
          <w:sz w:val="20"/>
          <w:szCs w:val="20"/>
        </w:rPr>
        <w:tab/>
      </w:r>
      <w:r>
        <w:rPr>
          <w:rFonts w:ascii="Calibri-Light" w:hAnsi="Calibri-Light" w:cs="Calibri-Light"/>
          <w:sz w:val="20"/>
          <w:szCs w:val="20"/>
        </w:rPr>
        <w:tab/>
      </w:r>
      <w:r>
        <w:rPr>
          <w:rFonts w:ascii="Calibri-Light" w:hAnsi="Calibri-Light" w:cs="Calibri-Light"/>
          <w:sz w:val="20"/>
          <w:szCs w:val="20"/>
        </w:rPr>
        <w:tab/>
      </w:r>
      <w:r>
        <w:rPr>
          <w:rFonts w:ascii="Calibri-Light" w:hAnsi="Calibri-Light" w:cs="Calibri-Light"/>
          <w:sz w:val="20"/>
          <w:szCs w:val="20"/>
        </w:rPr>
        <w:tab/>
      </w:r>
      <w:r>
        <w:rPr>
          <w:rFonts w:ascii="Calibri-Light" w:hAnsi="Calibri-Light" w:cs="Calibri-Light"/>
          <w:sz w:val="20"/>
          <w:szCs w:val="20"/>
        </w:rPr>
        <w:tab/>
        <w:t>Unterschrift</w:t>
      </w:r>
    </w:p>
    <w:sectPr w:rsidR="00937F74" w:rsidSect="00993FB9">
      <w:headerReference w:type="default" r:id="rId8"/>
      <w:footerReference w:type="default" r:id="rId9"/>
      <w:type w:val="continuous"/>
      <w:pgSz w:w="11906" w:h="16838" w:code="9"/>
      <w:pgMar w:top="816" w:right="851" w:bottom="851" w:left="1134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3B35C" w14:textId="77777777" w:rsidR="00872A22" w:rsidRDefault="00872A22">
      <w:r>
        <w:separator/>
      </w:r>
    </w:p>
  </w:endnote>
  <w:endnote w:type="continuationSeparator" w:id="0">
    <w:p w14:paraId="7A617DD3" w14:textId="77777777" w:rsidR="00872A22" w:rsidRDefault="00872A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9854" w:type="dxa"/>
      <w:tblInd w:w="-5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42"/>
      <w:gridCol w:w="3713"/>
      <w:gridCol w:w="2999"/>
    </w:tblGrid>
    <w:tr w:rsidR="00AC3A04" w14:paraId="2DFFE35F" w14:textId="77777777" w:rsidTr="003629AD">
      <w:trPr>
        <w:trHeight w:val="339"/>
      </w:trPr>
      <w:tc>
        <w:tcPr>
          <w:tcW w:w="3142" w:type="dxa"/>
        </w:tcPr>
        <w:p w14:paraId="0C9C8299" w14:textId="77777777" w:rsidR="00AC3A04" w:rsidRDefault="00AC3A04" w:rsidP="006630CD">
          <w:pPr>
            <w:pStyle w:val="Fuzeile"/>
            <w:tabs>
              <w:tab w:val="center" w:pos="4890"/>
              <w:tab w:val="right" w:pos="9781"/>
            </w:tabs>
            <w:jc w:val="center"/>
            <w:rPr>
              <w:rFonts w:ascii="Arial" w:hAnsi="Arial" w:cs="Arial"/>
              <w:b/>
              <w:color w:val="A20000"/>
              <w:sz w:val="36"/>
            </w:rPr>
          </w:pPr>
          <w:r w:rsidRPr="004360CA">
            <w:rPr>
              <w:rFonts w:ascii="Arial" w:hAnsi="Arial" w:cs="Arial"/>
              <w:b/>
              <w:color w:val="A20000"/>
              <w:sz w:val="36"/>
            </w:rPr>
            <w:t>H</w:t>
          </w:r>
          <w:r w:rsidRPr="004360CA">
            <w:rPr>
              <w:rFonts w:ascii="Arial" w:hAnsi="Arial" w:cs="Arial"/>
              <w:b/>
              <w:sz w:val="36"/>
            </w:rPr>
            <w:t>erz</w:t>
          </w:r>
        </w:p>
      </w:tc>
      <w:tc>
        <w:tcPr>
          <w:tcW w:w="3713" w:type="dxa"/>
        </w:tcPr>
        <w:p w14:paraId="6B4ADEBA" w14:textId="77777777" w:rsidR="00AC3A04" w:rsidRDefault="00AC3A04" w:rsidP="006630CD">
          <w:pPr>
            <w:pStyle w:val="Fuzeile"/>
            <w:tabs>
              <w:tab w:val="center" w:pos="4890"/>
              <w:tab w:val="right" w:pos="9781"/>
            </w:tabs>
            <w:jc w:val="center"/>
            <w:rPr>
              <w:rFonts w:ascii="Arial" w:hAnsi="Arial" w:cs="Arial"/>
              <w:b/>
              <w:color w:val="A20000"/>
              <w:sz w:val="36"/>
            </w:rPr>
          </w:pPr>
          <w:r w:rsidRPr="004360CA">
            <w:rPr>
              <w:rFonts w:ascii="Arial" w:hAnsi="Arial" w:cs="Arial"/>
              <w:b/>
              <w:color w:val="A20000"/>
              <w:sz w:val="36"/>
            </w:rPr>
            <w:t>G</w:t>
          </w:r>
          <w:r w:rsidRPr="004360CA">
            <w:rPr>
              <w:rFonts w:ascii="Arial" w:hAnsi="Arial" w:cs="Arial"/>
              <w:b/>
              <w:sz w:val="36"/>
            </w:rPr>
            <w:t>eist</w:t>
          </w:r>
        </w:p>
      </w:tc>
      <w:tc>
        <w:tcPr>
          <w:tcW w:w="2999" w:type="dxa"/>
        </w:tcPr>
        <w:p w14:paraId="324F79C9" w14:textId="77777777" w:rsidR="00AC3A04" w:rsidRDefault="00AC3A04" w:rsidP="006630CD">
          <w:pPr>
            <w:pStyle w:val="Fuzeile"/>
            <w:tabs>
              <w:tab w:val="center" w:pos="4890"/>
              <w:tab w:val="right" w:pos="9781"/>
            </w:tabs>
            <w:ind w:right="28"/>
            <w:jc w:val="center"/>
            <w:rPr>
              <w:rFonts w:ascii="Arial" w:hAnsi="Arial" w:cs="Arial"/>
              <w:b/>
              <w:color w:val="A20000"/>
              <w:sz w:val="36"/>
            </w:rPr>
          </w:pPr>
          <w:r w:rsidRPr="004360CA">
            <w:rPr>
              <w:rFonts w:ascii="Arial" w:hAnsi="Arial" w:cs="Arial"/>
              <w:b/>
              <w:color w:val="A20000"/>
              <w:sz w:val="36"/>
            </w:rPr>
            <w:t>W</w:t>
          </w:r>
          <w:r w:rsidRPr="004360CA">
            <w:rPr>
              <w:rFonts w:ascii="Arial" w:hAnsi="Arial" w:cs="Arial"/>
              <w:b/>
              <w:sz w:val="36"/>
            </w:rPr>
            <w:t>issen</w:t>
          </w:r>
        </w:p>
      </w:tc>
    </w:tr>
  </w:tbl>
  <w:p w14:paraId="4CC274B3" w14:textId="77777777" w:rsidR="00AC3A04" w:rsidRPr="00AC3A04" w:rsidRDefault="00AC3A04" w:rsidP="00AC3A04">
    <w:pPr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1374A5" w14:textId="77777777" w:rsidR="00872A22" w:rsidRDefault="00872A22">
      <w:r>
        <w:separator/>
      </w:r>
    </w:p>
  </w:footnote>
  <w:footnote w:type="continuationSeparator" w:id="0">
    <w:p w14:paraId="40B4AA1E" w14:textId="77777777" w:rsidR="00872A22" w:rsidRDefault="00872A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CD51A" w14:textId="77777777" w:rsidR="0073531D" w:rsidRPr="00567172" w:rsidRDefault="0073531D" w:rsidP="00F34B89">
    <w:pPr>
      <w:pStyle w:val="Kopfzeile"/>
      <w:spacing w:before="240"/>
      <w:ind w:left="2835"/>
      <w:rPr>
        <w:b/>
        <w:spacing w:val="80"/>
        <w:sz w:val="4"/>
        <w:szCs w:val="4"/>
      </w:rPr>
    </w:pPr>
  </w:p>
  <w:tbl>
    <w:tblPr>
      <w:tblW w:w="10065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0065"/>
    </w:tblGrid>
    <w:tr w:rsidR="0073531D" w:rsidRPr="00E95808" w14:paraId="2D68C2FF" w14:textId="77777777" w:rsidTr="00993FB9">
      <w:trPr>
        <w:trHeight w:val="1125"/>
      </w:trPr>
      <w:tc>
        <w:tcPr>
          <w:tcW w:w="10065" w:type="dxa"/>
          <w:shd w:val="clear" w:color="auto" w:fill="auto"/>
        </w:tcPr>
        <w:p w14:paraId="43982F7F" w14:textId="77777777" w:rsidR="00246564" w:rsidRDefault="000F33CF" w:rsidP="00077B25">
          <w:pPr>
            <w:pStyle w:val="Titel"/>
            <w:ind w:left="2157"/>
            <w:rPr>
              <w:sz w:val="78"/>
              <w:szCs w:val="78"/>
            </w:rPr>
          </w:pPr>
          <w:r w:rsidRPr="00077B25">
            <w:rPr>
              <w:rFonts w:ascii="Bradley Hand ITC" w:hAnsi="Bradley Hand ITC" w:cs="Arial"/>
              <w:b w:val="0"/>
              <w:noProof/>
              <w:spacing w:val="80"/>
              <w:sz w:val="78"/>
              <w:szCs w:val="78"/>
            </w:rPr>
            <w:drawing>
              <wp:anchor distT="0" distB="0" distL="114300" distR="114300" simplePos="0" relativeHeight="251659264" behindDoc="0" locked="0" layoutInCell="1" allowOverlap="1" wp14:anchorId="50833BA6" wp14:editId="559422C6">
                <wp:simplePos x="0" y="0"/>
                <wp:positionH relativeFrom="column">
                  <wp:posOffset>271145</wp:posOffset>
                </wp:positionH>
                <wp:positionV relativeFrom="paragraph">
                  <wp:posOffset>15240</wp:posOffset>
                </wp:positionV>
                <wp:extent cx="800100" cy="800100"/>
                <wp:effectExtent l="0" t="0" r="0" b="0"/>
                <wp:wrapNone/>
                <wp:docPr id="8" name="Bild 1" descr="hgw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gw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01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2C38C8" w:rsidRPr="00077B25">
            <w:rPr>
              <w:sz w:val="78"/>
              <w:szCs w:val="78"/>
            </w:rPr>
            <w:t>Hüffertgymnasium</w:t>
          </w:r>
        </w:p>
        <w:p w14:paraId="4062E7F0" w14:textId="77777777" w:rsidR="00077B25" w:rsidRPr="00077B25" w:rsidRDefault="00077B25" w:rsidP="00077B25">
          <w:pPr>
            <w:rPr>
              <w:sz w:val="4"/>
            </w:rPr>
          </w:pPr>
        </w:p>
      </w:tc>
    </w:tr>
  </w:tbl>
  <w:p w14:paraId="270D7E30" w14:textId="77777777" w:rsidR="0073531D" w:rsidRPr="00567172" w:rsidRDefault="0073531D" w:rsidP="00567172">
    <w:pPr>
      <w:pStyle w:val="Kopfzeile"/>
      <w:spacing w:before="240"/>
      <w:ind w:left="2835"/>
      <w:rPr>
        <w:b/>
        <w:spacing w:val="80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7E036E"/>
    <w:multiLevelType w:val="hybridMultilevel"/>
    <w:tmpl w:val="78ACD28A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81E0B"/>
    <w:multiLevelType w:val="hybridMultilevel"/>
    <w:tmpl w:val="9A764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A14DEE"/>
    <w:multiLevelType w:val="hybridMultilevel"/>
    <w:tmpl w:val="8690C3BA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3C4450"/>
    <w:multiLevelType w:val="hybridMultilevel"/>
    <w:tmpl w:val="D9DED0D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B736E2"/>
    <w:multiLevelType w:val="hybridMultilevel"/>
    <w:tmpl w:val="61D6DAC6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1C4E35"/>
    <w:multiLevelType w:val="hybridMultilevel"/>
    <w:tmpl w:val="381292C8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1jf5vj2zw9HdkxqhJZQEhzyXEjvj7FJQ0q3LaTVTT4+2ORYN1m7wVoHLjdfCzThwbqKgLJJbuMYy4EOy/dGkVw==" w:salt="WOrbXLhZCpoSdsfOzv5v3Q=="/>
  <w:defaultTabStop w:val="708"/>
  <w:autoHyphenation/>
  <w:hyphenationZone w:val="6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A22"/>
    <w:rsid w:val="00033FDC"/>
    <w:rsid w:val="00071ACE"/>
    <w:rsid w:val="00077B25"/>
    <w:rsid w:val="000909A9"/>
    <w:rsid w:val="0009480D"/>
    <w:rsid w:val="000A31FE"/>
    <w:rsid w:val="000F33CF"/>
    <w:rsid w:val="00107633"/>
    <w:rsid w:val="001140A7"/>
    <w:rsid w:val="00155360"/>
    <w:rsid w:val="001B52C9"/>
    <w:rsid w:val="001C4E08"/>
    <w:rsid w:val="001C5874"/>
    <w:rsid w:val="001E3114"/>
    <w:rsid w:val="00246564"/>
    <w:rsid w:val="00281B99"/>
    <w:rsid w:val="002951E8"/>
    <w:rsid w:val="002C38C8"/>
    <w:rsid w:val="002E5010"/>
    <w:rsid w:val="002E73A0"/>
    <w:rsid w:val="0032661E"/>
    <w:rsid w:val="003327AC"/>
    <w:rsid w:val="0033402B"/>
    <w:rsid w:val="003572DC"/>
    <w:rsid w:val="003629AD"/>
    <w:rsid w:val="00370047"/>
    <w:rsid w:val="00374DCC"/>
    <w:rsid w:val="00377B92"/>
    <w:rsid w:val="00391A39"/>
    <w:rsid w:val="003E7728"/>
    <w:rsid w:val="0041503E"/>
    <w:rsid w:val="00423482"/>
    <w:rsid w:val="004360CA"/>
    <w:rsid w:val="00440AD3"/>
    <w:rsid w:val="00467E7B"/>
    <w:rsid w:val="0047441F"/>
    <w:rsid w:val="00480936"/>
    <w:rsid w:val="004828CE"/>
    <w:rsid w:val="00484D40"/>
    <w:rsid w:val="004F7B00"/>
    <w:rsid w:val="005340CC"/>
    <w:rsid w:val="0053475E"/>
    <w:rsid w:val="005355C9"/>
    <w:rsid w:val="005420D2"/>
    <w:rsid w:val="00553149"/>
    <w:rsid w:val="0056696A"/>
    <w:rsid w:val="00567172"/>
    <w:rsid w:val="00570C24"/>
    <w:rsid w:val="0058546C"/>
    <w:rsid w:val="005939E8"/>
    <w:rsid w:val="005A3590"/>
    <w:rsid w:val="005C7356"/>
    <w:rsid w:val="005C7840"/>
    <w:rsid w:val="005D05E4"/>
    <w:rsid w:val="005F4A6A"/>
    <w:rsid w:val="005F501A"/>
    <w:rsid w:val="00602527"/>
    <w:rsid w:val="00602C25"/>
    <w:rsid w:val="00603B26"/>
    <w:rsid w:val="00624C4D"/>
    <w:rsid w:val="00627110"/>
    <w:rsid w:val="00643CAD"/>
    <w:rsid w:val="006630CD"/>
    <w:rsid w:val="00671B1D"/>
    <w:rsid w:val="006B18C9"/>
    <w:rsid w:val="006B377D"/>
    <w:rsid w:val="006C6305"/>
    <w:rsid w:val="006F65C1"/>
    <w:rsid w:val="0073531D"/>
    <w:rsid w:val="00787A2D"/>
    <w:rsid w:val="007A3A5A"/>
    <w:rsid w:val="007B4030"/>
    <w:rsid w:val="007B5F19"/>
    <w:rsid w:val="00837B3D"/>
    <w:rsid w:val="00841F50"/>
    <w:rsid w:val="0085330D"/>
    <w:rsid w:val="00865A46"/>
    <w:rsid w:val="00872A22"/>
    <w:rsid w:val="0089549B"/>
    <w:rsid w:val="008976EB"/>
    <w:rsid w:val="008C11BE"/>
    <w:rsid w:val="008E1BFA"/>
    <w:rsid w:val="00937F74"/>
    <w:rsid w:val="00945E31"/>
    <w:rsid w:val="00981299"/>
    <w:rsid w:val="00993FB9"/>
    <w:rsid w:val="009C1D3E"/>
    <w:rsid w:val="00A11F03"/>
    <w:rsid w:val="00A21EFA"/>
    <w:rsid w:val="00A37059"/>
    <w:rsid w:val="00A54C0E"/>
    <w:rsid w:val="00A75ED6"/>
    <w:rsid w:val="00A845C0"/>
    <w:rsid w:val="00AA2BE9"/>
    <w:rsid w:val="00AC3A04"/>
    <w:rsid w:val="00AC7CAC"/>
    <w:rsid w:val="00AD73CA"/>
    <w:rsid w:val="00B25F3D"/>
    <w:rsid w:val="00B76AD1"/>
    <w:rsid w:val="00B827A4"/>
    <w:rsid w:val="00BB054A"/>
    <w:rsid w:val="00BE11D4"/>
    <w:rsid w:val="00BE4F8C"/>
    <w:rsid w:val="00BE6E76"/>
    <w:rsid w:val="00C01769"/>
    <w:rsid w:val="00C05B71"/>
    <w:rsid w:val="00C64033"/>
    <w:rsid w:val="00C71786"/>
    <w:rsid w:val="00CC09EA"/>
    <w:rsid w:val="00D41484"/>
    <w:rsid w:val="00D64DD1"/>
    <w:rsid w:val="00DA08F2"/>
    <w:rsid w:val="00DA7E6E"/>
    <w:rsid w:val="00DC0C05"/>
    <w:rsid w:val="00E009F5"/>
    <w:rsid w:val="00E57B31"/>
    <w:rsid w:val="00E623FA"/>
    <w:rsid w:val="00E74419"/>
    <w:rsid w:val="00E861DB"/>
    <w:rsid w:val="00E95808"/>
    <w:rsid w:val="00ED1806"/>
    <w:rsid w:val="00ED3376"/>
    <w:rsid w:val="00F34B89"/>
    <w:rsid w:val="00F842E6"/>
    <w:rsid w:val="00FB48D5"/>
    <w:rsid w:val="00FD033E"/>
    <w:rsid w:val="00FE1070"/>
    <w:rsid w:val="00FF3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C30338"/>
  <w15:chartTrackingRefBased/>
  <w15:docId w15:val="{6BC2797D-2F6D-4C6B-A527-5A7F5BFF1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D73CA"/>
    <w:rPr>
      <w:rFonts w:ascii="Calibri" w:hAnsi="Calibri"/>
      <w:sz w:val="24"/>
      <w:szCs w:val="24"/>
    </w:rPr>
  </w:style>
  <w:style w:type="paragraph" w:styleId="berschrift6">
    <w:name w:val="heading 6"/>
    <w:basedOn w:val="Standard"/>
    <w:next w:val="Standard"/>
    <w:link w:val="berschrift6Zchn"/>
    <w:qFormat/>
    <w:rsid w:val="00077B25"/>
    <w:pPr>
      <w:keepNext/>
      <w:spacing w:after="120"/>
      <w:outlineLvl w:val="5"/>
    </w:pPr>
    <w:rPr>
      <w:rFonts w:ascii="Comic Sans MS" w:hAnsi="Comic Sans MS"/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110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627110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59"/>
    <w:rsid w:val="005671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89549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TitelZchn">
    <w:name w:val="Titel Zchn"/>
    <w:link w:val="Titel"/>
    <w:uiPriority w:val="10"/>
    <w:rsid w:val="0089549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89549B"/>
    <w:pPr>
      <w:spacing w:after="60"/>
      <w:jc w:val="center"/>
      <w:outlineLvl w:val="1"/>
    </w:pPr>
    <w:rPr>
      <w:rFonts w:ascii="Calibri Light" w:hAnsi="Calibri Light"/>
    </w:rPr>
  </w:style>
  <w:style w:type="character" w:customStyle="1" w:styleId="UntertitelZchn">
    <w:name w:val="Untertitel Zchn"/>
    <w:link w:val="Untertitel"/>
    <w:uiPriority w:val="11"/>
    <w:rsid w:val="0089549B"/>
    <w:rPr>
      <w:rFonts w:ascii="Calibri Light" w:eastAsia="Times New Roman" w:hAnsi="Calibri Light" w:cs="Times New Roman"/>
      <w:sz w:val="24"/>
      <w:szCs w:val="24"/>
    </w:rPr>
  </w:style>
  <w:style w:type="character" w:customStyle="1" w:styleId="berschrift6Zchn">
    <w:name w:val="Überschrift 6 Zchn"/>
    <w:basedOn w:val="Absatz-Standardschriftart"/>
    <w:link w:val="berschrift6"/>
    <w:rsid w:val="00077B25"/>
    <w:rPr>
      <w:rFonts w:ascii="Comic Sans MS" w:hAnsi="Comic Sans MS"/>
      <w:b/>
      <w:bCs/>
      <w:sz w:val="24"/>
      <w:szCs w:val="24"/>
      <w:u w:val="single"/>
    </w:rPr>
  </w:style>
  <w:style w:type="paragraph" w:styleId="Listenabsatz">
    <w:name w:val="List Paragraph"/>
    <w:basedOn w:val="Standard"/>
    <w:uiPriority w:val="34"/>
    <w:qFormat/>
    <w:rsid w:val="00077B2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03B26"/>
    <w:rPr>
      <w:color w:val="0563C1" w:themeColor="hyperlink"/>
      <w:u w:val="single"/>
    </w:rPr>
  </w:style>
  <w:style w:type="paragraph" w:styleId="NurText">
    <w:name w:val="Plain Text"/>
    <w:basedOn w:val="Standard"/>
    <w:link w:val="NurTextZchn"/>
    <w:uiPriority w:val="99"/>
    <w:unhideWhenUsed/>
    <w:rsid w:val="00603B26"/>
    <w:rPr>
      <w:rFonts w:eastAsiaTheme="minorHAns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603B26"/>
    <w:rPr>
      <w:rFonts w:ascii="Calibri" w:eastAsiaTheme="minorHAnsi" w:hAnsi="Calibri" w:cstheme="minorBidi"/>
      <w:sz w:val="22"/>
      <w:szCs w:val="21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872A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0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ante\Documents\Benutzerdefinierte%20Office-Vorlagen\Aushang%20blanko%20-%20Hochkant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0B6BAA-9808-4707-A92D-52F97630ECEE}"/>
      </w:docPartPr>
      <w:docPartBody>
        <w:p w:rsidR="00000000" w:rsidRDefault="003A5CF5">
          <w:r w:rsidRPr="00385F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FD1DDB71D049C9A94A4970661887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356C7C-1F1F-40CB-8AD4-05C71CD94842}"/>
      </w:docPartPr>
      <w:docPartBody>
        <w:p w:rsidR="00000000" w:rsidRDefault="003A5CF5" w:rsidP="003A5CF5">
          <w:pPr>
            <w:pStyle w:val="E4FD1DDB71D049C9A94A49706618872F"/>
          </w:pPr>
          <w:r w:rsidRPr="00385F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B2A5E485DF440A3874DFF21C2824FA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C378C1-AD1F-42C8-AA97-84E43B1FB022}"/>
      </w:docPartPr>
      <w:docPartBody>
        <w:p w:rsidR="00000000" w:rsidRDefault="003A5CF5" w:rsidP="003A5CF5">
          <w:pPr>
            <w:pStyle w:val="3B2A5E485DF440A3874DFF21C2824FA4"/>
          </w:pPr>
          <w:r w:rsidRPr="00385F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EB10B8B185847EEB21510197A8B90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DDE907-CEFF-45B6-B1B7-B147047587A9}"/>
      </w:docPartPr>
      <w:docPartBody>
        <w:p w:rsidR="00000000" w:rsidRDefault="003A5CF5" w:rsidP="003A5CF5">
          <w:pPr>
            <w:pStyle w:val="FEB10B8B185847EEB21510197A8B906E"/>
          </w:pPr>
          <w:r w:rsidRPr="00385F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48C2A9A932144038CDCA7A3FC1ECB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2F75F1-6518-4385-9C8F-FF1326D275E8}"/>
      </w:docPartPr>
      <w:docPartBody>
        <w:p w:rsidR="00000000" w:rsidRDefault="003A5CF5" w:rsidP="003A5CF5">
          <w:pPr>
            <w:pStyle w:val="E48C2A9A932144038CDCA7A3FC1ECB8B"/>
          </w:pPr>
          <w:r w:rsidRPr="00385F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4FA2711504A4ACA97A714BC5B6F08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F00AA-670C-4744-AC95-4F22B2222213}"/>
      </w:docPartPr>
      <w:docPartBody>
        <w:p w:rsidR="00000000" w:rsidRDefault="003A5CF5" w:rsidP="003A5CF5">
          <w:pPr>
            <w:pStyle w:val="84FA2711504A4ACA97A714BC5B6F08F9"/>
          </w:pPr>
          <w:r w:rsidRPr="00385FFC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7E6D92E0B1B434E850BA551DC2F6D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B49B2D-3DE0-4FE3-A095-EBD888CA6DEF}"/>
      </w:docPartPr>
      <w:docPartBody>
        <w:p w:rsidR="00000000" w:rsidRDefault="003A5CF5" w:rsidP="003A5CF5">
          <w:pPr>
            <w:pStyle w:val="B7E6D92E0B1B434E850BA551DC2F6D5E"/>
          </w:pPr>
          <w:r w:rsidRPr="00385FFC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-Ligh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F5"/>
    <w:rsid w:val="003A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A5CF5"/>
    <w:rPr>
      <w:color w:val="808080"/>
    </w:rPr>
  </w:style>
  <w:style w:type="paragraph" w:customStyle="1" w:styleId="E4FD1DDB71D049C9A94A49706618872F">
    <w:name w:val="E4FD1DDB71D049C9A94A49706618872F"/>
    <w:rsid w:val="003A5CF5"/>
  </w:style>
  <w:style w:type="paragraph" w:customStyle="1" w:styleId="3B2A5E485DF440A3874DFF21C2824FA4">
    <w:name w:val="3B2A5E485DF440A3874DFF21C2824FA4"/>
    <w:rsid w:val="003A5CF5"/>
  </w:style>
  <w:style w:type="paragraph" w:customStyle="1" w:styleId="FEB10B8B185847EEB21510197A8B906E">
    <w:name w:val="FEB10B8B185847EEB21510197A8B906E"/>
    <w:rsid w:val="003A5CF5"/>
  </w:style>
  <w:style w:type="paragraph" w:customStyle="1" w:styleId="E48C2A9A932144038CDCA7A3FC1ECB8B">
    <w:name w:val="E48C2A9A932144038CDCA7A3FC1ECB8B"/>
    <w:rsid w:val="003A5CF5"/>
  </w:style>
  <w:style w:type="paragraph" w:customStyle="1" w:styleId="84FA2711504A4ACA97A714BC5B6F08F9">
    <w:name w:val="84FA2711504A4ACA97A714BC5B6F08F9"/>
    <w:rsid w:val="003A5CF5"/>
  </w:style>
  <w:style w:type="paragraph" w:customStyle="1" w:styleId="B7E6D92E0B1B434E850BA551DC2F6D5E">
    <w:name w:val="B7E6D92E0B1B434E850BA551DC2F6D5E"/>
    <w:rsid w:val="003A5C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EF888A-4E11-4E7D-8C4D-376C19B3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Aushang blanko - Hochkant.dotm</Template>
  <TotalTime>0</TotalTime>
  <Pages>1</Pages>
  <Words>182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HGW</Company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Prante</dc:creator>
  <cp:keywords/>
  <dc:description/>
  <cp:lastModifiedBy>Prante, Christoph</cp:lastModifiedBy>
  <cp:revision>2</cp:revision>
  <cp:lastPrinted>2021-08-30T13:59:00Z</cp:lastPrinted>
  <dcterms:created xsi:type="dcterms:W3CDTF">2021-08-30T14:04:00Z</dcterms:created>
  <dcterms:modified xsi:type="dcterms:W3CDTF">2021-08-30T14:04:00Z</dcterms:modified>
</cp:coreProperties>
</file>