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6C61" w14:textId="77777777" w:rsidR="000D510F" w:rsidRPr="00D71DBE" w:rsidRDefault="000D510F" w:rsidP="00650BEE">
      <w:pPr>
        <w:rPr>
          <w:rFonts w:ascii="Arial" w:hAnsi="Arial" w:cs="Arial"/>
          <w:sz w:val="2"/>
          <w:szCs w:val="2"/>
        </w:rPr>
      </w:pPr>
    </w:p>
    <w:p w14:paraId="28EC9413" w14:textId="77777777" w:rsidR="00D71DBE" w:rsidRDefault="00D71DBE" w:rsidP="00650BEE">
      <w:pPr>
        <w:rPr>
          <w:rFonts w:ascii="Arial" w:hAnsi="Arial" w:cs="Arial"/>
          <w:sz w:val="28"/>
          <w:szCs w:val="28"/>
        </w:rPr>
      </w:pPr>
    </w:p>
    <w:p w14:paraId="2A31A513" w14:textId="5F28525D" w:rsidR="00650BEE" w:rsidRPr="00D71DBE" w:rsidRDefault="000D510F" w:rsidP="00650BEE">
      <w:pPr>
        <w:rPr>
          <w:rFonts w:ascii="Arial" w:eastAsia="MS Gothic" w:hAnsi="Arial" w:cs="Arial"/>
          <w:sz w:val="28"/>
          <w:szCs w:val="28"/>
          <w:u w:val="single"/>
        </w:rPr>
      </w:pPr>
      <w:r w:rsidRPr="00D71DBE">
        <w:rPr>
          <w:rFonts w:ascii="Arial" w:hAnsi="Arial" w:cs="Arial"/>
          <w:sz w:val="28"/>
          <w:szCs w:val="28"/>
        </w:rPr>
        <w:t xml:space="preserve">Aufnahme in die Klasse/Jahrgangsstufe </w:t>
      </w:r>
      <w:r w:rsidR="002621E2" w:rsidRPr="00D71DB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16DC" w:rsidRPr="00D71DBE">
        <w:rPr>
          <w:rFonts w:ascii="Arial" w:hAnsi="Arial" w:cs="Arial"/>
          <w:u w:val="single"/>
        </w:rPr>
        <w:instrText xml:space="preserve"> FORMTEXT </w:instrText>
      </w:r>
      <w:r w:rsidR="002621E2" w:rsidRPr="00D71DBE">
        <w:rPr>
          <w:rFonts w:ascii="Arial" w:hAnsi="Arial" w:cs="Arial"/>
          <w:u w:val="single"/>
        </w:rPr>
      </w:r>
      <w:r w:rsidR="002621E2" w:rsidRPr="00D71DBE">
        <w:rPr>
          <w:rFonts w:ascii="Arial" w:hAnsi="Arial" w:cs="Arial"/>
          <w:u w:val="single"/>
        </w:rPr>
        <w:fldChar w:fldCharType="separate"/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2621E2" w:rsidRPr="00D71DBE">
        <w:rPr>
          <w:rFonts w:ascii="Arial" w:hAnsi="Arial" w:cs="Arial"/>
          <w:u w:val="single"/>
        </w:rPr>
        <w:fldChar w:fldCharType="end"/>
      </w:r>
      <w:r w:rsidR="007016DC" w:rsidRPr="00D71DBE">
        <w:rPr>
          <w:rFonts w:ascii="Arial" w:hAnsi="Arial" w:cs="Arial"/>
        </w:rPr>
        <w:t xml:space="preserve"> </w:t>
      </w:r>
      <w:r w:rsidR="007F1A2F" w:rsidRPr="00D71DBE">
        <w:rPr>
          <w:rFonts w:ascii="Arial" w:eastAsia="MS Gothic" w:hAnsi="Arial" w:cs="Arial"/>
          <w:sz w:val="28"/>
          <w:szCs w:val="28"/>
        </w:rPr>
        <w:t xml:space="preserve">am </w:t>
      </w:r>
      <w:sdt>
        <w:sdtPr>
          <w:rPr>
            <w:rFonts w:ascii="Arial" w:eastAsia="MS Gothic" w:hAnsi="Arial" w:cs="Arial"/>
            <w:sz w:val="28"/>
            <w:szCs w:val="28"/>
          </w:rPr>
          <w:id w:val="-1781175844"/>
          <w:placeholder>
            <w:docPart w:val="DefaultPlaceholder_-1854013440"/>
          </w:placeholder>
        </w:sdtPr>
        <w:sdtContent>
          <w:r w:rsidR="007F1A2F" w:rsidRPr="00D71DBE">
            <w:rPr>
              <w:rFonts w:ascii="Arial" w:hAnsi="Arial" w:cs="Arial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F1A2F" w:rsidRPr="00D71DBE">
            <w:rPr>
              <w:rFonts w:ascii="Arial" w:hAnsi="Arial" w:cs="Arial"/>
              <w:u w:val="single"/>
            </w:rPr>
            <w:instrText xml:space="preserve"> FORMTEXT </w:instrText>
          </w:r>
          <w:r w:rsidR="007F1A2F" w:rsidRPr="00D71DBE">
            <w:rPr>
              <w:rFonts w:ascii="Arial" w:hAnsi="Arial" w:cs="Arial"/>
              <w:u w:val="single"/>
            </w:rPr>
          </w:r>
          <w:r w:rsidR="007F1A2F" w:rsidRPr="00D71DBE">
            <w:rPr>
              <w:rFonts w:ascii="Arial" w:hAnsi="Arial" w:cs="Arial"/>
              <w:u w:val="single"/>
            </w:rPr>
            <w:fldChar w:fldCharType="separate"/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u w:val="single"/>
            </w:rPr>
            <w:fldChar w:fldCharType="end"/>
          </w:r>
        </w:sdtContent>
      </w:sdt>
    </w:p>
    <w:tbl>
      <w:tblPr>
        <w:tblpPr w:leftFromText="141" w:rightFromText="141" w:vertAnchor="page" w:horzAnchor="margin" w:tblpY="192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62"/>
        <w:gridCol w:w="238"/>
        <w:gridCol w:w="443"/>
        <w:gridCol w:w="113"/>
        <w:gridCol w:w="1136"/>
        <w:gridCol w:w="437"/>
        <w:gridCol w:w="1271"/>
        <w:gridCol w:w="2316"/>
        <w:gridCol w:w="502"/>
        <w:gridCol w:w="490"/>
        <w:gridCol w:w="1206"/>
      </w:tblGrid>
      <w:tr w:rsidR="00483F77" w:rsidRPr="00D71DBE" w14:paraId="02C20737" w14:textId="77777777" w:rsidTr="00D71DBE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4D968997" w14:textId="77777777" w:rsidR="00483F77" w:rsidRPr="00D71DBE" w:rsidRDefault="00483F77" w:rsidP="00D71DBE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hAnsi="Arial" w:cs="Arial"/>
                <w:sz w:val="22"/>
                <w:szCs w:val="22"/>
              </w:rPr>
              <w:t>Schüler(in)</w:t>
            </w:r>
          </w:p>
        </w:tc>
        <w:tc>
          <w:tcPr>
            <w:tcW w:w="4514" w:type="dxa"/>
            <w:gridSpan w:val="4"/>
            <w:shd w:val="clear" w:color="auto" w:fill="BDD6EE" w:themeFill="accent1" w:themeFillTint="66"/>
            <w:vAlign w:val="center"/>
          </w:tcPr>
          <w:p w14:paraId="23294ED5" w14:textId="77777777" w:rsidR="00483F77" w:rsidRPr="00D71DBE" w:rsidRDefault="00483F77" w:rsidP="00D71DB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71DBE">
              <w:rPr>
                <w:rFonts w:ascii="Arial" w:hAnsi="Arial" w:cs="Arial"/>
                <w:sz w:val="16"/>
                <w:szCs w:val="16"/>
              </w:rPr>
              <w:t>Bitte in Druckbuchstaben ausfüllen</w:t>
            </w:r>
          </w:p>
        </w:tc>
      </w:tr>
      <w:tr w:rsidR="00483F77" w:rsidRPr="00D71DBE" w14:paraId="27CBF48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89B878B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1ABD30A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483F77" w:rsidRPr="00D71DBE" w14:paraId="00DCF5BA" w14:textId="77777777" w:rsidTr="00D71DBE">
        <w:tc>
          <w:tcPr>
            <w:tcW w:w="5334" w:type="dxa"/>
            <w:gridSpan w:val="8"/>
            <w:vAlign w:val="center"/>
          </w:tcPr>
          <w:p w14:paraId="5671E831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14" w:type="dxa"/>
            <w:gridSpan w:val="4"/>
            <w:vAlign w:val="center"/>
          </w:tcPr>
          <w:p w14:paraId="6AE57C43" w14:textId="77777777" w:rsidR="00483F77" w:rsidRPr="00D71DBE" w:rsidRDefault="00C60C2C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483F77" w:rsidRPr="00D71DBE" w14:paraId="159943FA" w14:textId="77777777" w:rsidTr="00D71DBE">
        <w:tc>
          <w:tcPr>
            <w:tcW w:w="2377" w:type="dxa"/>
            <w:gridSpan w:val="4"/>
            <w:shd w:val="clear" w:color="auto" w:fill="D9D9D9"/>
            <w:vAlign w:val="center"/>
          </w:tcPr>
          <w:p w14:paraId="37CB9CE3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957" w:type="dxa"/>
            <w:gridSpan w:val="4"/>
            <w:shd w:val="clear" w:color="auto" w:fill="D9D9D9"/>
            <w:vAlign w:val="center"/>
          </w:tcPr>
          <w:p w14:paraId="194E92C6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766180DB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Weitere Vornamen</w:t>
            </w:r>
          </w:p>
        </w:tc>
      </w:tr>
      <w:tr w:rsidR="00483F77" w:rsidRPr="00D71DBE" w14:paraId="07029B1F" w14:textId="77777777" w:rsidTr="00D71DBE">
        <w:tc>
          <w:tcPr>
            <w:tcW w:w="2377" w:type="dxa"/>
            <w:gridSpan w:val="4"/>
            <w:vAlign w:val="center"/>
          </w:tcPr>
          <w:p w14:paraId="33D18F62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686" w:type="dxa"/>
            <w:gridSpan w:val="3"/>
            <w:vAlign w:val="center"/>
          </w:tcPr>
          <w:p w14:paraId="097679F9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w  </w:t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1" w:type="dxa"/>
            <w:vAlign w:val="center"/>
          </w:tcPr>
          <w:p w14:paraId="2131F0FE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14" w:type="dxa"/>
            <w:gridSpan w:val="4"/>
            <w:vAlign w:val="center"/>
          </w:tcPr>
          <w:p w14:paraId="13F70835" w14:textId="07A3140E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83F77" w:rsidRPr="00D71DBE" w14:paraId="32893A2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A059AC7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40F85B5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Hausnummer</w:t>
            </w:r>
          </w:p>
        </w:tc>
      </w:tr>
      <w:tr w:rsidR="00483F77" w:rsidRPr="00D71DBE" w14:paraId="5E21D429" w14:textId="77777777" w:rsidTr="00D71DBE">
        <w:tc>
          <w:tcPr>
            <w:tcW w:w="5334" w:type="dxa"/>
            <w:gridSpan w:val="8"/>
            <w:vAlign w:val="center"/>
          </w:tcPr>
          <w:p w14:paraId="5589F736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14" w:type="dxa"/>
            <w:gridSpan w:val="4"/>
            <w:vAlign w:val="center"/>
          </w:tcPr>
          <w:p w14:paraId="28DDC02A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77AA" w:rsidRPr="00D71DBE" w14:paraId="0CB2584C" w14:textId="77777777" w:rsidTr="00D71DBE">
        <w:tc>
          <w:tcPr>
            <w:tcW w:w="1696" w:type="dxa"/>
            <w:gridSpan w:val="2"/>
            <w:shd w:val="clear" w:color="auto" w:fill="D9D9D9"/>
            <w:vAlign w:val="center"/>
          </w:tcPr>
          <w:p w14:paraId="52D51EFB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638" w:type="dxa"/>
            <w:gridSpan w:val="6"/>
            <w:shd w:val="clear" w:color="auto" w:fill="D9D9D9"/>
            <w:vAlign w:val="center"/>
          </w:tcPr>
          <w:p w14:paraId="5512673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818" w:type="dxa"/>
            <w:gridSpan w:val="2"/>
            <w:shd w:val="clear" w:color="auto" w:fill="D9D9D9"/>
            <w:vAlign w:val="center"/>
          </w:tcPr>
          <w:p w14:paraId="3E0E6F4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Ortsteil</w:t>
            </w: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14:paraId="4ACF45B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Kreis</w:t>
            </w:r>
          </w:p>
        </w:tc>
      </w:tr>
      <w:tr w:rsidR="007C77AA" w:rsidRPr="00D71DBE" w14:paraId="6F8469B3" w14:textId="77777777" w:rsidTr="00D71DBE">
        <w:tc>
          <w:tcPr>
            <w:tcW w:w="1696" w:type="dxa"/>
            <w:gridSpan w:val="2"/>
            <w:shd w:val="clear" w:color="auto" w:fill="auto"/>
            <w:vAlign w:val="center"/>
          </w:tcPr>
          <w:p w14:paraId="30F214C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38" w:type="dxa"/>
            <w:gridSpan w:val="6"/>
            <w:shd w:val="clear" w:color="auto" w:fill="auto"/>
            <w:vAlign w:val="center"/>
          </w:tcPr>
          <w:p w14:paraId="521406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655712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96" w:type="dxa"/>
            <w:gridSpan w:val="2"/>
            <w:vAlign w:val="center"/>
          </w:tcPr>
          <w:p w14:paraId="587A867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77AA" w:rsidRPr="00D71DBE" w14:paraId="6A204A1B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5D7F14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Telefon (tagsüber)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084F6D49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Mobil-Telefon (tagsüber)</w:t>
            </w:r>
          </w:p>
        </w:tc>
      </w:tr>
      <w:tr w:rsidR="007C77AA" w:rsidRPr="00D71DBE" w14:paraId="13CD7811" w14:textId="77777777" w:rsidTr="00D71DBE">
        <w:tc>
          <w:tcPr>
            <w:tcW w:w="5334" w:type="dxa"/>
            <w:gridSpan w:val="8"/>
            <w:vAlign w:val="center"/>
          </w:tcPr>
          <w:p w14:paraId="73C7DDAC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14" w:type="dxa"/>
            <w:gridSpan w:val="4"/>
            <w:vAlign w:val="center"/>
          </w:tcPr>
          <w:p w14:paraId="559016F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C77AA" w:rsidRPr="00D71DBE" w14:paraId="4232882E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C83ED7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7C396DB4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</w:tr>
      <w:tr w:rsidR="007C77AA" w:rsidRPr="00D71DBE" w14:paraId="4C894C62" w14:textId="77777777" w:rsidTr="00D71DBE">
        <w:tc>
          <w:tcPr>
            <w:tcW w:w="5334" w:type="dxa"/>
            <w:gridSpan w:val="8"/>
            <w:vAlign w:val="center"/>
          </w:tcPr>
          <w:p w14:paraId="279F14DE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514" w:type="dxa"/>
            <w:gridSpan w:val="4"/>
            <w:vAlign w:val="center"/>
          </w:tcPr>
          <w:p w14:paraId="1CF05F6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C77AA" w:rsidRPr="00D71DBE" w14:paraId="2E92839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A443480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59EF7BB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AA" w:rsidRPr="00D71DBE" w14:paraId="260A22D0" w14:textId="77777777" w:rsidTr="00D71DBE">
        <w:tc>
          <w:tcPr>
            <w:tcW w:w="5334" w:type="dxa"/>
            <w:gridSpan w:val="8"/>
            <w:vAlign w:val="center"/>
          </w:tcPr>
          <w:p w14:paraId="45D0379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4" w:type="dxa"/>
            <w:gridSpan w:val="4"/>
            <w:vAlign w:val="center"/>
          </w:tcPr>
          <w:p w14:paraId="5FF0701E" w14:textId="77777777" w:rsidR="007C77AA" w:rsidRPr="00D71DBE" w:rsidRDefault="007C77AA" w:rsidP="00D71DBE">
            <w:pPr>
              <w:rPr>
                <w:rFonts w:ascii="Arial" w:hAnsi="Arial" w:cs="Arial"/>
              </w:rPr>
            </w:pPr>
          </w:p>
        </w:tc>
      </w:tr>
      <w:tr w:rsidR="007C77AA" w:rsidRPr="00D71DBE" w14:paraId="76B715ED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DE65F5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Staatsangehörigkeit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9E3E43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2. Staatsangehörigkeit</w:t>
            </w:r>
          </w:p>
        </w:tc>
      </w:tr>
      <w:tr w:rsidR="007C77AA" w:rsidRPr="00D71DBE" w14:paraId="0399F8A9" w14:textId="77777777" w:rsidTr="00D71DBE">
        <w:tc>
          <w:tcPr>
            <w:tcW w:w="5334" w:type="dxa"/>
            <w:gridSpan w:val="8"/>
            <w:vAlign w:val="center"/>
          </w:tcPr>
          <w:p w14:paraId="68D1204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14" w:type="dxa"/>
            <w:gridSpan w:val="4"/>
            <w:vAlign w:val="center"/>
          </w:tcPr>
          <w:p w14:paraId="39D0354F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C77AA" w:rsidRPr="00D71DBE" w14:paraId="3B86CD23" w14:textId="77777777" w:rsidTr="00D71DBE">
        <w:tc>
          <w:tcPr>
            <w:tcW w:w="1634" w:type="dxa"/>
            <w:shd w:val="clear" w:color="auto" w:fill="D9D9D9"/>
            <w:vAlign w:val="center"/>
          </w:tcPr>
          <w:p w14:paraId="44E5208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</w:t>
            </w:r>
          </w:p>
        </w:tc>
        <w:tc>
          <w:tcPr>
            <w:tcW w:w="1992" w:type="dxa"/>
            <w:gridSpan w:val="5"/>
            <w:shd w:val="clear" w:color="auto" w:fill="D9D9D9"/>
            <w:vAlign w:val="center"/>
          </w:tcPr>
          <w:p w14:paraId="251D5FD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Verkehrssprache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72F2868E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Zuzugsjahr</w:t>
            </w:r>
          </w:p>
        </w:tc>
        <w:tc>
          <w:tcPr>
            <w:tcW w:w="2316" w:type="dxa"/>
            <w:shd w:val="clear" w:color="auto" w:fill="D9D9D9"/>
            <w:vAlign w:val="center"/>
          </w:tcPr>
          <w:p w14:paraId="5D20F26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 Vater</w:t>
            </w:r>
          </w:p>
        </w:tc>
        <w:tc>
          <w:tcPr>
            <w:tcW w:w="2198" w:type="dxa"/>
            <w:gridSpan w:val="3"/>
            <w:shd w:val="clear" w:color="auto" w:fill="D9D9D9"/>
            <w:vAlign w:val="center"/>
          </w:tcPr>
          <w:p w14:paraId="5400BE0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 Mutter</w:t>
            </w:r>
          </w:p>
        </w:tc>
      </w:tr>
      <w:tr w:rsidR="007C77AA" w:rsidRPr="00D71DBE" w14:paraId="06327D27" w14:textId="77777777" w:rsidTr="00D71DBE">
        <w:tc>
          <w:tcPr>
            <w:tcW w:w="1634" w:type="dxa"/>
            <w:shd w:val="clear" w:color="auto" w:fill="FFFFFF"/>
            <w:vAlign w:val="center"/>
          </w:tcPr>
          <w:p w14:paraId="3D78933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92" w:type="dxa"/>
            <w:gridSpan w:val="5"/>
            <w:shd w:val="clear" w:color="auto" w:fill="FFFFFF"/>
            <w:vAlign w:val="center"/>
          </w:tcPr>
          <w:p w14:paraId="55B40369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08" w:type="dxa"/>
            <w:gridSpan w:val="2"/>
            <w:shd w:val="clear" w:color="auto" w:fill="FFFFFF"/>
            <w:vAlign w:val="center"/>
          </w:tcPr>
          <w:p w14:paraId="75F3C4F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316" w:type="dxa"/>
            <w:shd w:val="clear" w:color="auto" w:fill="FFFFFF"/>
            <w:vAlign w:val="center"/>
          </w:tcPr>
          <w:p w14:paraId="23D7E7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98" w:type="dxa"/>
            <w:gridSpan w:val="3"/>
            <w:shd w:val="clear" w:color="auto" w:fill="FFFFFF"/>
            <w:vAlign w:val="center"/>
          </w:tcPr>
          <w:p w14:paraId="2CE5C7E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C77AA" w:rsidRPr="00D71DBE" w14:paraId="43498D05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9F7F64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Sportbefreiung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8B06CC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Fahrschüler des Kreises</w:t>
            </w:r>
          </w:p>
        </w:tc>
      </w:tr>
      <w:tr w:rsidR="007C77AA" w:rsidRPr="00D71DBE" w14:paraId="15545FA1" w14:textId="77777777" w:rsidTr="00D71DBE">
        <w:tc>
          <w:tcPr>
            <w:tcW w:w="1934" w:type="dxa"/>
            <w:gridSpan w:val="3"/>
            <w:vAlign w:val="center"/>
          </w:tcPr>
          <w:p w14:paraId="77B3CF4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21"/>
            <w:r w:rsidRPr="00D71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5"/>
            <w:vAlign w:val="center"/>
          </w:tcPr>
          <w:p w14:paraId="4823EE8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bis  </w:t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71D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1DBE">
              <w:rPr>
                <w:rFonts w:ascii="Arial" w:hAnsi="Arial" w:cs="Arial"/>
                <w:sz w:val="20"/>
                <w:szCs w:val="20"/>
              </w:rPr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14" w:type="dxa"/>
            <w:gridSpan w:val="4"/>
            <w:vAlign w:val="center"/>
          </w:tcPr>
          <w:p w14:paraId="25825DC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C77AA" w:rsidRPr="00D71DBE" w14:paraId="2CCE2B12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0E5702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Anzahl Geschwister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5D0BE7F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davon am Hüffertgymnasium</w:t>
            </w:r>
          </w:p>
        </w:tc>
      </w:tr>
      <w:tr w:rsidR="007C77AA" w:rsidRPr="00D71DBE" w14:paraId="56A4AC50" w14:textId="77777777" w:rsidTr="00D71DBE">
        <w:tc>
          <w:tcPr>
            <w:tcW w:w="5334" w:type="dxa"/>
            <w:gridSpan w:val="8"/>
            <w:vAlign w:val="center"/>
          </w:tcPr>
          <w:p w14:paraId="7C572A8D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514" w:type="dxa"/>
            <w:gridSpan w:val="4"/>
            <w:vAlign w:val="center"/>
          </w:tcPr>
          <w:p w14:paraId="37085B5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C77AA" w:rsidRPr="00D71DBE" w14:paraId="01BFCA0B" w14:textId="77777777" w:rsidTr="00D71DBE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06734A24" w14:textId="77777777" w:rsidR="007C77AA" w:rsidRPr="00D71DBE" w:rsidRDefault="007C77AA" w:rsidP="00D71DBE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hAnsi="Arial" w:cs="Arial"/>
                <w:sz w:val="22"/>
                <w:szCs w:val="22"/>
              </w:rPr>
              <w:t>Einverständniserklärungen</w:t>
            </w:r>
          </w:p>
        </w:tc>
        <w:tc>
          <w:tcPr>
            <w:tcW w:w="4514" w:type="dxa"/>
            <w:gridSpan w:val="4"/>
            <w:shd w:val="clear" w:color="auto" w:fill="BDD6EE" w:themeFill="accent1" w:themeFillTint="66"/>
            <w:vAlign w:val="center"/>
          </w:tcPr>
          <w:p w14:paraId="0FEFE8B9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F92" w:rsidRPr="00D71DBE" w14:paraId="3BB3801E" w14:textId="77777777" w:rsidTr="00D71DBE">
        <w:tc>
          <w:tcPr>
            <w:tcW w:w="9848" w:type="dxa"/>
            <w:gridSpan w:val="12"/>
            <w:shd w:val="clear" w:color="auto" w:fill="D9D9D9"/>
          </w:tcPr>
          <w:p w14:paraId="35B6AA64" w14:textId="77777777" w:rsidR="00A05F92" w:rsidRPr="00D71DBE" w:rsidRDefault="00A05F92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Erklärungen zum MS-Benutzerkonto, zur Schul-Email und zum Datenschutz liegen im Anmeldebereich zur Kenntnisnahme aus.</w:t>
            </w:r>
          </w:p>
        </w:tc>
      </w:tr>
      <w:tr w:rsidR="00A05F92" w:rsidRPr="00D71DBE" w14:paraId="67E5D779" w14:textId="77777777" w:rsidTr="00D71DBE">
        <w:trPr>
          <w:trHeight w:val="322"/>
        </w:trPr>
        <w:tc>
          <w:tcPr>
            <w:tcW w:w="7650" w:type="dxa"/>
            <w:gridSpan w:val="9"/>
            <w:vAlign w:val="center"/>
          </w:tcPr>
          <w:p w14:paraId="7046DBCF" w14:textId="77777777" w:rsidR="00A05F92" w:rsidRPr="00D71DBE" w:rsidRDefault="00A05F92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Vorgenannte Erklärungen werden mit der Anmeldung abgegeben:</w:t>
            </w:r>
          </w:p>
        </w:tc>
        <w:tc>
          <w:tcPr>
            <w:tcW w:w="992" w:type="dxa"/>
            <w:gridSpan w:val="2"/>
            <w:vAlign w:val="center"/>
          </w:tcPr>
          <w:p w14:paraId="696B7707" w14:textId="77777777" w:rsidR="00A05F92" w:rsidRPr="00D71DBE" w:rsidRDefault="00A05F92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5AC237DC" w14:textId="77777777" w:rsidR="00A05F92" w:rsidRPr="00D71DBE" w:rsidRDefault="00A05F92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nein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26"/>
            <w:r w:rsidRPr="00D71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7AA" w:rsidRPr="00D71DBE" w14:paraId="3F406F58" w14:textId="77777777" w:rsidTr="00D71DBE">
        <w:tc>
          <w:tcPr>
            <w:tcW w:w="9848" w:type="dxa"/>
            <w:gridSpan w:val="12"/>
            <w:shd w:val="clear" w:color="auto" w:fill="D9D9D9"/>
            <w:vAlign w:val="center"/>
          </w:tcPr>
          <w:p w14:paraId="77883404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Erlaubnis zur Kontaktaufnahme mit der abgebenden Grundschule</w:t>
            </w:r>
          </w:p>
        </w:tc>
      </w:tr>
      <w:tr w:rsidR="007C77AA" w:rsidRPr="00D71DBE" w14:paraId="5E0B3CA9" w14:textId="77777777" w:rsidTr="00D71DBE">
        <w:tc>
          <w:tcPr>
            <w:tcW w:w="9848" w:type="dxa"/>
            <w:gridSpan w:val="12"/>
            <w:shd w:val="clear" w:color="auto" w:fill="FFFFFF"/>
            <w:vAlign w:val="center"/>
          </w:tcPr>
          <w:p w14:paraId="25FC6068" w14:textId="6D024313" w:rsidR="007C77AA" w:rsidRPr="00D71DBE" w:rsidRDefault="007C77AA" w:rsidP="00D71DBE">
            <w:pPr>
              <w:tabs>
                <w:tab w:val="left" w:pos="5110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 xml:space="preserve">Zwecks Förderung meines/unseres Kindes erlaube(n) ich/wir dem Hüffertgymnasium einen Informationsaustausch mit der abgebenden Grundschule  </w:t>
            </w:r>
            <w:r w:rsidRPr="00D71DBE"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r w:rsidRPr="00D71DBE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</w:p>
        </w:tc>
      </w:tr>
      <w:tr w:rsidR="007C77AA" w:rsidRPr="00D71DBE" w14:paraId="0D88CD61" w14:textId="77777777" w:rsidTr="00D71DBE">
        <w:tc>
          <w:tcPr>
            <w:tcW w:w="9848" w:type="dxa"/>
            <w:gridSpan w:val="12"/>
            <w:shd w:val="clear" w:color="auto" w:fill="BDD6EE" w:themeFill="accent1" w:themeFillTint="66"/>
            <w:vAlign w:val="center"/>
          </w:tcPr>
          <w:p w14:paraId="70231926" w14:textId="77777777" w:rsidR="007C77AA" w:rsidRPr="00D71DBE" w:rsidRDefault="007C77AA" w:rsidP="00D71DBE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hAnsi="Arial" w:cs="Arial"/>
                <w:sz w:val="22"/>
                <w:szCs w:val="22"/>
              </w:rPr>
              <w:t>Erziehungsberechtige</w:t>
            </w:r>
          </w:p>
        </w:tc>
      </w:tr>
      <w:tr w:rsidR="007C77AA" w:rsidRPr="00D71DBE" w14:paraId="2C4F4FE0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43BBE6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Name, Vorname des Vaters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30470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Name, Vorname der Mutter</w:t>
            </w:r>
          </w:p>
        </w:tc>
      </w:tr>
      <w:tr w:rsidR="007C77AA" w:rsidRPr="00D71DBE" w14:paraId="79CDE4A4" w14:textId="77777777" w:rsidTr="00D71DBE">
        <w:tc>
          <w:tcPr>
            <w:tcW w:w="5334" w:type="dxa"/>
            <w:gridSpan w:val="8"/>
            <w:vAlign w:val="center"/>
          </w:tcPr>
          <w:p w14:paraId="79B817B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514" w:type="dxa"/>
            <w:gridSpan w:val="4"/>
            <w:vAlign w:val="center"/>
          </w:tcPr>
          <w:p w14:paraId="2671E0E8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7C77AA" w:rsidRPr="00D71DBE" w14:paraId="2BF3A515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AC968E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4BCA538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</w:tr>
      <w:tr w:rsidR="007C77AA" w:rsidRPr="00D71DBE" w14:paraId="4283D3B3" w14:textId="77777777" w:rsidTr="00D71DBE">
        <w:tc>
          <w:tcPr>
            <w:tcW w:w="5334" w:type="dxa"/>
            <w:gridSpan w:val="8"/>
            <w:vAlign w:val="center"/>
          </w:tcPr>
          <w:p w14:paraId="3D10E933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514" w:type="dxa"/>
            <w:gridSpan w:val="4"/>
            <w:vAlign w:val="center"/>
          </w:tcPr>
          <w:p w14:paraId="4CCF29CF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C77AA" w:rsidRPr="00D71DBE" w14:paraId="51735A2C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65D4A4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53F74DE0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Sorgerecht</w:t>
            </w:r>
          </w:p>
        </w:tc>
      </w:tr>
      <w:tr w:rsidR="007C77AA" w:rsidRPr="00D71DBE" w14:paraId="071C2D82" w14:textId="77777777" w:rsidTr="00D71DBE">
        <w:tc>
          <w:tcPr>
            <w:tcW w:w="5334" w:type="dxa"/>
            <w:gridSpan w:val="8"/>
            <w:shd w:val="clear" w:color="auto" w:fill="FFFFFF"/>
            <w:vAlign w:val="center"/>
          </w:tcPr>
          <w:p w14:paraId="515734F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514" w:type="dxa"/>
            <w:gridSpan w:val="4"/>
            <w:shd w:val="clear" w:color="auto" w:fill="FFFFFF"/>
            <w:vAlign w:val="center"/>
          </w:tcPr>
          <w:p w14:paraId="199869B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Vater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2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  <w:t xml:space="preserve">Mutter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</w:tr>
      <w:tr w:rsidR="007C77AA" w:rsidRPr="00D71DBE" w14:paraId="593AECEB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F0A85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1A31A7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C77AA" w:rsidRPr="00D71DBE" w14:paraId="6886E3D3" w14:textId="77777777" w:rsidTr="00D71DBE">
        <w:tc>
          <w:tcPr>
            <w:tcW w:w="5334" w:type="dxa"/>
            <w:gridSpan w:val="8"/>
            <w:vAlign w:val="center"/>
          </w:tcPr>
          <w:p w14:paraId="449FDB39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514" w:type="dxa"/>
            <w:gridSpan w:val="4"/>
            <w:vAlign w:val="center"/>
          </w:tcPr>
          <w:p w14:paraId="43A9EA1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C77AA" w:rsidRPr="00D71DBE" w14:paraId="53677780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19DF039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B98E3C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7C77AA" w:rsidRPr="00D71DBE" w14:paraId="19523F95" w14:textId="77777777" w:rsidTr="00D71DBE">
        <w:tc>
          <w:tcPr>
            <w:tcW w:w="5334" w:type="dxa"/>
            <w:gridSpan w:val="8"/>
            <w:vAlign w:val="center"/>
          </w:tcPr>
          <w:p w14:paraId="43604F6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514" w:type="dxa"/>
            <w:gridSpan w:val="4"/>
            <w:vAlign w:val="center"/>
          </w:tcPr>
          <w:p w14:paraId="60D2FD7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7C77AA" w:rsidRPr="00D71DBE" w14:paraId="64F94D29" w14:textId="77777777" w:rsidTr="00D71DBE">
        <w:tc>
          <w:tcPr>
            <w:tcW w:w="2490" w:type="dxa"/>
            <w:gridSpan w:val="5"/>
            <w:shd w:val="clear" w:color="auto" w:fill="D9D9D9"/>
            <w:vAlign w:val="center"/>
          </w:tcPr>
          <w:p w14:paraId="035DF4F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Adresse wie oben</w:t>
            </w:r>
          </w:p>
        </w:tc>
        <w:tc>
          <w:tcPr>
            <w:tcW w:w="2844" w:type="dxa"/>
            <w:gridSpan w:val="3"/>
            <w:shd w:val="clear" w:color="auto" w:fill="FFFFFF"/>
            <w:vAlign w:val="center"/>
          </w:tcPr>
          <w:p w14:paraId="468ABC22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16" w:type="dxa"/>
            <w:shd w:val="clear" w:color="auto" w:fill="D9D9D9"/>
            <w:vAlign w:val="center"/>
          </w:tcPr>
          <w:p w14:paraId="5360447C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Adresse wie oben</w:t>
            </w:r>
          </w:p>
        </w:tc>
        <w:tc>
          <w:tcPr>
            <w:tcW w:w="2198" w:type="dxa"/>
            <w:gridSpan w:val="3"/>
            <w:shd w:val="clear" w:color="auto" w:fill="FFFFFF"/>
            <w:vAlign w:val="center"/>
          </w:tcPr>
          <w:p w14:paraId="2F30249C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F554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7C77AA" w:rsidRPr="00D71DBE" w14:paraId="32FD7883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B120B9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Straße und Hausnummer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0E5376B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Straße und Hausnummer</w:t>
            </w:r>
          </w:p>
        </w:tc>
      </w:tr>
      <w:tr w:rsidR="007C77AA" w:rsidRPr="00D71DBE" w14:paraId="1E8FA043" w14:textId="77777777" w:rsidTr="00D71DBE">
        <w:tc>
          <w:tcPr>
            <w:tcW w:w="5334" w:type="dxa"/>
            <w:gridSpan w:val="8"/>
            <w:vAlign w:val="center"/>
          </w:tcPr>
          <w:p w14:paraId="4104F80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514" w:type="dxa"/>
            <w:gridSpan w:val="4"/>
            <w:vAlign w:val="center"/>
          </w:tcPr>
          <w:p w14:paraId="76AB23F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7C77AA" w:rsidRPr="00D71DBE" w14:paraId="582A7BF9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703E29D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Postleitzahl und Ort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B196452" w14:textId="77777777" w:rsidR="007C77AA" w:rsidRPr="00D71DBE" w:rsidRDefault="007C77AA" w:rsidP="00D7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Postleitzahl und Ort</w:t>
            </w:r>
          </w:p>
        </w:tc>
      </w:tr>
      <w:tr w:rsidR="007C77AA" w:rsidRPr="00D71DBE" w14:paraId="21748595" w14:textId="77777777" w:rsidTr="00D71DBE">
        <w:tc>
          <w:tcPr>
            <w:tcW w:w="5334" w:type="dxa"/>
            <w:gridSpan w:val="8"/>
            <w:vAlign w:val="center"/>
          </w:tcPr>
          <w:p w14:paraId="70E2E5A8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514" w:type="dxa"/>
            <w:gridSpan w:val="4"/>
            <w:vAlign w:val="center"/>
          </w:tcPr>
          <w:p w14:paraId="4B9154F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C77AA" w:rsidRPr="00D71DBE" w14:paraId="21D06022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E356B6A" w14:textId="77777777" w:rsidR="007C77AA" w:rsidRPr="00D71DBE" w:rsidRDefault="007C77AA" w:rsidP="00D71DBE">
            <w:pPr>
              <w:rPr>
                <w:rFonts w:ascii="Arial" w:hAnsi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Telefonnummer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2668385" w14:textId="77777777" w:rsidR="007C77AA" w:rsidRPr="00D71DBE" w:rsidRDefault="007C77AA" w:rsidP="00D71DBE">
            <w:pPr>
              <w:rPr>
                <w:rFonts w:ascii="Arial" w:hAnsi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Telefonnummer</w:t>
            </w:r>
          </w:p>
        </w:tc>
      </w:tr>
      <w:tr w:rsidR="007C77AA" w:rsidRPr="00D71DBE" w14:paraId="426E6A04" w14:textId="77777777" w:rsidTr="00D71DBE">
        <w:tc>
          <w:tcPr>
            <w:tcW w:w="5334" w:type="dxa"/>
            <w:gridSpan w:val="8"/>
            <w:vAlign w:val="center"/>
          </w:tcPr>
          <w:p w14:paraId="5204B18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514" w:type="dxa"/>
            <w:gridSpan w:val="4"/>
            <w:vAlign w:val="center"/>
          </w:tcPr>
          <w:p w14:paraId="191B2BDD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C77AA" w:rsidRPr="00D71DBE" w14:paraId="56529529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20E606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386D2D2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Mobil-Nummer</w:t>
            </w:r>
          </w:p>
        </w:tc>
      </w:tr>
      <w:tr w:rsidR="007C77AA" w:rsidRPr="00D71DBE" w14:paraId="183DED64" w14:textId="77777777" w:rsidTr="00D71DBE">
        <w:tc>
          <w:tcPr>
            <w:tcW w:w="5334" w:type="dxa"/>
            <w:gridSpan w:val="8"/>
            <w:vAlign w:val="center"/>
          </w:tcPr>
          <w:p w14:paraId="39311BB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514" w:type="dxa"/>
            <w:gridSpan w:val="4"/>
            <w:vAlign w:val="center"/>
          </w:tcPr>
          <w:p w14:paraId="2C0007F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14:paraId="1AC8CF53" w14:textId="77777777" w:rsidR="000D510F" w:rsidRPr="00D71DBE" w:rsidRDefault="000D510F" w:rsidP="00650BEE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Y="12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"/>
        <w:gridCol w:w="1389"/>
        <w:gridCol w:w="142"/>
        <w:gridCol w:w="1021"/>
        <w:gridCol w:w="305"/>
        <w:gridCol w:w="850"/>
        <w:gridCol w:w="663"/>
        <w:gridCol w:w="1514"/>
      </w:tblGrid>
      <w:tr w:rsidR="001959B5" w:rsidRPr="00D71DBE" w14:paraId="6B5A491A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24C66D42" w14:textId="77777777" w:rsidR="001959B5" w:rsidRPr="00D71DBE" w:rsidRDefault="001959B5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hAnsi="Arial" w:cs="Arial"/>
                <w:sz w:val="22"/>
                <w:szCs w:val="22"/>
              </w:rPr>
              <w:lastRenderedPageBreak/>
              <w:t>Schulbesuch</w:t>
            </w:r>
          </w:p>
        </w:tc>
      </w:tr>
      <w:tr w:rsidR="00C60C2C" w:rsidRPr="00D71DBE" w14:paraId="7072C51D" w14:textId="77777777" w:rsidTr="00C60C2C">
        <w:tc>
          <w:tcPr>
            <w:tcW w:w="3964" w:type="dxa"/>
            <w:gridSpan w:val="2"/>
            <w:shd w:val="clear" w:color="auto" w:fill="D9D9D9"/>
          </w:tcPr>
          <w:p w14:paraId="01B35945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 der besuchten Grundschule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5874520E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letzte Klasse (z.B. 4a)</w:t>
            </w:r>
          </w:p>
        </w:tc>
        <w:tc>
          <w:tcPr>
            <w:tcW w:w="2176" w:type="dxa"/>
            <w:gridSpan w:val="3"/>
            <w:shd w:val="clear" w:color="auto" w:fill="D9D9D9"/>
          </w:tcPr>
          <w:p w14:paraId="017CC074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29EFD2B2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</w:tr>
      <w:tr w:rsidR="00C60C2C" w:rsidRPr="00D71DBE" w14:paraId="6E19BF3F" w14:textId="77777777" w:rsidTr="00C60C2C">
        <w:tc>
          <w:tcPr>
            <w:tcW w:w="3964" w:type="dxa"/>
            <w:gridSpan w:val="2"/>
          </w:tcPr>
          <w:p w14:paraId="7E00D5B1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bookmarkEnd w:id="48"/>
        <w:tc>
          <w:tcPr>
            <w:tcW w:w="1531" w:type="dxa"/>
            <w:gridSpan w:val="2"/>
          </w:tcPr>
          <w:p w14:paraId="0112DBF8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6" w:type="dxa"/>
            <w:gridSpan w:val="3"/>
          </w:tcPr>
          <w:p w14:paraId="4B8D6587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77" w:type="dxa"/>
            <w:gridSpan w:val="2"/>
          </w:tcPr>
          <w:p w14:paraId="0A7CBADF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A529F" w:rsidRPr="00D71DBE" w14:paraId="6B52EDEE" w14:textId="77777777" w:rsidTr="005F7742">
        <w:tc>
          <w:tcPr>
            <w:tcW w:w="5495" w:type="dxa"/>
            <w:gridSpan w:val="4"/>
            <w:shd w:val="clear" w:color="auto" w:fill="D9D9D9"/>
          </w:tcPr>
          <w:p w14:paraId="6CCAC39A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353" w:type="dxa"/>
            <w:gridSpan w:val="5"/>
            <w:shd w:val="clear" w:color="auto" w:fill="D9D9D9"/>
          </w:tcPr>
          <w:p w14:paraId="39BEE48E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9A529F" w:rsidRPr="00D71DBE" w14:paraId="59969A31" w14:textId="77777777" w:rsidTr="005F7742">
        <w:tc>
          <w:tcPr>
            <w:tcW w:w="5495" w:type="dxa"/>
            <w:gridSpan w:val="4"/>
          </w:tcPr>
          <w:p w14:paraId="677EB533" w14:textId="77777777" w:rsidR="009A529F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4353" w:type="dxa"/>
            <w:gridSpan w:val="5"/>
          </w:tcPr>
          <w:p w14:paraId="02FA5B8B" w14:textId="77777777" w:rsidR="009A529F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354CCE" w:rsidRPr="00D71DBE" w14:paraId="6A18F3BF" w14:textId="77777777" w:rsidTr="005F7742">
        <w:tc>
          <w:tcPr>
            <w:tcW w:w="5495" w:type="dxa"/>
            <w:gridSpan w:val="4"/>
            <w:shd w:val="clear" w:color="auto" w:fill="D9D9D9"/>
          </w:tcPr>
          <w:p w14:paraId="01A63A93" w14:textId="77777777" w:rsidR="00354CCE" w:rsidRPr="00D71DBE" w:rsidRDefault="00354CCE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 der weiterführenden Schule</w:t>
            </w:r>
          </w:p>
        </w:tc>
        <w:tc>
          <w:tcPr>
            <w:tcW w:w="2176" w:type="dxa"/>
            <w:gridSpan w:val="3"/>
            <w:shd w:val="clear" w:color="auto" w:fill="D9D9D9"/>
          </w:tcPr>
          <w:p w14:paraId="6121CBAD" w14:textId="77777777" w:rsidR="00354CCE" w:rsidRPr="00D71DBE" w:rsidRDefault="00354CCE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688FA77A" w14:textId="77777777" w:rsidR="00354CCE" w:rsidRPr="00D71DBE" w:rsidRDefault="00354CCE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</w:tr>
      <w:tr w:rsidR="00354CCE" w:rsidRPr="00D71DBE" w14:paraId="20508F35" w14:textId="77777777" w:rsidTr="005F7742">
        <w:tc>
          <w:tcPr>
            <w:tcW w:w="5495" w:type="dxa"/>
            <w:gridSpan w:val="4"/>
          </w:tcPr>
          <w:p w14:paraId="5A4BCCF6" w14:textId="77777777" w:rsidR="00354CCE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176" w:type="dxa"/>
            <w:gridSpan w:val="3"/>
          </w:tcPr>
          <w:p w14:paraId="2902ECC2" w14:textId="77777777" w:rsidR="00354CCE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177" w:type="dxa"/>
            <w:gridSpan w:val="2"/>
          </w:tcPr>
          <w:p w14:paraId="70419DD3" w14:textId="77777777" w:rsidR="00354CCE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9A529F" w:rsidRPr="00D71DBE" w14:paraId="0C01B08A" w14:textId="77777777" w:rsidTr="005F7742">
        <w:tc>
          <w:tcPr>
            <w:tcW w:w="9848" w:type="dxa"/>
            <w:gridSpan w:val="9"/>
            <w:shd w:val="clear" w:color="auto" w:fill="D9D9D9"/>
          </w:tcPr>
          <w:p w14:paraId="4D9298EE" w14:textId="77777777" w:rsidR="009A529F" w:rsidRPr="00D71DBE" w:rsidRDefault="009A529F" w:rsidP="00D52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>Haupt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6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 Realschule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3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7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Sekundarschule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4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8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Gesamtschule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5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9"/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  Gymnasium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6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60"/>
            <w:r w:rsidR="001F20C8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Berufskolleg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7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</w:tr>
      <w:tr w:rsidR="009A529F" w:rsidRPr="00D71DBE" w14:paraId="36FBE145" w14:textId="77777777" w:rsidTr="005F7742">
        <w:tc>
          <w:tcPr>
            <w:tcW w:w="5495" w:type="dxa"/>
            <w:gridSpan w:val="4"/>
            <w:shd w:val="clear" w:color="auto" w:fill="D9D9D9"/>
          </w:tcPr>
          <w:p w14:paraId="37DE5BF3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353" w:type="dxa"/>
            <w:gridSpan w:val="5"/>
            <w:shd w:val="clear" w:color="auto" w:fill="D9D9D9"/>
          </w:tcPr>
          <w:p w14:paraId="687A4D7F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1F20C8" w:rsidRPr="00D71DBE" w14:paraId="521635AA" w14:textId="77777777" w:rsidTr="005F7742">
        <w:tc>
          <w:tcPr>
            <w:tcW w:w="5495" w:type="dxa"/>
            <w:gridSpan w:val="4"/>
            <w:shd w:val="clear" w:color="auto" w:fill="FFFFFF"/>
          </w:tcPr>
          <w:p w14:paraId="77FDEFA0" w14:textId="77777777" w:rsidR="001F20C8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176" w:type="dxa"/>
            <w:gridSpan w:val="3"/>
            <w:shd w:val="clear" w:color="auto" w:fill="FFFFFF"/>
          </w:tcPr>
          <w:p w14:paraId="63DECBFA" w14:textId="77777777" w:rsidR="001F20C8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177" w:type="dxa"/>
            <w:gridSpan w:val="2"/>
            <w:shd w:val="clear" w:color="auto" w:fill="FFFFFF"/>
          </w:tcPr>
          <w:p w14:paraId="75442396" w14:textId="77777777" w:rsidR="001F20C8" w:rsidRPr="00D71DBE" w:rsidRDefault="001F20C8" w:rsidP="005F7742">
            <w:pPr>
              <w:rPr>
                <w:rFonts w:ascii="Arial" w:hAnsi="Arial" w:cs="Arial"/>
              </w:rPr>
            </w:pPr>
          </w:p>
        </w:tc>
      </w:tr>
      <w:tr w:rsidR="001F20C8" w:rsidRPr="00D71DBE" w14:paraId="30FE1593" w14:textId="77777777" w:rsidTr="005F7742">
        <w:tc>
          <w:tcPr>
            <w:tcW w:w="5495" w:type="dxa"/>
            <w:gridSpan w:val="4"/>
            <w:shd w:val="clear" w:color="auto" w:fill="D9D9D9"/>
          </w:tcPr>
          <w:p w14:paraId="3915A47B" w14:textId="77777777" w:rsidR="001F20C8" w:rsidRPr="00D71DBE" w:rsidRDefault="001F20C8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 der weiterführenden Schule</w:t>
            </w:r>
          </w:p>
        </w:tc>
        <w:tc>
          <w:tcPr>
            <w:tcW w:w="2176" w:type="dxa"/>
            <w:gridSpan w:val="3"/>
            <w:shd w:val="clear" w:color="auto" w:fill="D9D9D9"/>
          </w:tcPr>
          <w:p w14:paraId="0E53E7D7" w14:textId="77777777" w:rsidR="001F20C8" w:rsidRPr="00D71DBE" w:rsidRDefault="001F20C8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43F1DED3" w14:textId="77777777" w:rsidR="001F20C8" w:rsidRPr="00D71DBE" w:rsidRDefault="001F20C8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</w:tr>
      <w:tr w:rsidR="001F20C8" w:rsidRPr="00D71DBE" w14:paraId="280BC8A8" w14:textId="77777777" w:rsidTr="005F7742">
        <w:tc>
          <w:tcPr>
            <w:tcW w:w="5495" w:type="dxa"/>
            <w:gridSpan w:val="4"/>
          </w:tcPr>
          <w:p w14:paraId="1E8E88D6" w14:textId="77777777" w:rsidR="001F20C8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176" w:type="dxa"/>
            <w:gridSpan w:val="3"/>
          </w:tcPr>
          <w:p w14:paraId="5D244AD0" w14:textId="77777777" w:rsidR="001F20C8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177" w:type="dxa"/>
            <w:gridSpan w:val="2"/>
          </w:tcPr>
          <w:p w14:paraId="5456FBEE" w14:textId="77777777" w:rsidR="001F20C8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1F20C8" w:rsidRPr="00D71DBE" w14:paraId="763B102B" w14:textId="77777777" w:rsidTr="005F7742">
        <w:tc>
          <w:tcPr>
            <w:tcW w:w="9848" w:type="dxa"/>
            <w:gridSpan w:val="9"/>
            <w:shd w:val="clear" w:color="auto" w:fill="D9D9D9"/>
          </w:tcPr>
          <w:p w14:paraId="671D9DC9" w14:textId="77777777" w:rsidR="001F20C8" w:rsidRPr="00D71DBE" w:rsidRDefault="00D52397" w:rsidP="005F77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 xml:space="preserve">Hauptschule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Realschule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Sekundarschule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Gesamtschule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 Gymnasium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Berufskolleg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</w:p>
        </w:tc>
      </w:tr>
      <w:tr w:rsidR="001F20C8" w:rsidRPr="00D71DBE" w14:paraId="0D0EDB80" w14:textId="77777777" w:rsidTr="005F7742">
        <w:tc>
          <w:tcPr>
            <w:tcW w:w="5495" w:type="dxa"/>
            <w:gridSpan w:val="4"/>
            <w:shd w:val="clear" w:color="auto" w:fill="D9D9D9"/>
          </w:tcPr>
          <w:p w14:paraId="52E82DE4" w14:textId="77777777" w:rsidR="001F20C8" w:rsidRPr="00D71DBE" w:rsidRDefault="001F20C8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353" w:type="dxa"/>
            <w:gridSpan w:val="5"/>
            <w:shd w:val="clear" w:color="auto" w:fill="D9D9D9"/>
          </w:tcPr>
          <w:p w14:paraId="30356FCD" w14:textId="77777777" w:rsidR="001F20C8" w:rsidRPr="00D71DBE" w:rsidRDefault="001F20C8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1F20C8" w:rsidRPr="00D71DBE" w14:paraId="4B812B9A" w14:textId="77777777" w:rsidTr="005F7742">
        <w:tc>
          <w:tcPr>
            <w:tcW w:w="5495" w:type="dxa"/>
            <w:gridSpan w:val="4"/>
          </w:tcPr>
          <w:p w14:paraId="0E0770AE" w14:textId="77777777" w:rsidR="001F20C8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353" w:type="dxa"/>
            <w:gridSpan w:val="5"/>
          </w:tcPr>
          <w:p w14:paraId="4E7A7902" w14:textId="77777777" w:rsidR="001F20C8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EA3B25" w:rsidRPr="00D71DBE" w14:paraId="738A18D2" w14:textId="77777777" w:rsidTr="005F7742">
        <w:tc>
          <w:tcPr>
            <w:tcW w:w="5495" w:type="dxa"/>
            <w:gridSpan w:val="4"/>
            <w:shd w:val="clear" w:color="auto" w:fill="D9D9D9"/>
          </w:tcPr>
          <w:p w14:paraId="35727FAC" w14:textId="77777777" w:rsidR="00EA3B25" w:rsidRPr="00D71DBE" w:rsidRDefault="00A73347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Wiederholte Klassen</w:t>
            </w:r>
          </w:p>
        </w:tc>
        <w:tc>
          <w:tcPr>
            <w:tcW w:w="4353" w:type="dxa"/>
            <w:gridSpan w:val="5"/>
            <w:shd w:val="clear" w:color="auto" w:fill="D9D9D9"/>
          </w:tcPr>
          <w:p w14:paraId="0498C354" w14:textId="77777777" w:rsidR="00EA3B25" w:rsidRPr="00D71DBE" w:rsidRDefault="00EA3B25" w:rsidP="005F7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5" w:rsidRPr="00D71DBE" w14:paraId="33850A55" w14:textId="77777777" w:rsidTr="005F7742">
        <w:tc>
          <w:tcPr>
            <w:tcW w:w="5495" w:type="dxa"/>
            <w:gridSpan w:val="4"/>
          </w:tcPr>
          <w:p w14:paraId="13E7300B" w14:textId="77777777" w:rsidR="00EA3B25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353" w:type="dxa"/>
            <w:gridSpan w:val="5"/>
          </w:tcPr>
          <w:p w14:paraId="272AE44C" w14:textId="77777777" w:rsidR="00EA3B25" w:rsidRPr="00D71DBE" w:rsidRDefault="00EA3B25" w:rsidP="005F7742">
            <w:pPr>
              <w:rPr>
                <w:rFonts w:ascii="Arial" w:hAnsi="Arial" w:cs="Arial"/>
              </w:rPr>
            </w:pPr>
          </w:p>
        </w:tc>
      </w:tr>
      <w:tr w:rsidR="001959B5" w:rsidRPr="00D71DBE" w14:paraId="5EDCDB8D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11EA26BD" w14:textId="77777777" w:rsidR="001959B5" w:rsidRPr="00D71DBE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hAnsi="Arial" w:cs="Arial"/>
                <w:sz w:val="22"/>
                <w:szCs w:val="22"/>
              </w:rPr>
              <w:t>Sprachenfolge</w:t>
            </w:r>
          </w:p>
        </w:tc>
      </w:tr>
      <w:tr w:rsidR="00493164" w:rsidRPr="00D71DBE" w14:paraId="7D3EC8B6" w14:textId="77777777" w:rsidTr="005F7742">
        <w:tc>
          <w:tcPr>
            <w:tcW w:w="3794" w:type="dxa"/>
            <w:shd w:val="clear" w:color="auto" w:fill="D9D9D9"/>
          </w:tcPr>
          <w:p w14:paraId="59DFA79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742CE687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3"/>
            <w:shd w:val="clear" w:color="auto" w:fill="D9D9D9"/>
          </w:tcPr>
          <w:p w14:paraId="7994BC5B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5A0ADDE0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6DEECD1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65AFDEC5" w14:textId="77777777" w:rsidTr="005F7742">
        <w:tc>
          <w:tcPr>
            <w:tcW w:w="3794" w:type="dxa"/>
          </w:tcPr>
          <w:p w14:paraId="6CA6FAE8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559" w:type="dxa"/>
            <w:gridSpan w:val="2"/>
          </w:tcPr>
          <w:p w14:paraId="5CF47BCF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68" w:type="dxa"/>
            <w:gridSpan w:val="3"/>
          </w:tcPr>
          <w:p w14:paraId="2A3E92D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3D93DF07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514" w:type="dxa"/>
          </w:tcPr>
          <w:p w14:paraId="6CDFEDBA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493164" w:rsidRPr="00D71DBE" w14:paraId="45E0BDFD" w14:textId="77777777" w:rsidTr="005F7742">
        <w:tc>
          <w:tcPr>
            <w:tcW w:w="3794" w:type="dxa"/>
            <w:shd w:val="clear" w:color="auto" w:fill="D9D9D9"/>
          </w:tcPr>
          <w:p w14:paraId="2702227B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2.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7F18647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3"/>
            <w:shd w:val="clear" w:color="auto" w:fill="D9D9D9"/>
          </w:tcPr>
          <w:p w14:paraId="27B9111C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01D2254F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75EDFBC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35FE91AB" w14:textId="77777777" w:rsidTr="005F7742">
        <w:tc>
          <w:tcPr>
            <w:tcW w:w="3794" w:type="dxa"/>
          </w:tcPr>
          <w:p w14:paraId="59E56268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559" w:type="dxa"/>
            <w:gridSpan w:val="2"/>
          </w:tcPr>
          <w:p w14:paraId="4FFD2545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468" w:type="dxa"/>
            <w:gridSpan w:val="3"/>
          </w:tcPr>
          <w:p w14:paraId="3D8B9AB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2FBB1F5F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514" w:type="dxa"/>
          </w:tcPr>
          <w:p w14:paraId="38AF3E87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493164" w:rsidRPr="00D71DBE" w14:paraId="7A6D51B2" w14:textId="77777777" w:rsidTr="005F7742">
        <w:tc>
          <w:tcPr>
            <w:tcW w:w="3794" w:type="dxa"/>
            <w:shd w:val="clear" w:color="auto" w:fill="D9D9D9"/>
          </w:tcPr>
          <w:p w14:paraId="022711AF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3.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2FDE21C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3"/>
            <w:shd w:val="clear" w:color="auto" w:fill="D9D9D9"/>
          </w:tcPr>
          <w:p w14:paraId="77C24913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737A4BD2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35BBA31D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64A7B06B" w14:textId="77777777" w:rsidTr="005F7742">
        <w:tc>
          <w:tcPr>
            <w:tcW w:w="3794" w:type="dxa"/>
          </w:tcPr>
          <w:p w14:paraId="4EE4026A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1559" w:type="dxa"/>
            <w:gridSpan w:val="2"/>
          </w:tcPr>
          <w:p w14:paraId="1C3D73F4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468" w:type="dxa"/>
            <w:gridSpan w:val="3"/>
          </w:tcPr>
          <w:p w14:paraId="7C960A24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230FF141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514" w:type="dxa"/>
          </w:tcPr>
          <w:p w14:paraId="35A70CED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493164" w:rsidRPr="00D71DBE" w14:paraId="66ED3232" w14:textId="77777777" w:rsidTr="005F7742">
        <w:tc>
          <w:tcPr>
            <w:tcW w:w="9848" w:type="dxa"/>
            <w:gridSpan w:val="9"/>
            <w:shd w:val="clear" w:color="auto" w:fill="D9D9D9"/>
          </w:tcPr>
          <w:p w14:paraId="1027EE49" w14:textId="77777777" w:rsidR="00493164" w:rsidRPr="00D71DBE" w:rsidRDefault="00493164" w:rsidP="00D5239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Latinum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8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82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kl. Latinum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9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83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Graecum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0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84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="00C236A8" w:rsidRPr="00D71DBE">
              <w:rPr>
                <w:rFonts w:ascii="Arial" w:hAnsi="Arial" w:cs="Arial"/>
                <w:sz w:val="20"/>
                <w:szCs w:val="20"/>
                <w:lang w:val="en-US"/>
              </w:rPr>
              <w:t>Hebraicum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1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F55408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85"/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236A8" w:rsidRPr="00D71DBE" w14:paraId="3547D3C6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34AB938A" w14:textId="77777777" w:rsidR="00C236A8" w:rsidRPr="00D71DBE" w:rsidRDefault="0005128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hAnsi="Arial" w:cs="Arial"/>
                <w:sz w:val="22"/>
                <w:szCs w:val="22"/>
              </w:rPr>
              <w:t>Nur für Klasse 5</w:t>
            </w:r>
            <w:r w:rsidR="00847084" w:rsidRPr="00D71DBE">
              <w:rPr>
                <w:rFonts w:ascii="Arial" w:hAnsi="Arial" w:cs="Arial"/>
                <w:sz w:val="22"/>
                <w:szCs w:val="22"/>
              </w:rPr>
              <w:t xml:space="preserve"> (Orchester/Lernwerkstatt)</w:t>
            </w:r>
          </w:p>
        </w:tc>
      </w:tr>
      <w:tr w:rsidR="007F1A2F" w:rsidRPr="00D71DBE" w14:paraId="11ABDD12" w14:textId="77777777" w:rsidTr="007F1A2F">
        <w:tc>
          <w:tcPr>
            <w:tcW w:w="6516" w:type="dxa"/>
            <w:gridSpan w:val="5"/>
            <w:shd w:val="clear" w:color="auto" w:fill="D9D9D9"/>
          </w:tcPr>
          <w:p w14:paraId="029B08C1" w14:textId="77777777" w:rsidR="007F1A2F" w:rsidRPr="00D71DBE" w:rsidRDefault="007F1A2F" w:rsidP="005F7742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>In den Klassen 5 und 6 wird eine Orchestergruppe angeboten. Für mein Kind besteht Interesse an der Teilnahme.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1F942714" w14:textId="25185CBF" w:rsidR="007F1A2F" w:rsidRPr="00D71DBE" w:rsidRDefault="007F1A2F" w:rsidP="005F7742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22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6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23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</w:tr>
      <w:tr w:rsidR="007F1A2F" w:rsidRPr="00D71DBE" w14:paraId="46E6301B" w14:textId="77777777" w:rsidTr="007F1A2F">
        <w:tc>
          <w:tcPr>
            <w:tcW w:w="6516" w:type="dxa"/>
            <w:gridSpan w:val="5"/>
            <w:shd w:val="clear" w:color="auto" w:fill="D9D9D9"/>
          </w:tcPr>
          <w:p w14:paraId="6C15525F" w14:textId="28C743A8" w:rsidR="007F1A2F" w:rsidRPr="00D71DBE" w:rsidRDefault="007F1A2F" w:rsidP="007F1A2F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>In den Klassen 5 und 6 wird eine Arbeitsgruppe „Lernwerkstatt“ angeboten. Für mein Kind besteht Interesse an der Teilnahme.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09060478" w14:textId="3CC2AFD0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24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8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5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</w:tr>
      <w:tr w:rsidR="007F1A2F" w:rsidRPr="00D71DBE" w14:paraId="0A74712C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035C63FC" w14:textId="77777777" w:rsidR="007F1A2F" w:rsidRPr="00D71DBE" w:rsidRDefault="007F1A2F" w:rsidP="007F1A2F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hAnsi="Arial" w:cs="Arial"/>
                <w:sz w:val="22"/>
                <w:szCs w:val="22"/>
              </w:rPr>
              <w:t>erforderliche Unterlagen</w:t>
            </w:r>
          </w:p>
        </w:tc>
      </w:tr>
      <w:tr w:rsidR="007F1A2F" w:rsidRPr="00D71DBE" w14:paraId="4C80BCFE" w14:textId="77777777" w:rsidTr="005F7742">
        <w:tc>
          <w:tcPr>
            <w:tcW w:w="9848" w:type="dxa"/>
            <w:gridSpan w:val="9"/>
          </w:tcPr>
          <w:p w14:paraId="3026686C" w14:textId="77777777" w:rsidR="007F1A2F" w:rsidRPr="00D71DBE" w:rsidRDefault="007F1A2F" w:rsidP="007F1A2F">
            <w:pPr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pP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26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90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Anmeldeschein (nur für Klasse 5)</w:t>
            </w:r>
          </w:p>
        </w:tc>
      </w:tr>
      <w:tr w:rsidR="007F1A2F" w:rsidRPr="00D71DBE" w14:paraId="6BC9E117" w14:textId="77777777" w:rsidTr="005F7742">
        <w:tc>
          <w:tcPr>
            <w:tcW w:w="9848" w:type="dxa"/>
            <w:gridSpan w:val="9"/>
          </w:tcPr>
          <w:p w14:paraId="01DF3A3D" w14:textId="77777777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27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9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Kopie Geburtsurkunde</w:t>
            </w:r>
          </w:p>
        </w:tc>
      </w:tr>
      <w:tr w:rsidR="007F1A2F" w:rsidRPr="00D71DBE" w14:paraId="7D413984" w14:textId="77777777" w:rsidTr="005F7742">
        <w:tc>
          <w:tcPr>
            <w:tcW w:w="9848" w:type="dxa"/>
            <w:gridSpan w:val="9"/>
          </w:tcPr>
          <w:p w14:paraId="6CE08AFF" w14:textId="338B1FB8" w:rsidR="007F1A2F" w:rsidRPr="00D71DBE" w:rsidRDefault="007F1A2F" w:rsidP="007F1A2F">
            <w:pP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pP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8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92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Zeugnis der Klasse 4 (Original oder beglaubigte Kopie)</w:t>
            </w:r>
          </w:p>
        </w:tc>
      </w:tr>
      <w:tr w:rsidR="007F1A2F" w:rsidRPr="00D71DBE" w14:paraId="6D1C4465" w14:textId="77777777" w:rsidTr="005F7742">
        <w:tc>
          <w:tcPr>
            <w:tcW w:w="9848" w:type="dxa"/>
            <w:gridSpan w:val="9"/>
          </w:tcPr>
          <w:p w14:paraId="3ACD32A2" w14:textId="7AA63396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Nachweis des Masernimpfschutzes</w:t>
            </w:r>
          </w:p>
        </w:tc>
      </w:tr>
      <w:tr w:rsidR="007F1A2F" w:rsidRPr="00D71DBE" w14:paraId="6424202E" w14:textId="77777777" w:rsidTr="005F7742">
        <w:tc>
          <w:tcPr>
            <w:tcW w:w="9848" w:type="dxa"/>
            <w:gridSpan w:val="9"/>
          </w:tcPr>
          <w:p w14:paraId="7078C4D5" w14:textId="77777777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9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93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beglaubigtes Abgangszeugnis (falls bereits eine weiterführende Schule besucht wurde)</w:t>
            </w:r>
          </w:p>
        </w:tc>
      </w:tr>
      <w:tr w:rsidR="007F1A2F" w:rsidRPr="00D71DBE" w14:paraId="0CE388DD" w14:textId="77777777" w:rsidTr="0026370D">
        <w:tc>
          <w:tcPr>
            <w:tcW w:w="9848" w:type="dxa"/>
            <w:gridSpan w:val="9"/>
            <w:shd w:val="clear" w:color="auto" w:fill="BDD6EE" w:themeFill="accent1" w:themeFillTint="66"/>
          </w:tcPr>
          <w:p w14:paraId="58F367D7" w14:textId="77777777" w:rsidR="007F1A2F" w:rsidRPr="00D71DBE" w:rsidRDefault="007F1A2F" w:rsidP="007F1A2F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t>Anmerkungen</w:t>
            </w:r>
          </w:p>
        </w:tc>
      </w:tr>
      <w:tr w:rsidR="007F1A2F" w:rsidRPr="00D71DBE" w14:paraId="127871F1" w14:textId="77777777" w:rsidTr="005F7742">
        <w:tc>
          <w:tcPr>
            <w:tcW w:w="9848" w:type="dxa"/>
            <w:gridSpan w:val="9"/>
          </w:tcPr>
          <w:p w14:paraId="10062D07" w14:textId="77777777" w:rsidR="007F1A2F" w:rsidRPr="00D71DBE" w:rsidRDefault="007F1A2F" w:rsidP="007F1A2F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separate"/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end"/>
            </w:r>
            <w:bookmarkEnd w:id="94"/>
          </w:p>
          <w:p w14:paraId="57FA157F" w14:textId="77777777" w:rsidR="007F1A2F" w:rsidRPr="00D71DBE" w:rsidRDefault="007F1A2F" w:rsidP="007F1A2F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  <w:p w14:paraId="30178C91" w14:textId="77777777" w:rsidR="007F1A2F" w:rsidRPr="00D71DBE" w:rsidRDefault="007F1A2F" w:rsidP="007F1A2F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</w:tc>
      </w:tr>
      <w:tr w:rsidR="007F1A2F" w:rsidRPr="00D71DBE" w14:paraId="75E48207" w14:textId="77777777" w:rsidTr="005F7742">
        <w:tc>
          <w:tcPr>
            <w:tcW w:w="9848" w:type="dxa"/>
            <w:gridSpan w:val="9"/>
          </w:tcPr>
          <w:p w14:paraId="31B7E72B" w14:textId="77777777" w:rsidR="007F1A2F" w:rsidRPr="00D71DBE" w:rsidRDefault="007F1A2F" w:rsidP="007F1A2F">
            <w:pPr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14:paraId="772C346F" w14:textId="77777777" w:rsidR="007F1A2F" w:rsidRPr="00D71DBE" w:rsidRDefault="007F1A2F" w:rsidP="007F1A2F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t>Die Richtigkeit der Angaben wird bestätigt.</w:t>
            </w:r>
          </w:p>
        </w:tc>
      </w:tr>
      <w:tr w:rsidR="007F1A2F" w:rsidRPr="00D71DBE" w14:paraId="46CEE660" w14:textId="77777777" w:rsidTr="005F7742">
        <w:tc>
          <w:tcPr>
            <w:tcW w:w="9848" w:type="dxa"/>
            <w:gridSpan w:val="9"/>
            <w:shd w:val="clear" w:color="auto" w:fill="D9D9D9"/>
          </w:tcPr>
          <w:p w14:paraId="5A5D428C" w14:textId="77777777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Ort und Datum</w:t>
            </w:r>
          </w:p>
        </w:tc>
      </w:tr>
      <w:tr w:rsidR="007F1A2F" w:rsidRPr="00D71DBE" w14:paraId="7246B3DD" w14:textId="77777777" w:rsidTr="005F7742">
        <w:tc>
          <w:tcPr>
            <w:tcW w:w="9848" w:type="dxa"/>
            <w:gridSpan w:val="9"/>
          </w:tcPr>
          <w:p w14:paraId="0A68D1D6" w14:textId="77777777" w:rsidR="007F1A2F" w:rsidRPr="00D71DBE" w:rsidRDefault="007F1A2F" w:rsidP="007F1A2F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5" w:name="Text7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tr w:rsidR="007F1A2F" w:rsidRPr="00D71DBE" w14:paraId="19815B28" w14:textId="77777777" w:rsidTr="007F1A2F">
        <w:tc>
          <w:tcPr>
            <w:tcW w:w="6516" w:type="dxa"/>
            <w:gridSpan w:val="5"/>
            <w:shd w:val="clear" w:color="auto" w:fill="D9D9D9"/>
          </w:tcPr>
          <w:p w14:paraId="1D6F1D2C" w14:textId="77777777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Unterschrift</w:t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Vater</w:t>
            </w: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4ABEEC70" w14:textId="77777777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Mutter</w:t>
            </w:r>
          </w:p>
        </w:tc>
      </w:tr>
      <w:tr w:rsidR="007F1A2F" w:rsidRPr="00D71DBE" w14:paraId="4853D932" w14:textId="77777777" w:rsidTr="007F1A2F">
        <w:trPr>
          <w:trHeight w:val="684"/>
        </w:trPr>
        <w:tc>
          <w:tcPr>
            <w:tcW w:w="6516" w:type="dxa"/>
            <w:gridSpan w:val="5"/>
          </w:tcPr>
          <w:p w14:paraId="1292D88A" w14:textId="77777777" w:rsidR="007F1A2F" w:rsidRPr="00D71DBE" w:rsidRDefault="007F1A2F" w:rsidP="007F1A2F">
            <w:pPr>
              <w:rPr>
                <w:rFonts w:ascii="Arial" w:hAnsi="Arial" w:cs="Arial"/>
              </w:rPr>
            </w:pPr>
          </w:p>
          <w:p w14:paraId="1068731E" w14:textId="77777777" w:rsidR="007F1A2F" w:rsidRPr="00D71DBE" w:rsidRDefault="007F1A2F" w:rsidP="007F1A2F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4"/>
          </w:tcPr>
          <w:p w14:paraId="1214F050" w14:textId="77777777" w:rsidR="007F1A2F" w:rsidRPr="00D71DBE" w:rsidRDefault="007F1A2F" w:rsidP="007F1A2F">
            <w:pPr>
              <w:rPr>
                <w:rFonts w:ascii="Arial" w:hAnsi="Arial" w:cs="Arial"/>
              </w:rPr>
            </w:pPr>
          </w:p>
        </w:tc>
      </w:tr>
      <w:tr w:rsidR="007F1A2F" w:rsidRPr="00D71DBE" w14:paraId="28D3B334" w14:textId="77777777" w:rsidTr="007F1A2F">
        <w:tc>
          <w:tcPr>
            <w:tcW w:w="6516" w:type="dxa"/>
            <w:gridSpan w:val="5"/>
            <w:shd w:val="clear" w:color="auto" w:fill="D9D9D9"/>
          </w:tcPr>
          <w:p w14:paraId="53C02C7A" w14:textId="77777777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Interner Vermerk für Klassenbildung</w:t>
            </w:r>
          </w:p>
        </w:tc>
        <w:tc>
          <w:tcPr>
            <w:tcW w:w="3332" w:type="dxa"/>
            <w:gridSpan w:val="4"/>
          </w:tcPr>
          <w:p w14:paraId="0E7731F2" w14:textId="77777777" w:rsidR="007F1A2F" w:rsidRPr="00D71DBE" w:rsidRDefault="007F1A2F" w:rsidP="007F1A2F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6" w:name="Text7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96"/>
          </w:p>
          <w:p w14:paraId="0DC3BA6D" w14:textId="77777777" w:rsidR="007F1A2F" w:rsidRPr="00D71DBE" w:rsidRDefault="007F1A2F" w:rsidP="007F1A2F">
            <w:pPr>
              <w:rPr>
                <w:rFonts w:ascii="Arial" w:hAnsi="Arial" w:cs="Arial"/>
              </w:rPr>
            </w:pPr>
          </w:p>
        </w:tc>
      </w:tr>
    </w:tbl>
    <w:p w14:paraId="5C8E8FEE" w14:textId="77777777" w:rsidR="000D510F" w:rsidRPr="00D52397" w:rsidRDefault="000D510F" w:rsidP="00650BEE">
      <w:pPr>
        <w:rPr>
          <w:rFonts w:ascii="Arial" w:hAnsi="Arial" w:cs="Arial"/>
          <w:sz w:val="2"/>
          <w:szCs w:val="2"/>
        </w:rPr>
      </w:pPr>
    </w:p>
    <w:sectPr w:rsidR="000D510F" w:rsidRPr="00D52397" w:rsidSect="00AE4AB8">
      <w:headerReference w:type="default" r:id="rId8"/>
      <w:pgSz w:w="11900" w:h="16840"/>
      <w:pgMar w:top="1005" w:right="1134" w:bottom="284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4ED7" w14:textId="77777777" w:rsidR="002C67D1" w:rsidRDefault="002C67D1" w:rsidP="00650BEE">
      <w:r>
        <w:separator/>
      </w:r>
    </w:p>
  </w:endnote>
  <w:endnote w:type="continuationSeparator" w:id="0">
    <w:p w14:paraId="016B5E47" w14:textId="77777777" w:rsidR="002C67D1" w:rsidRDefault="002C67D1" w:rsidP="006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48695" w14:textId="77777777" w:rsidR="002C67D1" w:rsidRDefault="002C67D1" w:rsidP="00650BEE">
      <w:r>
        <w:separator/>
      </w:r>
    </w:p>
  </w:footnote>
  <w:footnote w:type="continuationSeparator" w:id="0">
    <w:p w14:paraId="22A97307" w14:textId="77777777" w:rsidR="002C67D1" w:rsidRDefault="002C67D1" w:rsidP="006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F488" w14:textId="46A1CC80" w:rsidR="007F1A2F" w:rsidRDefault="007F1A2F" w:rsidP="007F1A2F">
    <w:pPr>
      <w:tabs>
        <w:tab w:val="center" w:pos="4537"/>
        <w:tab w:val="center" w:pos="7854"/>
      </w:tabs>
      <w:spacing w:line="259" w:lineRule="auto"/>
    </w:pPr>
    <w:r>
      <w:rPr>
        <w:b/>
      </w:rPr>
      <w:t xml:space="preserve">Hüffertgymnasium Warburg </w:t>
    </w:r>
    <w:r>
      <w:rPr>
        <w:b/>
      </w:rPr>
      <w:tab/>
    </w:r>
    <w:r>
      <w:rPr>
        <w:b/>
      </w:rPr>
      <w:tab/>
    </w:r>
    <w:r w:rsidR="00D71DBE">
      <w:rPr>
        <w:b/>
      </w:rPr>
      <w:t xml:space="preserve">                            </w:t>
    </w:r>
    <w:r>
      <w:rPr>
        <w:b/>
      </w:rPr>
      <w:t>Anmeldung</w:t>
    </w:r>
  </w:p>
  <w:p w14:paraId="00F5BF08" w14:textId="482F35B9" w:rsidR="007F1A2F" w:rsidRDefault="00D71DBE" w:rsidP="007F1A2F">
    <w:pPr>
      <w:spacing w:after="40" w:line="259" w:lineRule="auto"/>
      <w:ind w:left="-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9F3DCE" wp14:editId="15E2D603">
          <wp:simplePos x="0" y="0"/>
          <wp:positionH relativeFrom="column">
            <wp:posOffset>5319395</wp:posOffset>
          </wp:positionH>
          <wp:positionV relativeFrom="paragraph">
            <wp:posOffset>21590</wp:posOffset>
          </wp:positionV>
          <wp:extent cx="476250" cy="476250"/>
          <wp:effectExtent l="0" t="0" r="0" b="0"/>
          <wp:wrapNone/>
          <wp:docPr id="13" name="Bild 1" descr="Beschreibung: Macintosh SSD:Users:Sascha:Desktop:Oberstufe_Hüffertgymnasium_30.06.15:Logo_Hüffert:hg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intosh SSD:Users:Sascha:Desktop:Oberstufe_Hüffertgymnasium_30.06.15:Logo_Hüffert:hg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A2F">
      <w:rPr>
        <w:b/>
        <w:sz w:val="20"/>
      </w:rPr>
      <w:t xml:space="preserve">Wachtelpfad 5 </w:t>
    </w:r>
  </w:p>
  <w:p w14:paraId="6E81C27A" w14:textId="652CC7A9" w:rsidR="002C67D1" w:rsidRDefault="007F1A2F">
    <w:pPr>
      <w:pStyle w:val="Kopfzeile"/>
    </w:pPr>
    <w:r>
      <w:rPr>
        <w:b/>
        <w:sz w:val="20"/>
      </w:rPr>
      <w:t>34414 Warburg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80EC9"/>
    <w:multiLevelType w:val="hybridMultilevel"/>
    <w:tmpl w:val="EF0C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fh5j6UyCOGxhPWlb7fAARI1s4dMB0hizIHCPRyfPr9FonCFxIRkjsPLlMNix/AVIVFmNdVCbNGmeLjs5RoOOQ==" w:salt="M5+tTifqYGCVfK2dE3FUX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77"/>
    <w:rsid w:val="00003806"/>
    <w:rsid w:val="00003DC9"/>
    <w:rsid w:val="0000408C"/>
    <w:rsid w:val="000362EB"/>
    <w:rsid w:val="0004102B"/>
    <w:rsid w:val="00051284"/>
    <w:rsid w:val="00057DA8"/>
    <w:rsid w:val="00057E04"/>
    <w:rsid w:val="000602FB"/>
    <w:rsid w:val="000625FA"/>
    <w:rsid w:val="00062805"/>
    <w:rsid w:val="000965B5"/>
    <w:rsid w:val="000A460D"/>
    <w:rsid w:val="000A5014"/>
    <w:rsid w:val="000D510F"/>
    <w:rsid w:val="001027AB"/>
    <w:rsid w:val="0010382F"/>
    <w:rsid w:val="00114F2F"/>
    <w:rsid w:val="00131E46"/>
    <w:rsid w:val="00136873"/>
    <w:rsid w:val="001604DF"/>
    <w:rsid w:val="001959B5"/>
    <w:rsid w:val="001C2947"/>
    <w:rsid w:val="001F20C8"/>
    <w:rsid w:val="001F48AE"/>
    <w:rsid w:val="00217879"/>
    <w:rsid w:val="00236854"/>
    <w:rsid w:val="002527D7"/>
    <w:rsid w:val="002621E2"/>
    <w:rsid w:val="0026370D"/>
    <w:rsid w:val="0027787A"/>
    <w:rsid w:val="00292D39"/>
    <w:rsid w:val="002A429E"/>
    <w:rsid w:val="002B24DA"/>
    <w:rsid w:val="002B3E1D"/>
    <w:rsid w:val="002C67D1"/>
    <w:rsid w:val="002C744C"/>
    <w:rsid w:val="002D37CB"/>
    <w:rsid w:val="002F1680"/>
    <w:rsid w:val="002F1FF4"/>
    <w:rsid w:val="00316776"/>
    <w:rsid w:val="003242DF"/>
    <w:rsid w:val="00333734"/>
    <w:rsid w:val="00354CCE"/>
    <w:rsid w:val="003C7A00"/>
    <w:rsid w:val="003C7CA1"/>
    <w:rsid w:val="003D7310"/>
    <w:rsid w:val="003F49A1"/>
    <w:rsid w:val="00401377"/>
    <w:rsid w:val="00411F23"/>
    <w:rsid w:val="00415CC6"/>
    <w:rsid w:val="00417DC5"/>
    <w:rsid w:val="00431EB3"/>
    <w:rsid w:val="00466EBD"/>
    <w:rsid w:val="00483F77"/>
    <w:rsid w:val="0048552B"/>
    <w:rsid w:val="00493164"/>
    <w:rsid w:val="004D1C8F"/>
    <w:rsid w:val="004E11BF"/>
    <w:rsid w:val="0051118D"/>
    <w:rsid w:val="00545BFF"/>
    <w:rsid w:val="0056144F"/>
    <w:rsid w:val="005616B3"/>
    <w:rsid w:val="00586B46"/>
    <w:rsid w:val="005A1A2B"/>
    <w:rsid w:val="005B0821"/>
    <w:rsid w:val="005C244F"/>
    <w:rsid w:val="005C759C"/>
    <w:rsid w:val="005D4912"/>
    <w:rsid w:val="005F7742"/>
    <w:rsid w:val="00635415"/>
    <w:rsid w:val="00635A66"/>
    <w:rsid w:val="00650BEE"/>
    <w:rsid w:val="00676B70"/>
    <w:rsid w:val="0068020E"/>
    <w:rsid w:val="00680489"/>
    <w:rsid w:val="00681C99"/>
    <w:rsid w:val="006D6EEE"/>
    <w:rsid w:val="006F20C2"/>
    <w:rsid w:val="007016DC"/>
    <w:rsid w:val="00707D9A"/>
    <w:rsid w:val="00747BCB"/>
    <w:rsid w:val="00770154"/>
    <w:rsid w:val="00790BC1"/>
    <w:rsid w:val="007B7521"/>
    <w:rsid w:val="007C03F8"/>
    <w:rsid w:val="007C77AA"/>
    <w:rsid w:val="007D3148"/>
    <w:rsid w:val="007D31AD"/>
    <w:rsid w:val="007E1460"/>
    <w:rsid w:val="007F1A2F"/>
    <w:rsid w:val="00801DC2"/>
    <w:rsid w:val="00803BDD"/>
    <w:rsid w:val="00830899"/>
    <w:rsid w:val="00834400"/>
    <w:rsid w:val="008359AC"/>
    <w:rsid w:val="008359AD"/>
    <w:rsid w:val="00847084"/>
    <w:rsid w:val="00847EB0"/>
    <w:rsid w:val="008B4C4B"/>
    <w:rsid w:val="008C7ABE"/>
    <w:rsid w:val="008D2F21"/>
    <w:rsid w:val="00931869"/>
    <w:rsid w:val="00970EAA"/>
    <w:rsid w:val="009A529F"/>
    <w:rsid w:val="009C1D2A"/>
    <w:rsid w:val="009C4D0E"/>
    <w:rsid w:val="009D51EC"/>
    <w:rsid w:val="00A05F92"/>
    <w:rsid w:val="00A1160E"/>
    <w:rsid w:val="00A122FD"/>
    <w:rsid w:val="00A14E9B"/>
    <w:rsid w:val="00A24590"/>
    <w:rsid w:val="00A50F76"/>
    <w:rsid w:val="00A65E94"/>
    <w:rsid w:val="00A73347"/>
    <w:rsid w:val="00A7746F"/>
    <w:rsid w:val="00A7750B"/>
    <w:rsid w:val="00A77A84"/>
    <w:rsid w:val="00A8269D"/>
    <w:rsid w:val="00AA5D79"/>
    <w:rsid w:val="00AC0D4C"/>
    <w:rsid w:val="00AD5752"/>
    <w:rsid w:val="00AE46A5"/>
    <w:rsid w:val="00AE4AB8"/>
    <w:rsid w:val="00AF0741"/>
    <w:rsid w:val="00AF5DF0"/>
    <w:rsid w:val="00B0731F"/>
    <w:rsid w:val="00B2390E"/>
    <w:rsid w:val="00B26CA6"/>
    <w:rsid w:val="00B53FFB"/>
    <w:rsid w:val="00B565D7"/>
    <w:rsid w:val="00B640ED"/>
    <w:rsid w:val="00B71755"/>
    <w:rsid w:val="00B81658"/>
    <w:rsid w:val="00BA3DE9"/>
    <w:rsid w:val="00BE19D1"/>
    <w:rsid w:val="00C236A8"/>
    <w:rsid w:val="00C60C2C"/>
    <w:rsid w:val="00C73654"/>
    <w:rsid w:val="00CA7D41"/>
    <w:rsid w:val="00CC2979"/>
    <w:rsid w:val="00D10046"/>
    <w:rsid w:val="00D52397"/>
    <w:rsid w:val="00D71DBE"/>
    <w:rsid w:val="00D95055"/>
    <w:rsid w:val="00DC0F7F"/>
    <w:rsid w:val="00DC1FAD"/>
    <w:rsid w:val="00DD073F"/>
    <w:rsid w:val="00E24251"/>
    <w:rsid w:val="00E30B8E"/>
    <w:rsid w:val="00E40496"/>
    <w:rsid w:val="00E44147"/>
    <w:rsid w:val="00E505F7"/>
    <w:rsid w:val="00E5361C"/>
    <w:rsid w:val="00E7664F"/>
    <w:rsid w:val="00E82C92"/>
    <w:rsid w:val="00E96A47"/>
    <w:rsid w:val="00EA3B25"/>
    <w:rsid w:val="00EC7CB2"/>
    <w:rsid w:val="00ED11BB"/>
    <w:rsid w:val="00EE6615"/>
    <w:rsid w:val="00EF1CFB"/>
    <w:rsid w:val="00F133A0"/>
    <w:rsid w:val="00F24183"/>
    <w:rsid w:val="00F55408"/>
    <w:rsid w:val="00F60631"/>
    <w:rsid w:val="00F679C7"/>
    <w:rsid w:val="00F75869"/>
    <w:rsid w:val="00F92E2B"/>
    <w:rsid w:val="00FA0FCD"/>
    <w:rsid w:val="00FA37F9"/>
    <w:rsid w:val="00FA7092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757B48"/>
  <w15:chartTrackingRefBased/>
  <w15:docId w15:val="{7C030451-85C5-4C23-BE78-4298784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C9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BEE"/>
  </w:style>
  <w:style w:type="paragraph" w:styleId="Fuzeile">
    <w:name w:val="footer"/>
    <w:basedOn w:val="Standard"/>
    <w:link w:val="Fu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BEE"/>
  </w:style>
  <w:style w:type="table" w:customStyle="1" w:styleId="Tabellengitternetz">
    <w:name w:val="Tabellengitternetz"/>
    <w:basedOn w:val="NormaleTabelle"/>
    <w:uiPriority w:val="59"/>
    <w:rsid w:val="0065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787A"/>
    <w:pPr>
      <w:ind w:left="720"/>
      <w:contextualSpacing/>
    </w:pPr>
  </w:style>
  <w:style w:type="character" w:styleId="Platzhaltertext">
    <w:name w:val="Placeholder Text"/>
    <w:uiPriority w:val="99"/>
    <w:semiHidden/>
    <w:rsid w:val="007016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ufnahme\Aufnahmeformular_2015_28.01.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F33B-B782-4438-BE83-E350189AA662}"/>
      </w:docPartPr>
      <w:docPartBody>
        <w:p w:rsidR="00000000" w:rsidRDefault="00202BDD">
          <w:r w:rsidRPr="006701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D"/>
    <w:rsid w:val="002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02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0C1C4-CF9E-474E-A853-A51F9A2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Aufnahmeformular_2015_28.01.16.dotx</Template>
  <TotalTime>0</TotalTime>
  <Pages>2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Fieseler</dc:creator>
  <cp:keywords/>
  <cp:lastModifiedBy>Prante, Christoph</cp:lastModifiedBy>
  <cp:revision>2</cp:revision>
  <cp:lastPrinted>2021-01-21T09:35:00Z</cp:lastPrinted>
  <dcterms:created xsi:type="dcterms:W3CDTF">2021-01-21T09:38:00Z</dcterms:created>
  <dcterms:modified xsi:type="dcterms:W3CDTF">2021-01-21T09:38:00Z</dcterms:modified>
</cp:coreProperties>
</file>