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6C61" w14:textId="77777777" w:rsidR="000D510F" w:rsidRPr="00D52397" w:rsidRDefault="000D510F" w:rsidP="00650BEE">
      <w:pPr>
        <w:rPr>
          <w:rFonts w:ascii="Arial" w:hAnsi="Arial" w:cs="Arial"/>
          <w:sz w:val="4"/>
          <w:szCs w:val="4"/>
        </w:rPr>
      </w:pPr>
    </w:p>
    <w:p w14:paraId="2A31A513" w14:textId="1E74F4BF" w:rsidR="00650BEE" w:rsidRPr="007016DC" w:rsidRDefault="000D510F" w:rsidP="00650BEE">
      <w:pPr>
        <w:rPr>
          <w:rFonts w:ascii="Arial" w:eastAsia="MS Gothic" w:hAnsi="Arial" w:cs="Arial"/>
          <w:sz w:val="30"/>
          <w:szCs w:val="30"/>
          <w:u w:val="single"/>
        </w:rPr>
      </w:pPr>
      <w:r w:rsidRPr="00D52397">
        <w:rPr>
          <w:rFonts w:ascii="Arial" w:hAnsi="Arial" w:cs="Arial"/>
          <w:sz w:val="30"/>
          <w:szCs w:val="30"/>
        </w:rPr>
        <w:t xml:space="preserve">Aufnahme in die Klasse/Jahrgangsstufe </w:t>
      </w:r>
      <w:r w:rsidR="002621E2" w:rsidRPr="007016DC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16DC" w:rsidRPr="007016DC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2621E2" w:rsidRPr="007016DC">
        <w:rPr>
          <w:rFonts w:ascii="Arial" w:hAnsi="Arial" w:cs="Arial"/>
          <w:sz w:val="28"/>
          <w:szCs w:val="28"/>
          <w:u w:val="single"/>
        </w:rPr>
      </w:r>
      <w:r w:rsidR="002621E2" w:rsidRPr="007016DC">
        <w:rPr>
          <w:rFonts w:ascii="Arial" w:hAnsi="Arial" w:cs="Arial"/>
          <w:sz w:val="28"/>
          <w:szCs w:val="28"/>
          <w:u w:val="single"/>
        </w:rPr>
        <w:fldChar w:fldCharType="separate"/>
      </w:r>
      <w:r w:rsidR="007016DC" w:rsidRPr="007016DC">
        <w:rPr>
          <w:rFonts w:ascii="Arial" w:hAnsi="Arial" w:cs="Arial"/>
          <w:noProof/>
          <w:sz w:val="28"/>
          <w:szCs w:val="28"/>
          <w:u w:val="single"/>
        </w:rPr>
        <w:t> </w:t>
      </w:r>
      <w:r w:rsidR="007016DC" w:rsidRPr="007016DC">
        <w:rPr>
          <w:rFonts w:ascii="Arial" w:hAnsi="Arial" w:cs="Arial"/>
          <w:noProof/>
          <w:sz w:val="28"/>
          <w:szCs w:val="28"/>
          <w:u w:val="single"/>
        </w:rPr>
        <w:t> </w:t>
      </w:r>
      <w:r w:rsidR="007016DC" w:rsidRPr="007016DC">
        <w:rPr>
          <w:rFonts w:ascii="Arial" w:hAnsi="Arial" w:cs="Arial"/>
          <w:noProof/>
          <w:sz w:val="28"/>
          <w:szCs w:val="28"/>
          <w:u w:val="single"/>
        </w:rPr>
        <w:t> </w:t>
      </w:r>
      <w:r w:rsidR="007016DC" w:rsidRPr="007016DC">
        <w:rPr>
          <w:rFonts w:ascii="Arial" w:hAnsi="Arial" w:cs="Arial"/>
          <w:noProof/>
          <w:sz w:val="28"/>
          <w:szCs w:val="28"/>
          <w:u w:val="single"/>
        </w:rPr>
        <w:t> </w:t>
      </w:r>
      <w:r w:rsidR="007016DC" w:rsidRPr="007016DC">
        <w:rPr>
          <w:rFonts w:ascii="Arial" w:hAnsi="Arial" w:cs="Arial"/>
          <w:noProof/>
          <w:sz w:val="28"/>
          <w:szCs w:val="28"/>
          <w:u w:val="single"/>
        </w:rPr>
        <w:t> </w:t>
      </w:r>
      <w:r w:rsidR="002621E2" w:rsidRPr="007016DC">
        <w:rPr>
          <w:rFonts w:ascii="Arial" w:hAnsi="Arial" w:cs="Arial"/>
          <w:sz w:val="28"/>
          <w:szCs w:val="28"/>
          <w:u w:val="single"/>
        </w:rPr>
        <w:fldChar w:fldCharType="end"/>
      </w:r>
      <w:r w:rsidR="007016DC">
        <w:rPr>
          <w:rFonts w:ascii="Arial" w:hAnsi="Arial" w:cs="Arial"/>
          <w:sz w:val="28"/>
          <w:szCs w:val="28"/>
        </w:rPr>
        <w:t xml:space="preserve"> </w:t>
      </w:r>
      <w:r w:rsidRPr="00D52397">
        <w:rPr>
          <w:rFonts w:ascii="Arial" w:eastAsia="MS Gothic" w:hAnsi="Arial" w:cs="Arial"/>
          <w:sz w:val="30"/>
          <w:szCs w:val="30"/>
        </w:rPr>
        <w:t>am</w:t>
      </w:r>
      <w:r w:rsidR="00B81658" w:rsidRPr="00D52397">
        <w:rPr>
          <w:rFonts w:ascii="Arial" w:eastAsia="MS Gothic" w:hAnsi="Arial" w:cs="Arial"/>
          <w:sz w:val="30"/>
          <w:szCs w:val="30"/>
        </w:rPr>
        <w:t xml:space="preserve"> </w:t>
      </w:r>
      <w:r w:rsidR="00057E04">
        <w:rPr>
          <w:rFonts w:ascii="Arial" w:hAnsi="Arial" w:cs="Arial"/>
          <w:sz w:val="28"/>
          <w:szCs w:val="28"/>
          <w:u w:val="single"/>
        </w:rPr>
        <w:t>1</w:t>
      </w:r>
      <w:r w:rsidR="008359AC">
        <w:rPr>
          <w:rFonts w:ascii="Arial" w:hAnsi="Arial" w:cs="Arial"/>
          <w:sz w:val="28"/>
          <w:szCs w:val="28"/>
          <w:u w:val="single"/>
        </w:rPr>
        <w:t>8</w:t>
      </w:r>
      <w:r w:rsidR="005C244F">
        <w:rPr>
          <w:rFonts w:ascii="Arial" w:hAnsi="Arial" w:cs="Arial"/>
          <w:sz w:val="28"/>
          <w:szCs w:val="28"/>
          <w:u w:val="single"/>
        </w:rPr>
        <w:t>.08.20</w:t>
      </w:r>
      <w:r w:rsidR="002C67D1">
        <w:rPr>
          <w:rFonts w:ascii="Arial" w:hAnsi="Arial" w:cs="Arial"/>
          <w:sz w:val="28"/>
          <w:szCs w:val="28"/>
          <w:u w:val="single"/>
        </w:rPr>
        <w:t>2</w:t>
      </w:r>
      <w:r w:rsidR="008359AC">
        <w:rPr>
          <w:rFonts w:ascii="Arial" w:hAnsi="Arial" w:cs="Arial"/>
          <w:sz w:val="28"/>
          <w:szCs w:val="28"/>
          <w:u w:val="single"/>
        </w:rPr>
        <w:t>1</w:t>
      </w:r>
    </w:p>
    <w:tbl>
      <w:tblPr>
        <w:tblpPr w:leftFromText="141" w:rightFromText="141" w:vertAnchor="page" w:horzAnchor="margin" w:tblpY="1451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62"/>
        <w:gridCol w:w="238"/>
        <w:gridCol w:w="443"/>
        <w:gridCol w:w="113"/>
        <w:gridCol w:w="1136"/>
        <w:gridCol w:w="437"/>
        <w:gridCol w:w="1271"/>
        <w:gridCol w:w="2316"/>
        <w:gridCol w:w="502"/>
        <w:gridCol w:w="490"/>
        <w:gridCol w:w="1206"/>
      </w:tblGrid>
      <w:tr w:rsidR="00483F77" w:rsidRPr="00D52397" w14:paraId="02C20737" w14:textId="77777777" w:rsidTr="00FA37F9">
        <w:tc>
          <w:tcPr>
            <w:tcW w:w="5334" w:type="dxa"/>
            <w:gridSpan w:val="8"/>
            <w:shd w:val="clear" w:color="auto" w:fill="BDD6EE" w:themeFill="accent1" w:themeFillTint="66"/>
            <w:vAlign w:val="center"/>
          </w:tcPr>
          <w:p w14:paraId="4D968997" w14:textId="77777777" w:rsidR="00483F77" w:rsidRPr="00D52397" w:rsidRDefault="00483F77" w:rsidP="00483F77">
            <w:pPr>
              <w:rPr>
                <w:rFonts w:ascii="Arial" w:hAnsi="Arial" w:cs="Arial"/>
              </w:rPr>
            </w:pPr>
            <w:r w:rsidRPr="00D52397">
              <w:rPr>
                <w:rFonts w:ascii="Arial" w:hAnsi="Arial" w:cs="Arial"/>
              </w:rPr>
              <w:t>Schüler(in)</w:t>
            </w:r>
          </w:p>
        </w:tc>
        <w:tc>
          <w:tcPr>
            <w:tcW w:w="4514" w:type="dxa"/>
            <w:gridSpan w:val="4"/>
            <w:shd w:val="clear" w:color="auto" w:fill="BDD6EE" w:themeFill="accent1" w:themeFillTint="66"/>
            <w:vAlign w:val="center"/>
          </w:tcPr>
          <w:p w14:paraId="23294ED5" w14:textId="77777777" w:rsidR="00483F77" w:rsidRPr="00217879" w:rsidRDefault="00483F77" w:rsidP="00483F77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A37F9">
              <w:rPr>
                <w:rFonts w:ascii="Arial" w:hAnsi="Arial" w:cs="Arial"/>
                <w:sz w:val="18"/>
                <w:szCs w:val="18"/>
              </w:rPr>
              <w:t>Bitte in Druckbuchstaben ausfüllen</w:t>
            </w:r>
          </w:p>
        </w:tc>
      </w:tr>
      <w:tr w:rsidR="00483F77" w:rsidRPr="00D52397" w14:paraId="27CBF48F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689B878B" w14:textId="77777777"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1ABD30A" w14:textId="77777777"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</w:tr>
      <w:tr w:rsidR="00483F77" w:rsidRPr="00D52397" w14:paraId="00DCF5BA" w14:textId="77777777" w:rsidTr="00B26CA6">
        <w:tc>
          <w:tcPr>
            <w:tcW w:w="5334" w:type="dxa"/>
            <w:gridSpan w:val="8"/>
            <w:vAlign w:val="center"/>
          </w:tcPr>
          <w:p w14:paraId="5671E831" w14:textId="77777777" w:rsidR="00483F77" w:rsidRPr="00D52397" w:rsidRDefault="002621E2" w:rsidP="00DC0F7F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3F7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14" w:type="dxa"/>
            <w:gridSpan w:val="4"/>
            <w:vAlign w:val="center"/>
          </w:tcPr>
          <w:p w14:paraId="6AE57C43" w14:textId="77777777" w:rsidR="00483F77" w:rsidRPr="00D52397" w:rsidRDefault="00C60C2C" w:rsidP="00DC0F7F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83F77" w:rsidRPr="00D52397" w14:paraId="159943FA" w14:textId="77777777" w:rsidTr="00B26CA6">
        <w:tc>
          <w:tcPr>
            <w:tcW w:w="2377" w:type="dxa"/>
            <w:gridSpan w:val="4"/>
            <w:shd w:val="clear" w:color="auto" w:fill="D9D9D9"/>
            <w:vAlign w:val="center"/>
          </w:tcPr>
          <w:p w14:paraId="37CB9CE3" w14:textId="77777777"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2957" w:type="dxa"/>
            <w:gridSpan w:val="4"/>
            <w:shd w:val="clear" w:color="auto" w:fill="D9D9D9"/>
            <w:vAlign w:val="center"/>
          </w:tcPr>
          <w:p w14:paraId="194E92C6" w14:textId="77777777"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Geschlecht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766180DB" w14:textId="77777777"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Weitere Vornamen</w:t>
            </w:r>
          </w:p>
        </w:tc>
      </w:tr>
      <w:tr w:rsidR="00483F77" w:rsidRPr="00D52397" w14:paraId="07029B1F" w14:textId="77777777" w:rsidTr="00B26CA6">
        <w:tc>
          <w:tcPr>
            <w:tcW w:w="2377" w:type="dxa"/>
            <w:gridSpan w:val="4"/>
            <w:vAlign w:val="center"/>
          </w:tcPr>
          <w:p w14:paraId="33D18F62" w14:textId="77777777" w:rsidR="00483F77" w:rsidRPr="00D52397" w:rsidRDefault="002621E2" w:rsidP="00483F77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83F7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686" w:type="dxa"/>
            <w:gridSpan w:val="3"/>
            <w:vAlign w:val="center"/>
          </w:tcPr>
          <w:p w14:paraId="097679F9" w14:textId="77777777"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w  </w:t>
            </w:r>
            <w:r w:rsidR="002621E2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="002621E2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71" w:type="dxa"/>
            <w:vAlign w:val="center"/>
          </w:tcPr>
          <w:p w14:paraId="2131F0FE" w14:textId="77777777"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2621E2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2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="002621E2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14" w:type="dxa"/>
            <w:gridSpan w:val="4"/>
            <w:vAlign w:val="center"/>
          </w:tcPr>
          <w:p w14:paraId="13F70835" w14:textId="07A3140E" w:rsidR="00483F77" w:rsidRPr="00D52397" w:rsidRDefault="002621E2" w:rsidP="00483F77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83F7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359AC">
              <w:rPr>
                <w:rFonts w:ascii="Arial" w:hAnsi="Arial" w:cs="Arial"/>
                <w:sz w:val="28"/>
                <w:szCs w:val="28"/>
              </w:rPr>
              <w:t> </w:t>
            </w:r>
            <w:r w:rsidR="008359AC">
              <w:rPr>
                <w:rFonts w:ascii="Arial" w:hAnsi="Arial" w:cs="Arial"/>
                <w:sz w:val="28"/>
                <w:szCs w:val="28"/>
              </w:rPr>
              <w:t> </w:t>
            </w:r>
            <w:r w:rsidR="008359AC">
              <w:rPr>
                <w:rFonts w:ascii="Arial" w:hAnsi="Arial" w:cs="Arial"/>
                <w:sz w:val="28"/>
                <w:szCs w:val="28"/>
              </w:rPr>
              <w:t> </w:t>
            </w:r>
            <w:r w:rsidR="008359AC">
              <w:rPr>
                <w:rFonts w:ascii="Arial" w:hAnsi="Arial" w:cs="Arial"/>
                <w:sz w:val="28"/>
                <w:szCs w:val="28"/>
              </w:rPr>
              <w:t> </w:t>
            </w:r>
            <w:r w:rsidR="008359AC">
              <w:rPr>
                <w:rFonts w:ascii="Arial" w:hAnsi="Arial" w:cs="Arial"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"/>
          </w:p>
        </w:tc>
      </w:tr>
      <w:tr w:rsidR="00483F77" w:rsidRPr="00D52397" w14:paraId="32893A2F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0A059AC7" w14:textId="77777777"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140F85B5" w14:textId="77777777"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Hausnummer</w:t>
            </w:r>
          </w:p>
        </w:tc>
      </w:tr>
      <w:tr w:rsidR="00483F77" w:rsidRPr="00D52397" w14:paraId="5E21D429" w14:textId="77777777" w:rsidTr="00B26CA6">
        <w:tc>
          <w:tcPr>
            <w:tcW w:w="5334" w:type="dxa"/>
            <w:gridSpan w:val="8"/>
            <w:vAlign w:val="center"/>
          </w:tcPr>
          <w:p w14:paraId="5589F736" w14:textId="77777777" w:rsidR="00483F77" w:rsidRPr="00D52397" w:rsidRDefault="002621E2" w:rsidP="00483F77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83F7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514" w:type="dxa"/>
            <w:gridSpan w:val="4"/>
            <w:vAlign w:val="center"/>
          </w:tcPr>
          <w:p w14:paraId="28DDC02A" w14:textId="77777777" w:rsidR="00483F77" w:rsidRPr="00D52397" w:rsidRDefault="002621E2" w:rsidP="00483F77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83F7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7C77AA" w:rsidRPr="00D52397" w14:paraId="0CB2584C" w14:textId="77777777" w:rsidTr="002D37CB">
        <w:tc>
          <w:tcPr>
            <w:tcW w:w="1696" w:type="dxa"/>
            <w:gridSpan w:val="2"/>
            <w:shd w:val="clear" w:color="auto" w:fill="D9D9D9"/>
            <w:vAlign w:val="center"/>
          </w:tcPr>
          <w:p w14:paraId="52D51EFB" w14:textId="77777777" w:rsidR="007C77AA" w:rsidRPr="00D52397" w:rsidRDefault="007C77AA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Postleitzahl</w:t>
            </w:r>
          </w:p>
        </w:tc>
        <w:tc>
          <w:tcPr>
            <w:tcW w:w="3638" w:type="dxa"/>
            <w:gridSpan w:val="6"/>
            <w:shd w:val="clear" w:color="auto" w:fill="D9D9D9"/>
            <w:vAlign w:val="center"/>
          </w:tcPr>
          <w:p w14:paraId="55126736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818" w:type="dxa"/>
            <w:gridSpan w:val="2"/>
            <w:shd w:val="clear" w:color="auto" w:fill="D9D9D9"/>
            <w:vAlign w:val="center"/>
          </w:tcPr>
          <w:p w14:paraId="3E0E6F43" w14:textId="77777777" w:rsidR="007C77AA" w:rsidRPr="00D52397" w:rsidRDefault="007C77AA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Ort</w:t>
            </w:r>
            <w:r>
              <w:rPr>
                <w:rFonts w:ascii="Arial" w:hAnsi="Arial" w:cs="Arial"/>
                <w:sz w:val="22"/>
                <w:szCs w:val="22"/>
              </w:rPr>
              <w:t>steil</w:t>
            </w:r>
          </w:p>
        </w:tc>
        <w:tc>
          <w:tcPr>
            <w:tcW w:w="1696" w:type="dxa"/>
            <w:gridSpan w:val="2"/>
            <w:shd w:val="clear" w:color="auto" w:fill="D9D9D9"/>
            <w:vAlign w:val="center"/>
          </w:tcPr>
          <w:p w14:paraId="4ACF45B7" w14:textId="77777777" w:rsidR="007C77AA" w:rsidRPr="00D52397" w:rsidRDefault="007C77AA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Kreis</w:t>
            </w:r>
          </w:p>
        </w:tc>
      </w:tr>
      <w:tr w:rsidR="007C77AA" w:rsidRPr="00D52397" w14:paraId="6F8469B3" w14:textId="77777777" w:rsidTr="002D37CB">
        <w:tc>
          <w:tcPr>
            <w:tcW w:w="1696" w:type="dxa"/>
            <w:gridSpan w:val="2"/>
            <w:shd w:val="clear" w:color="auto" w:fill="auto"/>
            <w:vAlign w:val="center"/>
          </w:tcPr>
          <w:p w14:paraId="30F214C8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3638" w:type="dxa"/>
            <w:gridSpan w:val="6"/>
            <w:shd w:val="clear" w:color="auto" w:fill="auto"/>
            <w:vAlign w:val="center"/>
          </w:tcPr>
          <w:p w14:paraId="521406D6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18" w:type="dxa"/>
            <w:gridSpan w:val="2"/>
            <w:vAlign w:val="center"/>
          </w:tcPr>
          <w:p w14:paraId="655712D6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696" w:type="dxa"/>
            <w:gridSpan w:val="2"/>
            <w:vAlign w:val="center"/>
          </w:tcPr>
          <w:p w14:paraId="587A8670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  <w:tr w:rsidR="007C77AA" w:rsidRPr="00D52397" w14:paraId="6A204A1B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45D7F143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Telefon (</w:t>
            </w:r>
            <w:r>
              <w:rPr>
                <w:rFonts w:ascii="Arial" w:hAnsi="Arial" w:cs="Arial"/>
                <w:sz w:val="22"/>
                <w:szCs w:val="22"/>
              </w:rPr>
              <w:t>tagsüber</w:t>
            </w:r>
            <w:r w:rsidRPr="00D523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084F6D49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Mobil-Telefon (</w:t>
            </w:r>
            <w:r>
              <w:rPr>
                <w:rFonts w:ascii="Arial" w:hAnsi="Arial" w:cs="Arial"/>
                <w:sz w:val="22"/>
                <w:szCs w:val="22"/>
              </w:rPr>
              <w:t>tagsüber</w:t>
            </w:r>
            <w:r w:rsidRPr="00D523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C77AA" w:rsidRPr="00D52397" w14:paraId="13CD7811" w14:textId="77777777" w:rsidTr="00B26CA6">
        <w:tc>
          <w:tcPr>
            <w:tcW w:w="5334" w:type="dxa"/>
            <w:gridSpan w:val="8"/>
            <w:vAlign w:val="center"/>
          </w:tcPr>
          <w:p w14:paraId="73C7DDAC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4514" w:type="dxa"/>
            <w:gridSpan w:val="4"/>
            <w:vAlign w:val="center"/>
          </w:tcPr>
          <w:p w14:paraId="559016F4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</w:tr>
      <w:tr w:rsidR="007C77AA" w:rsidRPr="00D52397" w14:paraId="4232882E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4C83ED75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7C396DB4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Geburtsort</w:t>
            </w:r>
          </w:p>
        </w:tc>
      </w:tr>
      <w:tr w:rsidR="007C77AA" w:rsidRPr="00D52397" w14:paraId="4C894C62" w14:textId="77777777" w:rsidTr="00B26CA6">
        <w:tc>
          <w:tcPr>
            <w:tcW w:w="5334" w:type="dxa"/>
            <w:gridSpan w:val="8"/>
            <w:vAlign w:val="center"/>
          </w:tcPr>
          <w:p w14:paraId="279F14DE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4514" w:type="dxa"/>
            <w:gridSpan w:val="4"/>
            <w:vAlign w:val="center"/>
          </w:tcPr>
          <w:p w14:paraId="1CF05F6B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</w:tr>
      <w:tr w:rsidR="007C77AA" w:rsidRPr="00D52397" w14:paraId="2E92839F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4A443480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Konfession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59EF7BB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AA" w:rsidRPr="00D52397" w14:paraId="260A22D0" w14:textId="77777777" w:rsidTr="00B26CA6">
        <w:tc>
          <w:tcPr>
            <w:tcW w:w="5334" w:type="dxa"/>
            <w:gridSpan w:val="8"/>
            <w:vAlign w:val="center"/>
          </w:tcPr>
          <w:p w14:paraId="45D03790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514" w:type="dxa"/>
            <w:gridSpan w:val="4"/>
            <w:vAlign w:val="center"/>
          </w:tcPr>
          <w:p w14:paraId="5FF0701E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7AA" w:rsidRPr="00D52397" w14:paraId="76B715ED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6DE65F53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1. Staatsangehörigkeit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9E3E438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2. Staatsangehörigkeit</w:t>
            </w:r>
          </w:p>
        </w:tc>
      </w:tr>
      <w:tr w:rsidR="007C77AA" w:rsidRPr="00D52397" w14:paraId="0399F8A9" w14:textId="77777777" w:rsidTr="00B26CA6">
        <w:tc>
          <w:tcPr>
            <w:tcW w:w="5334" w:type="dxa"/>
            <w:gridSpan w:val="8"/>
            <w:vAlign w:val="center"/>
          </w:tcPr>
          <w:p w14:paraId="68D12047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  <w:tc>
          <w:tcPr>
            <w:tcW w:w="4514" w:type="dxa"/>
            <w:gridSpan w:val="4"/>
            <w:vAlign w:val="center"/>
          </w:tcPr>
          <w:p w14:paraId="39D0354F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</w:tr>
      <w:tr w:rsidR="007C77AA" w:rsidRPr="00D52397" w14:paraId="3B86CD23" w14:textId="77777777" w:rsidTr="00B26CA6">
        <w:tc>
          <w:tcPr>
            <w:tcW w:w="1634" w:type="dxa"/>
            <w:shd w:val="clear" w:color="auto" w:fill="D9D9D9"/>
            <w:vAlign w:val="center"/>
          </w:tcPr>
          <w:p w14:paraId="44E52085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Geburtsland</w:t>
            </w:r>
          </w:p>
        </w:tc>
        <w:tc>
          <w:tcPr>
            <w:tcW w:w="1992" w:type="dxa"/>
            <w:gridSpan w:val="5"/>
            <w:shd w:val="clear" w:color="auto" w:fill="D9D9D9"/>
            <w:vAlign w:val="center"/>
          </w:tcPr>
          <w:p w14:paraId="251D5FD7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Verkehrssprache</w:t>
            </w:r>
          </w:p>
        </w:tc>
        <w:tc>
          <w:tcPr>
            <w:tcW w:w="1708" w:type="dxa"/>
            <w:gridSpan w:val="2"/>
            <w:shd w:val="clear" w:color="auto" w:fill="D9D9D9"/>
            <w:vAlign w:val="center"/>
          </w:tcPr>
          <w:p w14:paraId="72F2868E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Zuzugsjahr</w:t>
            </w:r>
          </w:p>
        </w:tc>
        <w:tc>
          <w:tcPr>
            <w:tcW w:w="2316" w:type="dxa"/>
            <w:shd w:val="clear" w:color="auto" w:fill="D9D9D9"/>
            <w:vAlign w:val="center"/>
          </w:tcPr>
          <w:p w14:paraId="5D20F26A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Geburtsland Vater</w:t>
            </w:r>
          </w:p>
        </w:tc>
        <w:tc>
          <w:tcPr>
            <w:tcW w:w="2198" w:type="dxa"/>
            <w:gridSpan w:val="3"/>
            <w:shd w:val="clear" w:color="auto" w:fill="D9D9D9"/>
            <w:vAlign w:val="center"/>
          </w:tcPr>
          <w:p w14:paraId="5400BE06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Geburtsland Mutter</w:t>
            </w:r>
          </w:p>
        </w:tc>
      </w:tr>
      <w:tr w:rsidR="007C77AA" w:rsidRPr="00D52397" w14:paraId="06327D27" w14:textId="77777777" w:rsidTr="00B26CA6">
        <w:tc>
          <w:tcPr>
            <w:tcW w:w="1634" w:type="dxa"/>
            <w:shd w:val="clear" w:color="auto" w:fill="FFFFFF"/>
            <w:vAlign w:val="center"/>
          </w:tcPr>
          <w:p w14:paraId="3D789334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1992" w:type="dxa"/>
            <w:gridSpan w:val="5"/>
            <w:shd w:val="clear" w:color="auto" w:fill="FFFFFF"/>
            <w:vAlign w:val="center"/>
          </w:tcPr>
          <w:p w14:paraId="55B40369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1708" w:type="dxa"/>
            <w:gridSpan w:val="2"/>
            <w:shd w:val="clear" w:color="auto" w:fill="FFFFFF"/>
            <w:vAlign w:val="center"/>
          </w:tcPr>
          <w:p w14:paraId="75F3C4F5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2316" w:type="dxa"/>
            <w:shd w:val="clear" w:color="auto" w:fill="FFFFFF"/>
            <w:vAlign w:val="center"/>
          </w:tcPr>
          <w:p w14:paraId="23D7E7D6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198" w:type="dxa"/>
            <w:gridSpan w:val="3"/>
            <w:shd w:val="clear" w:color="auto" w:fill="FFFFFF"/>
            <w:vAlign w:val="center"/>
          </w:tcPr>
          <w:p w14:paraId="2CE5C7E6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</w:tr>
      <w:tr w:rsidR="007C77AA" w:rsidRPr="00D52397" w14:paraId="43498D05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59F7F64A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Sportbefreiung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18B06CC5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Fahrschüler des Kreises</w:t>
            </w:r>
          </w:p>
        </w:tc>
      </w:tr>
      <w:tr w:rsidR="007C77AA" w:rsidRPr="00D52397" w14:paraId="15545FA1" w14:textId="77777777" w:rsidTr="00B26CA6">
        <w:tc>
          <w:tcPr>
            <w:tcW w:w="1934" w:type="dxa"/>
            <w:gridSpan w:val="3"/>
            <w:vAlign w:val="center"/>
          </w:tcPr>
          <w:p w14:paraId="77B3CF48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ja 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21"/>
            <w:r w:rsidRPr="00D523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gridSpan w:val="5"/>
            <w:vAlign w:val="center"/>
          </w:tcPr>
          <w:p w14:paraId="4823EE86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bis  </w:t>
            </w:r>
            <w:r w:rsidRPr="00D523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D523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2"/>
                <w:szCs w:val="22"/>
              </w:rPr>
            </w:r>
            <w:r w:rsidRPr="00D523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3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3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3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3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3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514" w:type="dxa"/>
            <w:gridSpan w:val="4"/>
            <w:vAlign w:val="center"/>
          </w:tcPr>
          <w:p w14:paraId="25825DC7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3"/>
          </w:p>
        </w:tc>
      </w:tr>
      <w:tr w:rsidR="007C77AA" w:rsidRPr="00D52397" w14:paraId="2CCE2B12" w14:textId="77777777" w:rsidTr="00FA37F9">
        <w:tc>
          <w:tcPr>
            <w:tcW w:w="5334" w:type="dxa"/>
            <w:gridSpan w:val="8"/>
            <w:shd w:val="clear" w:color="auto" w:fill="D9D9D9"/>
            <w:vAlign w:val="center"/>
          </w:tcPr>
          <w:p w14:paraId="60E57023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Anzahl Geschwister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5D0BE7F3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davon am Hüffert</w:t>
            </w:r>
            <w:r>
              <w:rPr>
                <w:rFonts w:ascii="Arial" w:hAnsi="Arial" w:cs="Arial"/>
                <w:sz w:val="22"/>
                <w:szCs w:val="22"/>
              </w:rPr>
              <w:t>gymnasium</w:t>
            </w:r>
          </w:p>
        </w:tc>
      </w:tr>
      <w:tr w:rsidR="007C77AA" w:rsidRPr="00D52397" w14:paraId="56A4AC50" w14:textId="77777777" w:rsidTr="00FA37F9">
        <w:tc>
          <w:tcPr>
            <w:tcW w:w="5334" w:type="dxa"/>
            <w:gridSpan w:val="8"/>
            <w:vAlign w:val="center"/>
          </w:tcPr>
          <w:p w14:paraId="7C572A8D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</w:p>
        </w:tc>
        <w:tc>
          <w:tcPr>
            <w:tcW w:w="4514" w:type="dxa"/>
            <w:gridSpan w:val="4"/>
            <w:vAlign w:val="center"/>
          </w:tcPr>
          <w:p w14:paraId="37085B55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</w:p>
        </w:tc>
      </w:tr>
      <w:tr w:rsidR="007C77AA" w:rsidRPr="002C744C" w14:paraId="01BFCA0B" w14:textId="77777777" w:rsidTr="00FA37F9">
        <w:tc>
          <w:tcPr>
            <w:tcW w:w="5334" w:type="dxa"/>
            <w:gridSpan w:val="8"/>
            <w:shd w:val="clear" w:color="auto" w:fill="BDD6EE" w:themeFill="accent1" w:themeFillTint="66"/>
            <w:vAlign w:val="center"/>
          </w:tcPr>
          <w:p w14:paraId="06734A24" w14:textId="77777777" w:rsidR="007C77AA" w:rsidRPr="00FA37F9" w:rsidRDefault="007C77AA" w:rsidP="007C77AA">
            <w:pPr>
              <w:rPr>
                <w:rFonts w:ascii="Arial" w:hAnsi="Arial" w:cs="Arial"/>
              </w:rPr>
            </w:pPr>
            <w:r w:rsidRPr="00FA37F9">
              <w:rPr>
                <w:rFonts w:ascii="Arial" w:hAnsi="Arial" w:cs="Arial"/>
              </w:rPr>
              <w:t>Einverständniserklärungen</w:t>
            </w:r>
          </w:p>
        </w:tc>
        <w:tc>
          <w:tcPr>
            <w:tcW w:w="4514" w:type="dxa"/>
            <w:gridSpan w:val="4"/>
            <w:shd w:val="clear" w:color="auto" w:fill="BDD6EE" w:themeFill="accent1" w:themeFillTint="66"/>
            <w:vAlign w:val="center"/>
          </w:tcPr>
          <w:p w14:paraId="0FEFE8B9" w14:textId="77777777" w:rsidR="007C77AA" w:rsidRPr="00FA37F9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F92" w:rsidRPr="00D52397" w14:paraId="3BB3801E" w14:textId="77777777" w:rsidTr="002C67D1">
        <w:tc>
          <w:tcPr>
            <w:tcW w:w="9848" w:type="dxa"/>
            <w:gridSpan w:val="12"/>
            <w:shd w:val="clear" w:color="auto" w:fill="D9D9D9"/>
          </w:tcPr>
          <w:p w14:paraId="35B6AA64" w14:textId="77777777" w:rsidR="00A05F92" w:rsidRPr="00D52397" w:rsidRDefault="00A05F92" w:rsidP="00A05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Erklärungen zum MS-Benutzerkonto, zur Schul-Email und zum Datenschutz liegen im Anmeldebereich zur Kenntnisnahme aus.</w:t>
            </w:r>
          </w:p>
        </w:tc>
      </w:tr>
      <w:tr w:rsidR="00A05F92" w:rsidRPr="00D52397" w14:paraId="67E5D779" w14:textId="77777777" w:rsidTr="00A05F92">
        <w:trPr>
          <w:trHeight w:val="322"/>
        </w:trPr>
        <w:tc>
          <w:tcPr>
            <w:tcW w:w="7650" w:type="dxa"/>
            <w:gridSpan w:val="9"/>
            <w:vAlign w:val="center"/>
          </w:tcPr>
          <w:p w14:paraId="7046DBCF" w14:textId="77777777" w:rsidR="00A05F92" w:rsidRPr="00D52397" w:rsidRDefault="00A05F92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Vorgenannte Erklärungen werden mit der Anmeldung abgegeben:</w:t>
            </w:r>
          </w:p>
        </w:tc>
        <w:tc>
          <w:tcPr>
            <w:tcW w:w="992" w:type="dxa"/>
            <w:gridSpan w:val="2"/>
            <w:vAlign w:val="center"/>
          </w:tcPr>
          <w:p w14:paraId="696B7707" w14:textId="77777777" w:rsidR="00A05F92" w:rsidRPr="00D52397" w:rsidRDefault="00A05F92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14:paraId="5AC237DC" w14:textId="77777777" w:rsidR="00A05F92" w:rsidRPr="00D52397" w:rsidRDefault="00A05F92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nein 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26"/>
            <w:r w:rsidRPr="00D523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77AA" w:rsidRPr="00F92E2B" w14:paraId="3F406F58" w14:textId="77777777" w:rsidTr="00B26CA6">
        <w:tc>
          <w:tcPr>
            <w:tcW w:w="9848" w:type="dxa"/>
            <w:gridSpan w:val="12"/>
            <w:shd w:val="clear" w:color="auto" w:fill="D9D9D9"/>
            <w:vAlign w:val="center"/>
          </w:tcPr>
          <w:p w14:paraId="77883404" w14:textId="77777777" w:rsidR="007C77AA" w:rsidRPr="00F92E2B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Erlaubnis zur Kontaktaufnahme mit der abgebenden Grundschule</w:t>
            </w:r>
          </w:p>
        </w:tc>
      </w:tr>
      <w:tr w:rsidR="007C77AA" w:rsidRPr="00F133A0" w14:paraId="5E0B3CA9" w14:textId="77777777" w:rsidTr="00B26CA6">
        <w:tc>
          <w:tcPr>
            <w:tcW w:w="9848" w:type="dxa"/>
            <w:gridSpan w:val="12"/>
            <w:shd w:val="clear" w:color="auto" w:fill="FFFFFF"/>
            <w:vAlign w:val="center"/>
          </w:tcPr>
          <w:p w14:paraId="25FC6068" w14:textId="6D024313" w:rsidR="007C77AA" w:rsidRPr="00F133A0" w:rsidRDefault="007C77AA" w:rsidP="007C77AA">
            <w:pPr>
              <w:tabs>
                <w:tab w:val="left" w:pos="5110"/>
                <w:tab w:val="left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A65E94">
              <w:rPr>
                <w:rFonts w:ascii="Arial" w:hAnsi="Arial" w:cs="Arial"/>
                <w:sz w:val="19"/>
                <w:szCs w:val="19"/>
              </w:rPr>
              <w:t xml:space="preserve">Zwecks Förderung meines/unseres Kindes erlaube(n) ich/wir dem Hüffertgymnasium einen Informationsaustausch mit der </w:t>
            </w:r>
            <w:r>
              <w:rPr>
                <w:rFonts w:ascii="Arial" w:hAnsi="Arial" w:cs="Arial"/>
                <w:sz w:val="19"/>
                <w:szCs w:val="19"/>
              </w:rPr>
              <w:t>abgebenden</w:t>
            </w:r>
            <w:r w:rsidRPr="00A65E94">
              <w:rPr>
                <w:rFonts w:ascii="Arial" w:hAnsi="Arial" w:cs="Arial"/>
                <w:sz w:val="19"/>
                <w:szCs w:val="19"/>
              </w:rPr>
              <w:t xml:space="preserve"> Grundschule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8359AC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nein</w:t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7AA" w:rsidRPr="00D52397" w14:paraId="0D88CD61" w14:textId="77777777" w:rsidTr="00FA37F9">
        <w:tc>
          <w:tcPr>
            <w:tcW w:w="9848" w:type="dxa"/>
            <w:gridSpan w:val="12"/>
            <w:shd w:val="clear" w:color="auto" w:fill="BDD6EE" w:themeFill="accent1" w:themeFillTint="66"/>
            <w:vAlign w:val="center"/>
          </w:tcPr>
          <w:p w14:paraId="70231926" w14:textId="77777777" w:rsidR="007C77AA" w:rsidRPr="00D52397" w:rsidRDefault="007C77AA" w:rsidP="007C77AA">
            <w:pPr>
              <w:rPr>
                <w:rFonts w:ascii="Arial" w:hAnsi="Arial" w:cs="Arial"/>
              </w:rPr>
            </w:pPr>
            <w:r w:rsidRPr="00D52397">
              <w:rPr>
                <w:rFonts w:ascii="Arial" w:hAnsi="Arial" w:cs="Arial"/>
              </w:rPr>
              <w:t>Erziehungsberechtige</w:t>
            </w:r>
          </w:p>
        </w:tc>
      </w:tr>
      <w:tr w:rsidR="007C77AA" w:rsidRPr="00D52397" w14:paraId="2C4F4FE0" w14:textId="77777777" w:rsidTr="007C77AA">
        <w:tc>
          <w:tcPr>
            <w:tcW w:w="5334" w:type="dxa"/>
            <w:gridSpan w:val="8"/>
            <w:shd w:val="clear" w:color="auto" w:fill="D9D9D9"/>
            <w:vAlign w:val="center"/>
          </w:tcPr>
          <w:p w14:paraId="543BBE68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, Vorname</w:t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des Vaters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13047027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, Vorname</w:t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der Mutter</w:t>
            </w:r>
          </w:p>
        </w:tc>
      </w:tr>
      <w:tr w:rsidR="007C77AA" w:rsidRPr="00D52397" w14:paraId="79CDE4A4" w14:textId="77777777" w:rsidTr="007C77AA">
        <w:tc>
          <w:tcPr>
            <w:tcW w:w="5334" w:type="dxa"/>
            <w:gridSpan w:val="8"/>
            <w:vAlign w:val="center"/>
          </w:tcPr>
          <w:p w14:paraId="79B817B1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7"/>
          </w:p>
        </w:tc>
        <w:tc>
          <w:tcPr>
            <w:tcW w:w="4514" w:type="dxa"/>
            <w:gridSpan w:val="4"/>
            <w:vAlign w:val="center"/>
          </w:tcPr>
          <w:p w14:paraId="2671E0E8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8"/>
          </w:p>
        </w:tc>
      </w:tr>
      <w:tr w:rsidR="007C77AA" w:rsidRPr="00D52397" w14:paraId="2BF3A515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6AC968E7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Beruf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4BCA538A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Beruf</w:t>
            </w:r>
          </w:p>
        </w:tc>
      </w:tr>
      <w:tr w:rsidR="007C77AA" w:rsidRPr="00D52397" w14:paraId="4283D3B3" w14:textId="77777777" w:rsidTr="00B26CA6">
        <w:tc>
          <w:tcPr>
            <w:tcW w:w="5334" w:type="dxa"/>
            <w:gridSpan w:val="8"/>
            <w:vAlign w:val="center"/>
          </w:tcPr>
          <w:p w14:paraId="3D10E933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9"/>
          </w:p>
        </w:tc>
        <w:tc>
          <w:tcPr>
            <w:tcW w:w="4514" w:type="dxa"/>
            <w:gridSpan w:val="4"/>
            <w:vAlign w:val="center"/>
          </w:tcPr>
          <w:p w14:paraId="4CCF29CF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0"/>
          </w:p>
        </w:tc>
      </w:tr>
      <w:tr w:rsidR="007C77AA" w:rsidRPr="00D52397" w14:paraId="51735A2C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565D4A46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Familienstand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53F74DE0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Sorgerecht</w:t>
            </w:r>
          </w:p>
        </w:tc>
      </w:tr>
      <w:tr w:rsidR="007C77AA" w:rsidRPr="00D52397" w14:paraId="071C2D82" w14:textId="77777777" w:rsidTr="00B26CA6">
        <w:tc>
          <w:tcPr>
            <w:tcW w:w="5334" w:type="dxa"/>
            <w:gridSpan w:val="8"/>
            <w:shd w:val="clear" w:color="auto" w:fill="FFFFFF"/>
            <w:vAlign w:val="center"/>
          </w:tcPr>
          <w:p w14:paraId="515734FB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1"/>
          </w:p>
        </w:tc>
        <w:tc>
          <w:tcPr>
            <w:tcW w:w="4514" w:type="dxa"/>
            <w:gridSpan w:val="4"/>
            <w:shd w:val="clear" w:color="auto" w:fill="FFFFFF"/>
            <w:vAlign w:val="center"/>
          </w:tcPr>
          <w:p w14:paraId="199869B6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Vater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8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32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ab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ab/>
              <w:t xml:space="preserve">Mutter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9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33"/>
          </w:p>
        </w:tc>
      </w:tr>
      <w:tr w:rsidR="007C77AA" w:rsidRPr="00D52397" w14:paraId="593AECEB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5F0A8527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1A31A76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7C77AA" w:rsidRPr="00D52397" w14:paraId="6886E3D3" w14:textId="77777777" w:rsidTr="00B26CA6">
        <w:tc>
          <w:tcPr>
            <w:tcW w:w="5334" w:type="dxa"/>
            <w:gridSpan w:val="8"/>
            <w:vAlign w:val="center"/>
          </w:tcPr>
          <w:p w14:paraId="449FDB39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4"/>
          </w:p>
        </w:tc>
        <w:tc>
          <w:tcPr>
            <w:tcW w:w="4514" w:type="dxa"/>
            <w:gridSpan w:val="4"/>
            <w:vAlign w:val="center"/>
          </w:tcPr>
          <w:p w14:paraId="43A9EA1B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5"/>
          </w:p>
        </w:tc>
      </w:tr>
      <w:tr w:rsidR="007C77AA" w:rsidRPr="00D52397" w14:paraId="53677780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19DF0393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1B98E3CA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</w:tr>
      <w:tr w:rsidR="007C77AA" w:rsidRPr="00D52397" w14:paraId="19523F95" w14:textId="77777777" w:rsidTr="00B26CA6">
        <w:tc>
          <w:tcPr>
            <w:tcW w:w="5334" w:type="dxa"/>
            <w:gridSpan w:val="8"/>
            <w:vAlign w:val="center"/>
          </w:tcPr>
          <w:p w14:paraId="43604F67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6"/>
          </w:p>
        </w:tc>
        <w:tc>
          <w:tcPr>
            <w:tcW w:w="4514" w:type="dxa"/>
            <w:gridSpan w:val="4"/>
            <w:vAlign w:val="center"/>
          </w:tcPr>
          <w:p w14:paraId="60D2FD74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7"/>
          </w:p>
        </w:tc>
      </w:tr>
      <w:tr w:rsidR="007C77AA" w:rsidRPr="00D52397" w14:paraId="64F94D29" w14:textId="77777777" w:rsidTr="00B26CA6">
        <w:tc>
          <w:tcPr>
            <w:tcW w:w="2490" w:type="dxa"/>
            <w:gridSpan w:val="5"/>
            <w:shd w:val="clear" w:color="auto" w:fill="D9D9D9"/>
            <w:vAlign w:val="center"/>
          </w:tcPr>
          <w:p w14:paraId="035DF4F3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Adresse wie oben</w:t>
            </w:r>
          </w:p>
        </w:tc>
        <w:tc>
          <w:tcPr>
            <w:tcW w:w="2844" w:type="dxa"/>
            <w:gridSpan w:val="3"/>
            <w:shd w:val="clear" w:color="auto" w:fill="FFFFFF"/>
            <w:vAlign w:val="center"/>
          </w:tcPr>
          <w:p w14:paraId="468ABC22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ja 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0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316" w:type="dxa"/>
            <w:shd w:val="clear" w:color="auto" w:fill="D9D9D9"/>
            <w:vAlign w:val="center"/>
          </w:tcPr>
          <w:p w14:paraId="5360447C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Adresse wie oben</w:t>
            </w:r>
          </w:p>
        </w:tc>
        <w:tc>
          <w:tcPr>
            <w:tcW w:w="2198" w:type="dxa"/>
            <w:gridSpan w:val="3"/>
            <w:shd w:val="clear" w:color="auto" w:fill="FFFFFF"/>
            <w:vAlign w:val="center"/>
          </w:tcPr>
          <w:p w14:paraId="2F30249C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ja 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65B50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39"/>
          </w:p>
        </w:tc>
      </w:tr>
      <w:tr w:rsidR="007C77AA" w:rsidRPr="00D52397" w14:paraId="32FD7883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4B120B97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abweichende Straße und Hausnummer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0E5376B3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abweichende Straße und Hausnummer</w:t>
            </w:r>
          </w:p>
        </w:tc>
      </w:tr>
      <w:tr w:rsidR="007C77AA" w:rsidRPr="00D52397" w14:paraId="1E8FA043" w14:textId="77777777" w:rsidTr="00B26CA6">
        <w:tc>
          <w:tcPr>
            <w:tcW w:w="5334" w:type="dxa"/>
            <w:gridSpan w:val="8"/>
            <w:vAlign w:val="center"/>
          </w:tcPr>
          <w:p w14:paraId="4104F801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0"/>
          </w:p>
        </w:tc>
        <w:tc>
          <w:tcPr>
            <w:tcW w:w="4514" w:type="dxa"/>
            <w:gridSpan w:val="4"/>
            <w:vAlign w:val="center"/>
          </w:tcPr>
          <w:p w14:paraId="76AB23F7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1"/>
          </w:p>
        </w:tc>
      </w:tr>
      <w:tr w:rsidR="007C77AA" w:rsidRPr="00D52397" w14:paraId="582A7BF9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0703E29D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abweichende Postleitzahl und Ort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B196452" w14:textId="77777777" w:rsidR="007C77AA" w:rsidRPr="00D52397" w:rsidRDefault="007C77AA" w:rsidP="007C77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abweichende Postleitzahl und Ort</w:t>
            </w:r>
          </w:p>
        </w:tc>
      </w:tr>
      <w:tr w:rsidR="007C77AA" w:rsidRPr="00D52397" w14:paraId="21748595" w14:textId="77777777" w:rsidTr="00B26CA6">
        <w:tc>
          <w:tcPr>
            <w:tcW w:w="5334" w:type="dxa"/>
            <w:gridSpan w:val="8"/>
            <w:vAlign w:val="center"/>
          </w:tcPr>
          <w:p w14:paraId="70E2E5A8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2"/>
          </w:p>
        </w:tc>
        <w:tc>
          <w:tcPr>
            <w:tcW w:w="4514" w:type="dxa"/>
            <w:gridSpan w:val="4"/>
            <w:vAlign w:val="center"/>
          </w:tcPr>
          <w:p w14:paraId="4B9154F1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3"/>
          </w:p>
        </w:tc>
      </w:tr>
      <w:tr w:rsidR="007C77AA" w:rsidRPr="00D52397" w14:paraId="21D06022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0E356B6A" w14:textId="77777777" w:rsidR="007C77AA" w:rsidRPr="00D52397" w:rsidRDefault="007C77AA" w:rsidP="007C77AA">
            <w:pPr>
              <w:rPr>
                <w:rFonts w:ascii="Arial" w:hAnsi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abweichende Telefonnummer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2668385" w14:textId="77777777" w:rsidR="007C77AA" w:rsidRPr="00D52397" w:rsidRDefault="007C77AA" w:rsidP="007C77AA">
            <w:pPr>
              <w:rPr>
                <w:rFonts w:ascii="Arial" w:hAnsi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abweichende Telefonnummer</w:t>
            </w:r>
          </w:p>
        </w:tc>
      </w:tr>
      <w:tr w:rsidR="007C77AA" w:rsidRPr="00D52397" w14:paraId="426E6A04" w14:textId="77777777" w:rsidTr="00B26CA6">
        <w:tc>
          <w:tcPr>
            <w:tcW w:w="5334" w:type="dxa"/>
            <w:gridSpan w:val="8"/>
            <w:vAlign w:val="center"/>
          </w:tcPr>
          <w:p w14:paraId="5204B185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4"/>
          </w:p>
        </w:tc>
        <w:tc>
          <w:tcPr>
            <w:tcW w:w="4514" w:type="dxa"/>
            <w:gridSpan w:val="4"/>
            <w:vAlign w:val="center"/>
          </w:tcPr>
          <w:p w14:paraId="191B2BDD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5"/>
          </w:p>
        </w:tc>
      </w:tr>
      <w:tr w:rsidR="007C77AA" w:rsidRPr="00D52397" w14:paraId="56529529" w14:textId="7777777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14:paraId="20E60627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Mobil-Nummer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14:paraId="3386D2D2" w14:textId="77777777"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Mobil-Nummer</w:t>
            </w:r>
          </w:p>
        </w:tc>
      </w:tr>
      <w:tr w:rsidR="007C77AA" w:rsidRPr="00D52397" w14:paraId="183DED64" w14:textId="77777777" w:rsidTr="00B26CA6">
        <w:tc>
          <w:tcPr>
            <w:tcW w:w="5334" w:type="dxa"/>
            <w:gridSpan w:val="8"/>
            <w:vAlign w:val="center"/>
          </w:tcPr>
          <w:p w14:paraId="39311BB0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6"/>
          </w:p>
        </w:tc>
        <w:tc>
          <w:tcPr>
            <w:tcW w:w="4514" w:type="dxa"/>
            <w:gridSpan w:val="4"/>
            <w:vAlign w:val="center"/>
          </w:tcPr>
          <w:p w14:paraId="2C0007F4" w14:textId="77777777"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7"/>
          </w:p>
        </w:tc>
      </w:tr>
    </w:tbl>
    <w:p w14:paraId="1AC8CF53" w14:textId="77777777" w:rsidR="000D510F" w:rsidRPr="00D52397" w:rsidRDefault="000D510F" w:rsidP="00650BEE">
      <w:pPr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page" w:horzAnchor="margin" w:tblpY="1251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"/>
        <w:gridCol w:w="960"/>
        <w:gridCol w:w="429"/>
        <w:gridCol w:w="142"/>
        <w:gridCol w:w="1326"/>
        <w:gridCol w:w="850"/>
        <w:gridCol w:w="663"/>
        <w:gridCol w:w="1514"/>
      </w:tblGrid>
      <w:tr w:rsidR="001959B5" w:rsidRPr="00D52397" w14:paraId="6B5A491A" w14:textId="77777777" w:rsidTr="00FA37F9">
        <w:tc>
          <w:tcPr>
            <w:tcW w:w="9848" w:type="dxa"/>
            <w:gridSpan w:val="9"/>
            <w:shd w:val="clear" w:color="auto" w:fill="BDD6EE" w:themeFill="accent1" w:themeFillTint="66"/>
          </w:tcPr>
          <w:p w14:paraId="24C66D42" w14:textId="77777777" w:rsidR="001959B5" w:rsidRPr="00D52397" w:rsidRDefault="001959B5" w:rsidP="005F7742">
            <w:pPr>
              <w:rPr>
                <w:rFonts w:ascii="Arial" w:hAnsi="Arial" w:cs="Arial"/>
              </w:rPr>
            </w:pPr>
            <w:r w:rsidRPr="00D52397">
              <w:rPr>
                <w:rFonts w:ascii="Arial" w:hAnsi="Arial" w:cs="Arial"/>
              </w:rPr>
              <w:lastRenderedPageBreak/>
              <w:t>Schulbesuch</w:t>
            </w:r>
          </w:p>
        </w:tc>
      </w:tr>
      <w:tr w:rsidR="00C60C2C" w:rsidRPr="00D52397" w14:paraId="7072C51D" w14:textId="77777777" w:rsidTr="00C60C2C">
        <w:tc>
          <w:tcPr>
            <w:tcW w:w="3964" w:type="dxa"/>
            <w:gridSpan w:val="2"/>
            <w:shd w:val="clear" w:color="auto" w:fill="D9D9D9"/>
          </w:tcPr>
          <w:p w14:paraId="01B35945" w14:textId="77777777" w:rsidR="00C60C2C" w:rsidRPr="00D52397" w:rsidRDefault="00C60C2C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Name der besuchten Grundschule</w:t>
            </w:r>
          </w:p>
        </w:tc>
        <w:tc>
          <w:tcPr>
            <w:tcW w:w="1531" w:type="dxa"/>
            <w:gridSpan w:val="3"/>
            <w:shd w:val="clear" w:color="auto" w:fill="D9D9D9"/>
          </w:tcPr>
          <w:p w14:paraId="5874520E" w14:textId="77777777" w:rsidR="00C60C2C" w:rsidRPr="00D52397" w:rsidRDefault="00C60C2C" w:rsidP="005F7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letzte Klasse (z.B. 4a)</w:t>
            </w:r>
          </w:p>
        </w:tc>
        <w:tc>
          <w:tcPr>
            <w:tcW w:w="2176" w:type="dxa"/>
            <w:gridSpan w:val="2"/>
            <w:shd w:val="clear" w:color="auto" w:fill="D9D9D9"/>
          </w:tcPr>
          <w:p w14:paraId="017CC074" w14:textId="77777777" w:rsidR="00C60C2C" w:rsidRPr="00D52397" w:rsidRDefault="00C60C2C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177" w:type="dxa"/>
            <w:gridSpan w:val="2"/>
            <w:shd w:val="clear" w:color="auto" w:fill="D9D9D9"/>
          </w:tcPr>
          <w:p w14:paraId="29EFD2B2" w14:textId="77777777" w:rsidR="00C60C2C" w:rsidRPr="00D52397" w:rsidRDefault="00C60C2C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Bundesland</w:t>
            </w:r>
          </w:p>
        </w:tc>
      </w:tr>
      <w:tr w:rsidR="00C60C2C" w:rsidRPr="00D52397" w14:paraId="6E19BF3F" w14:textId="77777777" w:rsidTr="00C60C2C">
        <w:tc>
          <w:tcPr>
            <w:tcW w:w="3964" w:type="dxa"/>
            <w:gridSpan w:val="2"/>
          </w:tcPr>
          <w:p w14:paraId="7E00D5B1" w14:textId="77777777" w:rsidR="00C60C2C" w:rsidRPr="00D52397" w:rsidRDefault="00C60C2C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bookmarkEnd w:id="48"/>
        <w:tc>
          <w:tcPr>
            <w:tcW w:w="1531" w:type="dxa"/>
            <w:gridSpan w:val="3"/>
          </w:tcPr>
          <w:p w14:paraId="0112DBF8" w14:textId="77777777" w:rsidR="00C60C2C" w:rsidRPr="00D52397" w:rsidRDefault="00C60C2C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76" w:type="dxa"/>
            <w:gridSpan w:val="2"/>
          </w:tcPr>
          <w:p w14:paraId="4B8D6587" w14:textId="77777777" w:rsidR="00C60C2C" w:rsidRPr="00D52397" w:rsidRDefault="00C60C2C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9"/>
          </w:p>
        </w:tc>
        <w:tc>
          <w:tcPr>
            <w:tcW w:w="2177" w:type="dxa"/>
            <w:gridSpan w:val="2"/>
          </w:tcPr>
          <w:p w14:paraId="0A7CBADF" w14:textId="77777777" w:rsidR="00C60C2C" w:rsidRPr="00D52397" w:rsidRDefault="00C60C2C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0"/>
          </w:p>
        </w:tc>
      </w:tr>
      <w:tr w:rsidR="009A529F" w:rsidRPr="00D52397" w14:paraId="6B52EDEE" w14:textId="77777777" w:rsidTr="005F7742">
        <w:tc>
          <w:tcPr>
            <w:tcW w:w="5495" w:type="dxa"/>
            <w:gridSpan w:val="5"/>
            <w:shd w:val="clear" w:color="auto" w:fill="D9D9D9"/>
          </w:tcPr>
          <w:p w14:paraId="6CCAC39A" w14:textId="77777777" w:rsidR="009A529F" w:rsidRPr="00D52397" w:rsidRDefault="009A529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4353" w:type="dxa"/>
            <w:gridSpan w:val="4"/>
            <w:shd w:val="clear" w:color="auto" w:fill="D9D9D9"/>
          </w:tcPr>
          <w:p w14:paraId="39BEE48E" w14:textId="77777777" w:rsidR="009A529F" w:rsidRPr="00D52397" w:rsidRDefault="009A529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</w:tr>
      <w:tr w:rsidR="009A529F" w:rsidRPr="00D52397" w14:paraId="59969A31" w14:textId="77777777" w:rsidTr="005F7742">
        <w:tc>
          <w:tcPr>
            <w:tcW w:w="5495" w:type="dxa"/>
            <w:gridSpan w:val="5"/>
          </w:tcPr>
          <w:p w14:paraId="677EB533" w14:textId="77777777" w:rsidR="009A529F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 w:rsidR="00D5239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1"/>
          </w:p>
        </w:tc>
        <w:tc>
          <w:tcPr>
            <w:tcW w:w="4353" w:type="dxa"/>
            <w:gridSpan w:val="4"/>
          </w:tcPr>
          <w:p w14:paraId="02FA5B8B" w14:textId="77777777" w:rsidR="009A529F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="00D5239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2"/>
          </w:p>
        </w:tc>
      </w:tr>
      <w:tr w:rsidR="00354CCE" w:rsidRPr="00D52397" w14:paraId="6A18F3BF" w14:textId="77777777" w:rsidTr="005F7742">
        <w:tc>
          <w:tcPr>
            <w:tcW w:w="5495" w:type="dxa"/>
            <w:gridSpan w:val="5"/>
            <w:shd w:val="clear" w:color="auto" w:fill="D9D9D9"/>
          </w:tcPr>
          <w:p w14:paraId="01A63A93" w14:textId="77777777" w:rsidR="00354CCE" w:rsidRPr="00D52397" w:rsidRDefault="00354CCE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Name der weiterführenden Schule</w:t>
            </w:r>
          </w:p>
        </w:tc>
        <w:tc>
          <w:tcPr>
            <w:tcW w:w="2176" w:type="dxa"/>
            <w:gridSpan w:val="2"/>
            <w:shd w:val="clear" w:color="auto" w:fill="D9D9D9"/>
          </w:tcPr>
          <w:p w14:paraId="6121CBAD" w14:textId="77777777" w:rsidR="00354CCE" w:rsidRPr="00D52397" w:rsidRDefault="00354CCE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177" w:type="dxa"/>
            <w:gridSpan w:val="2"/>
            <w:shd w:val="clear" w:color="auto" w:fill="D9D9D9"/>
          </w:tcPr>
          <w:p w14:paraId="688FA77A" w14:textId="77777777" w:rsidR="00354CCE" w:rsidRPr="00D52397" w:rsidRDefault="00354CCE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Bundesland</w:t>
            </w:r>
          </w:p>
        </w:tc>
      </w:tr>
      <w:tr w:rsidR="00354CCE" w:rsidRPr="00D52397" w14:paraId="20508F35" w14:textId="77777777" w:rsidTr="005F7742">
        <w:tc>
          <w:tcPr>
            <w:tcW w:w="5495" w:type="dxa"/>
            <w:gridSpan w:val="5"/>
          </w:tcPr>
          <w:p w14:paraId="5A4BCCF6" w14:textId="77777777" w:rsidR="00354CCE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="00D5239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3"/>
          </w:p>
        </w:tc>
        <w:tc>
          <w:tcPr>
            <w:tcW w:w="2176" w:type="dxa"/>
            <w:gridSpan w:val="2"/>
          </w:tcPr>
          <w:p w14:paraId="2902ECC2" w14:textId="77777777" w:rsidR="00354CCE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 w:rsidR="00D5239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4"/>
          </w:p>
        </w:tc>
        <w:tc>
          <w:tcPr>
            <w:tcW w:w="2177" w:type="dxa"/>
            <w:gridSpan w:val="2"/>
          </w:tcPr>
          <w:p w14:paraId="70419DD3" w14:textId="77777777" w:rsidR="00354CCE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="00D5239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5"/>
          </w:p>
        </w:tc>
      </w:tr>
      <w:tr w:rsidR="009A529F" w:rsidRPr="00D52397" w14:paraId="0C01B08A" w14:textId="77777777" w:rsidTr="005F7742">
        <w:tc>
          <w:tcPr>
            <w:tcW w:w="9848" w:type="dxa"/>
            <w:gridSpan w:val="9"/>
            <w:shd w:val="clear" w:color="auto" w:fill="D9D9D9"/>
          </w:tcPr>
          <w:p w14:paraId="4D9298EE" w14:textId="77777777" w:rsidR="009A529F" w:rsidRPr="00D52397" w:rsidRDefault="009A529F" w:rsidP="00D52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397">
              <w:rPr>
                <w:rFonts w:ascii="Arial" w:hAnsi="Arial" w:cs="Arial"/>
                <w:sz w:val="20"/>
                <w:szCs w:val="20"/>
              </w:rPr>
              <w:t>Haupt</w:t>
            </w:r>
            <w:r w:rsidR="00493164" w:rsidRPr="00D52397">
              <w:rPr>
                <w:rFonts w:ascii="Arial" w:hAnsi="Arial" w:cs="Arial"/>
                <w:sz w:val="20"/>
                <w:szCs w:val="20"/>
              </w:rPr>
              <w:t xml:space="preserve">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"/>
            <w:r w:rsidR="00D5239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56"/>
            <w:r w:rsidR="00493164"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="00493164" w:rsidRPr="00D52397">
              <w:rPr>
                <w:rFonts w:ascii="Arial" w:hAnsi="Arial" w:cs="Arial"/>
                <w:sz w:val="20"/>
                <w:szCs w:val="20"/>
              </w:rPr>
              <w:t xml:space="preserve"> Realschule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3"/>
            <w:r w:rsidR="00D5239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57"/>
            <w:r w:rsidR="00493164"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="00493164" w:rsidRPr="00D52397">
              <w:rPr>
                <w:rFonts w:ascii="Arial" w:hAnsi="Arial" w:cs="Arial"/>
                <w:sz w:val="20"/>
                <w:szCs w:val="20"/>
              </w:rPr>
              <w:t xml:space="preserve">Sekundarschule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4"/>
            <w:r w:rsidR="00D5239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58"/>
            <w:r w:rsidR="00493164"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="00493164" w:rsidRPr="00D52397">
              <w:rPr>
                <w:rFonts w:ascii="Arial" w:hAnsi="Arial" w:cs="Arial"/>
                <w:sz w:val="20"/>
                <w:szCs w:val="20"/>
              </w:rPr>
              <w:t xml:space="preserve">Gesamtschule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5"/>
            <w:r w:rsidR="00D5239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59"/>
            <w:r w:rsidR="00493164" w:rsidRPr="00D52397">
              <w:rPr>
                <w:rFonts w:ascii="Arial" w:hAnsi="Arial" w:cs="Arial"/>
                <w:sz w:val="20"/>
                <w:szCs w:val="20"/>
              </w:rPr>
              <w:t xml:space="preserve">  Gymnasium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6"/>
            <w:r w:rsidR="00D5239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60"/>
            <w:r w:rsidR="001F20C8"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Berufskolleg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7"/>
            <w:r w:rsidR="00D5239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61"/>
          </w:p>
        </w:tc>
      </w:tr>
      <w:tr w:rsidR="009A529F" w:rsidRPr="00D52397" w14:paraId="36FBE145" w14:textId="77777777" w:rsidTr="005F7742">
        <w:tc>
          <w:tcPr>
            <w:tcW w:w="5495" w:type="dxa"/>
            <w:gridSpan w:val="5"/>
            <w:shd w:val="clear" w:color="auto" w:fill="D9D9D9"/>
          </w:tcPr>
          <w:p w14:paraId="37DE5BF3" w14:textId="77777777" w:rsidR="009A529F" w:rsidRPr="00D52397" w:rsidRDefault="009A529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4353" w:type="dxa"/>
            <w:gridSpan w:val="4"/>
            <w:shd w:val="clear" w:color="auto" w:fill="D9D9D9"/>
          </w:tcPr>
          <w:p w14:paraId="687A4D7F" w14:textId="77777777" w:rsidR="009A529F" w:rsidRPr="00D52397" w:rsidRDefault="009A529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</w:tr>
      <w:tr w:rsidR="001F20C8" w:rsidRPr="00D52397" w14:paraId="521635AA" w14:textId="77777777" w:rsidTr="005F7742">
        <w:tc>
          <w:tcPr>
            <w:tcW w:w="5495" w:type="dxa"/>
            <w:gridSpan w:val="5"/>
            <w:shd w:val="clear" w:color="auto" w:fill="FFFFFF"/>
          </w:tcPr>
          <w:p w14:paraId="77FDEFA0" w14:textId="77777777"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2"/>
          </w:p>
        </w:tc>
        <w:tc>
          <w:tcPr>
            <w:tcW w:w="2176" w:type="dxa"/>
            <w:gridSpan w:val="2"/>
            <w:shd w:val="clear" w:color="auto" w:fill="FFFFFF"/>
          </w:tcPr>
          <w:p w14:paraId="63DECBFA" w14:textId="77777777"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3"/>
          </w:p>
        </w:tc>
        <w:tc>
          <w:tcPr>
            <w:tcW w:w="2177" w:type="dxa"/>
            <w:gridSpan w:val="2"/>
            <w:shd w:val="clear" w:color="auto" w:fill="FFFFFF"/>
          </w:tcPr>
          <w:p w14:paraId="75442396" w14:textId="77777777" w:rsidR="001F20C8" w:rsidRPr="00D52397" w:rsidRDefault="001F20C8" w:rsidP="005F77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0C8" w:rsidRPr="00D52397" w14:paraId="30FE1593" w14:textId="77777777" w:rsidTr="005F7742">
        <w:tc>
          <w:tcPr>
            <w:tcW w:w="5495" w:type="dxa"/>
            <w:gridSpan w:val="5"/>
            <w:shd w:val="clear" w:color="auto" w:fill="D9D9D9"/>
          </w:tcPr>
          <w:p w14:paraId="3915A47B" w14:textId="77777777" w:rsidR="001F20C8" w:rsidRPr="00D52397" w:rsidRDefault="001F20C8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Name der weiterführenden Schule</w:t>
            </w:r>
          </w:p>
        </w:tc>
        <w:tc>
          <w:tcPr>
            <w:tcW w:w="2176" w:type="dxa"/>
            <w:gridSpan w:val="2"/>
            <w:shd w:val="clear" w:color="auto" w:fill="D9D9D9"/>
          </w:tcPr>
          <w:p w14:paraId="0E53E7D7" w14:textId="77777777" w:rsidR="001F20C8" w:rsidRPr="00D52397" w:rsidRDefault="001F20C8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177" w:type="dxa"/>
            <w:gridSpan w:val="2"/>
            <w:shd w:val="clear" w:color="auto" w:fill="D9D9D9"/>
          </w:tcPr>
          <w:p w14:paraId="43F1DED3" w14:textId="77777777" w:rsidR="001F20C8" w:rsidRPr="00D52397" w:rsidRDefault="001F20C8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Bundesland</w:t>
            </w:r>
          </w:p>
        </w:tc>
      </w:tr>
      <w:tr w:rsidR="001F20C8" w:rsidRPr="00D52397" w14:paraId="280BC8A8" w14:textId="77777777" w:rsidTr="005F7742">
        <w:tc>
          <w:tcPr>
            <w:tcW w:w="5495" w:type="dxa"/>
            <w:gridSpan w:val="5"/>
          </w:tcPr>
          <w:p w14:paraId="1E8E88D6" w14:textId="77777777"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4"/>
          </w:p>
        </w:tc>
        <w:tc>
          <w:tcPr>
            <w:tcW w:w="2176" w:type="dxa"/>
            <w:gridSpan w:val="2"/>
          </w:tcPr>
          <w:p w14:paraId="5D244AD0" w14:textId="77777777"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5"/>
          </w:p>
        </w:tc>
        <w:tc>
          <w:tcPr>
            <w:tcW w:w="2177" w:type="dxa"/>
            <w:gridSpan w:val="2"/>
          </w:tcPr>
          <w:p w14:paraId="5456FBEE" w14:textId="77777777"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6"/>
          </w:p>
        </w:tc>
      </w:tr>
      <w:tr w:rsidR="001F20C8" w:rsidRPr="00D52397" w14:paraId="763B102B" w14:textId="77777777" w:rsidTr="005F7742">
        <w:tc>
          <w:tcPr>
            <w:tcW w:w="9848" w:type="dxa"/>
            <w:gridSpan w:val="9"/>
            <w:shd w:val="clear" w:color="auto" w:fill="D9D9D9"/>
          </w:tcPr>
          <w:p w14:paraId="671D9DC9" w14:textId="77777777" w:rsidR="001F20C8" w:rsidRPr="00D52397" w:rsidRDefault="00D52397" w:rsidP="005F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397">
              <w:rPr>
                <w:rFonts w:ascii="Arial" w:hAnsi="Arial" w:cs="Arial"/>
                <w:sz w:val="20"/>
                <w:szCs w:val="20"/>
              </w:rPr>
              <w:t xml:space="preserve">Hauptschule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r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52397">
              <w:rPr>
                <w:rFonts w:ascii="Arial" w:hAnsi="Arial" w:cs="Arial"/>
                <w:sz w:val="20"/>
                <w:szCs w:val="20"/>
              </w:rPr>
              <w:t xml:space="preserve"> Realschule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r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52397">
              <w:rPr>
                <w:rFonts w:ascii="Arial" w:hAnsi="Arial" w:cs="Arial"/>
                <w:sz w:val="20"/>
                <w:szCs w:val="20"/>
              </w:rPr>
              <w:t xml:space="preserve">Sekundarschule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r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52397">
              <w:rPr>
                <w:rFonts w:ascii="Arial" w:hAnsi="Arial" w:cs="Arial"/>
                <w:sz w:val="20"/>
                <w:szCs w:val="20"/>
              </w:rPr>
              <w:t xml:space="preserve">Gesamtschule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r w:rsidRPr="00D52397">
              <w:rPr>
                <w:rFonts w:ascii="Arial" w:hAnsi="Arial" w:cs="Arial"/>
                <w:sz w:val="20"/>
                <w:szCs w:val="20"/>
              </w:rPr>
              <w:t xml:space="preserve">  Gymnasium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r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Berufskolleg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</w:p>
        </w:tc>
      </w:tr>
      <w:tr w:rsidR="001F20C8" w:rsidRPr="00D52397" w14:paraId="0D0EDB80" w14:textId="77777777" w:rsidTr="005F7742">
        <w:tc>
          <w:tcPr>
            <w:tcW w:w="5495" w:type="dxa"/>
            <w:gridSpan w:val="5"/>
            <w:shd w:val="clear" w:color="auto" w:fill="D9D9D9"/>
          </w:tcPr>
          <w:p w14:paraId="52E82DE4" w14:textId="77777777" w:rsidR="001F20C8" w:rsidRPr="00D52397" w:rsidRDefault="001F20C8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4353" w:type="dxa"/>
            <w:gridSpan w:val="4"/>
            <w:shd w:val="clear" w:color="auto" w:fill="D9D9D9"/>
          </w:tcPr>
          <w:p w14:paraId="30356FCD" w14:textId="77777777" w:rsidR="001F20C8" w:rsidRPr="00D52397" w:rsidRDefault="001F20C8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</w:tr>
      <w:tr w:rsidR="001F20C8" w:rsidRPr="00D52397" w14:paraId="4B812B9A" w14:textId="77777777" w:rsidTr="005F7742">
        <w:tc>
          <w:tcPr>
            <w:tcW w:w="5495" w:type="dxa"/>
            <w:gridSpan w:val="5"/>
          </w:tcPr>
          <w:p w14:paraId="0E0770AE" w14:textId="77777777"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7"/>
          </w:p>
        </w:tc>
        <w:tc>
          <w:tcPr>
            <w:tcW w:w="4353" w:type="dxa"/>
            <w:gridSpan w:val="4"/>
          </w:tcPr>
          <w:p w14:paraId="4E7A7902" w14:textId="77777777"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8"/>
          </w:p>
        </w:tc>
      </w:tr>
      <w:tr w:rsidR="00EA3B25" w:rsidRPr="00D52397" w14:paraId="738A18D2" w14:textId="77777777" w:rsidTr="005F7742">
        <w:tc>
          <w:tcPr>
            <w:tcW w:w="5495" w:type="dxa"/>
            <w:gridSpan w:val="5"/>
            <w:shd w:val="clear" w:color="auto" w:fill="D9D9D9"/>
          </w:tcPr>
          <w:p w14:paraId="35727FAC" w14:textId="77777777" w:rsidR="00EA3B25" w:rsidRPr="00D52397" w:rsidRDefault="00A73347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Wiederholte Klassen</w:t>
            </w:r>
          </w:p>
        </w:tc>
        <w:tc>
          <w:tcPr>
            <w:tcW w:w="4353" w:type="dxa"/>
            <w:gridSpan w:val="4"/>
            <w:shd w:val="clear" w:color="auto" w:fill="D9D9D9"/>
          </w:tcPr>
          <w:p w14:paraId="0498C354" w14:textId="77777777" w:rsidR="00EA3B25" w:rsidRPr="00D52397" w:rsidRDefault="00EA3B25" w:rsidP="005F77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25" w:rsidRPr="00D52397" w14:paraId="33850A55" w14:textId="77777777" w:rsidTr="005F7742">
        <w:tc>
          <w:tcPr>
            <w:tcW w:w="5495" w:type="dxa"/>
            <w:gridSpan w:val="5"/>
          </w:tcPr>
          <w:p w14:paraId="13E7300B" w14:textId="77777777" w:rsidR="00EA3B25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9"/>
          </w:p>
        </w:tc>
        <w:tc>
          <w:tcPr>
            <w:tcW w:w="4353" w:type="dxa"/>
            <w:gridSpan w:val="4"/>
          </w:tcPr>
          <w:p w14:paraId="272AE44C" w14:textId="77777777" w:rsidR="00EA3B25" w:rsidRPr="00D52397" w:rsidRDefault="00EA3B25" w:rsidP="005F77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59B5" w:rsidRPr="00D52397" w14:paraId="5EDCDB8D" w14:textId="77777777" w:rsidTr="00FA37F9">
        <w:tc>
          <w:tcPr>
            <w:tcW w:w="9848" w:type="dxa"/>
            <w:gridSpan w:val="9"/>
            <w:shd w:val="clear" w:color="auto" w:fill="BDD6EE" w:themeFill="accent1" w:themeFillTint="66"/>
          </w:tcPr>
          <w:p w14:paraId="11EA26BD" w14:textId="77777777" w:rsidR="001959B5" w:rsidRPr="00D52397" w:rsidRDefault="00493164" w:rsidP="005F7742">
            <w:pPr>
              <w:rPr>
                <w:rFonts w:ascii="Arial" w:hAnsi="Arial" w:cs="Arial"/>
              </w:rPr>
            </w:pPr>
            <w:r w:rsidRPr="00D52397">
              <w:rPr>
                <w:rFonts w:ascii="Arial" w:hAnsi="Arial" w:cs="Arial"/>
              </w:rPr>
              <w:t>Sprachenfolge</w:t>
            </w:r>
          </w:p>
        </w:tc>
      </w:tr>
      <w:tr w:rsidR="00493164" w:rsidRPr="00D52397" w14:paraId="7D3EC8B6" w14:textId="77777777" w:rsidTr="005F7742">
        <w:tc>
          <w:tcPr>
            <w:tcW w:w="3794" w:type="dxa"/>
            <w:shd w:val="clear" w:color="auto" w:fill="D9D9D9"/>
          </w:tcPr>
          <w:p w14:paraId="59DFA795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1. Fremdsprache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742CE687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von Jahrgang</w:t>
            </w:r>
          </w:p>
        </w:tc>
        <w:tc>
          <w:tcPr>
            <w:tcW w:w="1468" w:type="dxa"/>
            <w:gridSpan w:val="2"/>
            <w:shd w:val="clear" w:color="auto" w:fill="D9D9D9"/>
          </w:tcPr>
          <w:p w14:paraId="7994BC5B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14:paraId="5A0ADDE0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14:paraId="6DEECD16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Abschnitt</w:t>
            </w:r>
          </w:p>
        </w:tc>
      </w:tr>
      <w:tr w:rsidR="00493164" w:rsidRPr="00D52397" w14:paraId="65AFDEC5" w14:textId="77777777" w:rsidTr="005F7742">
        <w:tc>
          <w:tcPr>
            <w:tcW w:w="3794" w:type="dxa"/>
          </w:tcPr>
          <w:p w14:paraId="6CA6FAE8" w14:textId="77777777"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0"/>
          </w:p>
        </w:tc>
        <w:tc>
          <w:tcPr>
            <w:tcW w:w="1559" w:type="dxa"/>
            <w:gridSpan w:val="3"/>
          </w:tcPr>
          <w:p w14:paraId="5CF47BCF" w14:textId="77777777"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1" w:name="Text61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1"/>
          </w:p>
        </w:tc>
        <w:tc>
          <w:tcPr>
            <w:tcW w:w="1468" w:type="dxa"/>
            <w:gridSpan w:val="2"/>
          </w:tcPr>
          <w:p w14:paraId="2A3E92D6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1. Hj.</w:t>
            </w:r>
          </w:p>
        </w:tc>
        <w:tc>
          <w:tcPr>
            <w:tcW w:w="1513" w:type="dxa"/>
            <w:gridSpan w:val="2"/>
          </w:tcPr>
          <w:p w14:paraId="3D93DF07" w14:textId="77777777"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2"/>
          </w:p>
        </w:tc>
        <w:tc>
          <w:tcPr>
            <w:tcW w:w="1514" w:type="dxa"/>
          </w:tcPr>
          <w:p w14:paraId="6CDFEDBA" w14:textId="77777777"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3"/>
          </w:p>
        </w:tc>
      </w:tr>
      <w:tr w:rsidR="00493164" w:rsidRPr="00D52397" w14:paraId="45E0BDFD" w14:textId="77777777" w:rsidTr="005F7742">
        <w:tc>
          <w:tcPr>
            <w:tcW w:w="3794" w:type="dxa"/>
            <w:shd w:val="clear" w:color="auto" w:fill="D9D9D9"/>
          </w:tcPr>
          <w:p w14:paraId="2702227B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2. Fremdsprache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17F18647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von Jahrgang</w:t>
            </w:r>
          </w:p>
        </w:tc>
        <w:tc>
          <w:tcPr>
            <w:tcW w:w="1468" w:type="dxa"/>
            <w:gridSpan w:val="2"/>
            <w:shd w:val="clear" w:color="auto" w:fill="D9D9D9"/>
          </w:tcPr>
          <w:p w14:paraId="27B9111C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14:paraId="01D2254F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14:paraId="75EDFBC5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Abschnitt</w:t>
            </w:r>
          </w:p>
        </w:tc>
      </w:tr>
      <w:tr w:rsidR="00493164" w:rsidRPr="00D52397" w14:paraId="35FE91AB" w14:textId="77777777" w:rsidTr="005F7742">
        <w:tc>
          <w:tcPr>
            <w:tcW w:w="3794" w:type="dxa"/>
          </w:tcPr>
          <w:p w14:paraId="59E56268" w14:textId="77777777"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4"/>
          </w:p>
        </w:tc>
        <w:tc>
          <w:tcPr>
            <w:tcW w:w="1559" w:type="dxa"/>
            <w:gridSpan w:val="3"/>
          </w:tcPr>
          <w:p w14:paraId="4FFD2545" w14:textId="77777777"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5" w:name="Text65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5"/>
          </w:p>
        </w:tc>
        <w:tc>
          <w:tcPr>
            <w:tcW w:w="1468" w:type="dxa"/>
            <w:gridSpan w:val="2"/>
          </w:tcPr>
          <w:p w14:paraId="3D8B9AB6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1. Hj.</w:t>
            </w:r>
          </w:p>
        </w:tc>
        <w:tc>
          <w:tcPr>
            <w:tcW w:w="1513" w:type="dxa"/>
            <w:gridSpan w:val="2"/>
          </w:tcPr>
          <w:p w14:paraId="2FBB1F5F" w14:textId="77777777"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6" w:name="Text66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6"/>
          </w:p>
        </w:tc>
        <w:tc>
          <w:tcPr>
            <w:tcW w:w="1514" w:type="dxa"/>
          </w:tcPr>
          <w:p w14:paraId="38AF3E87" w14:textId="77777777"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7" w:name="Text67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7"/>
          </w:p>
        </w:tc>
      </w:tr>
      <w:tr w:rsidR="00493164" w:rsidRPr="00D52397" w14:paraId="7A6D51B2" w14:textId="77777777" w:rsidTr="005F7742">
        <w:tc>
          <w:tcPr>
            <w:tcW w:w="3794" w:type="dxa"/>
            <w:shd w:val="clear" w:color="auto" w:fill="D9D9D9"/>
          </w:tcPr>
          <w:p w14:paraId="022711AF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3. Fremdsprache</w:t>
            </w:r>
          </w:p>
        </w:tc>
        <w:tc>
          <w:tcPr>
            <w:tcW w:w="1559" w:type="dxa"/>
            <w:gridSpan w:val="3"/>
            <w:shd w:val="clear" w:color="auto" w:fill="D9D9D9"/>
          </w:tcPr>
          <w:p w14:paraId="2FDE21C5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von Jahrgang</w:t>
            </w:r>
          </w:p>
        </w:tc>
        <w:tc>
          <w:tcPr>
            <w:tcW w:w="1468" w:type="dxa"/>
            <w:gridSpan w:val="2"/>
            <w:shd w:val="clear" w:color="auto" w:fill="D9D9D9"/>
          </w:tcPr>
          <w:p w14:paraId="77C24913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14:paraId="737A4BD2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14:paraId="35BBA31D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Abschnitt</w:t>
            </w:r>
          </w:p>
        </w:tc>
      </w:tr>
      <w:tr w:rsidR="00493164" w:rsidRPr="00D52397" w14:paraId="64A7B06B" w14:textId="77777777" w:rsidTr="005F7742">
        <w:tc>
          <w:tcPr>
            <w:tcW w:w="3794" w:type="dxa"/>
          </w:tcPr>
          <w:p w14:paraId="4EE4026A" w14:textId="77777777"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8" w:name="Text68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8"/>
          </w:p>
        </w:tc>
        <w:tc>
          <w:tcPr>
            <w:tcW w:w="1559" w:type="dxa"/>
            <w:gridSpan w:val="3"/>
          </w:tcPr>
          <w:p w14:paraId="1C3D73F4" w14:textId="77777777"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9"/>
          </w:p>
        </w:tc>
        <w:tc>
          <w:tcPr>
            <w:tcW w:w="1468" w:type="dxa"/>
            <w:gridSpan w:val="2"/>
          </w:tcPr>
          <w:p w14:paraId="7C960A24" w14:textId="77777777"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1. Hj.</w:t>
            </w:r>
          </w:p>
        </w:tc>
        <w:tc>
          <w:tcPr>
            <w:tcW w:w="1513" w:type="dxa"/>
            <w:gridSpan w:val="2"/>
          </w:tcPr>
          <w:p w14:paraId="230FF141" w14:textId="77777777"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0" w:name="Text70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0"/>
          </w:p>
        </w:tc>
        <w:tc>
          <w:tcPr>
            <w:tcW w:w="1514" w:type="dxa"/>
          </w:tcPr>
          <w:p w14:paraId="35A70CED" w14:textId="77777777"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1" w:name="Text71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1"/>
          </w:p>
        </w:tc>
      </w:tr>
      <w:tr w:rsidR="00493164" w:rsidRPr="00C60C2C" w14:paraId="66ED3232" w14:textId="77777777" w:rsidTr="005F7742">
        <w:tc>
          <w:tcPr>
            <w:tcW w:w="9848" w:type="dxa"/>
            <w:gridSpan w:val="9"/>
            <w:shd w:val="clear" w:color="auto" w:fill="D9D9D9"/>
          </w:tcPr>
          <w:p w14:paraId="1027EE49" w14:textId="77777777" w:rsidR="00493164" w:rsidRPr="00D52397" w:rsidRDefault="00493164" w:rsidP="00D5239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52397">
              <w:rPr>
                <w:rFonts w:ascii="Arial" w:hAnsi="Arial" w:cs="Arial"/>
                <w:sz w:val="22"/>
                <w:szCs w:val="22"/>
                <w:lang w:val="en-US"/>
              </w:rPr>
              <w:t xml:space="preserve">Latinum </w:t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8"/>
            <w:r w:rsidR="00D52397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82"/>
            <w:r w:rsidRPr="00D52397">
              <w:rPr>
                <w:rFonts w:ascii="Arial" w:eastAsia="MS Gothic" w:hAnsi="Arial" w:cs="Menlo Regular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2397">
              <w:rPr>
                <w:rFonts w:ascii="Arial" w:hAnsi="Arial" w:cs="Arial"/>
                <w:sz w:val="22"/>
                <w:szCs w:val="22"/>
                <w:lang w:val="en-US"/>
              </w:rPr>
              <w:t xml:space="preserve"> kl. Latinum </w:t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9"/>
            <w:r w:rsidR="00D52397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83"/>
            <w:r w:rsidRPr="00D52397">
              <w:rPr>
                <w:rFonts w:ascii="Arial" w:eastAsia="MS Gothic" w:hAnsi="Arial" w:cs="Menlo Regular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2397">
              <w:rPr>
                <w:rFonts w:ascii="Arial" w:hAnsi="Arial" w:cs="Arial"/>
                <w:sz w:val="22"/>
                <w:szCs w:val="22"/>
                <w:lang w:val="en-US"/>
              </w:rPr>
              <w:t xml:space="preserve">Graecum </w:t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20"/>
            <w:r w:rsidR="00D52397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84"/>
            <w:r w:rsidRPr="00D52397">
              <w:rPr>
                <w:rFonts w:ascii="Arial" w:eastAsia="MS Gothic" w:hAnsi="Arial" w:cs="Menlo Regular"/>
                <w:color w:val="000000"/>
                <w:sz w:val="28"/>
                <w:szCs w:val="28"/>
                <w:lang w:val="en-US"/>
              </w:rPr>
              <w:t xml:space="preserve"> </w:t>
            </w:r>
            <w:r w:rsidR="00C236A8" w:rsidRPr="00D52397">
              <w:rPr>
                <w:rFonts w:ascii="Arial" w:hAnsi="Arial" w:cs="Arial"/>
                <w:sz w:val="22"/>
                <w:szCs w:val="22"/>
                <w:lang w:val="en-US"/>
              </w:rPr>
              <w:t>Hebraicum</w:t>
            </w:r>
            <w:r w:rsidRPr="00D523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21"/>
            <w:r w:rsidR="00D52397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85"/>
            <w:r w:rsidRPr="00D5239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  <w:tr w:rsidR="00C236A8" w:rsidRPr="00D52397" w14:paraId="3547D3C6" w14:textId="77777777" w:rsidTr="00FA37F9">
        <w:tc>
          <w:tcPr>
            <w:tcW w:w="9848" w:type="dxa"/>
            <w:gridSpan w:val="9"/>
            <w:shd w:val="clear" w:color="auto" w:fill="BDD6EE" w:themeFill="accent1" w:themeFillTint="66"/>
          </w:tcPr>
          <w:p w14:paraId="34AB938A" w14:textId="77777777" w:rsidR="00C236A8" w:rsidRPr="00D52397" w:rsidRDefault="00051284" w:rsidP="005F7742">
            <w:pPr>
              <w:rPr>
                <w:rFonts w:ascii="Arial" w:hAnsi="Arial" w:cs="Arial"/>
              </w:rPr>
            </w:pPr>
            <w:r w:rsidRPr="00D52397">
              <w:rPr>
                <w:rFonts w:ascii="Arial" w:hAnsi="Arial" w:cs="Arial"/>
              </w:rPr>
              <w:t>Nur für Klasse 5</w:t>
            </w:r>
            <w:r w:rsidR="00847084" w:rsidRPr="00D52397">
              <w:rPr>
                <w:rFonts w:ascii="Arial" w:hAnsi="Arial" w:cs="Arial"/>
              </w:rPr>
              <w:t xml:space="preserve"> (Orchester/Lernwerkstatt)</w:t>
            </w:r>
          </w:p>
        </w:tc>
      </w:tr>
      <w:tr w:rsidR="00C236A8" w:rsidRPr="00D52397" w14:paraId="11ABDD12" w14:textId="77777777" w:rsidTr="005F7742">
        <w:tc>
          <w:tcPr>
            <w:tcW w:w="9848" w:type="dxa"/>
            <w:gridSpan w:val="9"/>
            <w:shd w:val="clear" w:color="auto" w:fill="D9D9D9"/>
          </w:tcPr>
          <w:p w14:paraId="1F942714" w14:textId="77777777" w:rsidR="00770154" w:rsidRPr="00D52397" w:rsidRDefault="00AF5DF0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52397">
              <w:rPr>
                <w:rFonts w:ascii="Arial" w:hAnsi="Arial" w:cs="Arial"/>
                <w:sz w:val="20"/>
                <w:szCs w:val="20"/>
              </w:rPr>
              <w:t>In den</w:t>
            </w:r>
            <w:r w:rsidR="005C759C" w:rsidRPr="00D52397">
              <w:rPr>
                <w:rFonts w:ascii="Arial" w:hAnsi="Arial" w:cs="Arial"/>
                <w:sz w:val="20"/>
                <w:szCs w:val="20"/>
              </w:rPr>
              <w:t xml:space="preserve"> Klassen 5 und 6 </w:t>
            </w:r>
            <w:r w:rsidR="00D10046" w:rsidRPr="00D52397"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="005C759C" w:rsidRPr="00D52397">
              <w:rPr>
                <w:rFonts w:ascii="Arial" w:hAnsi="Arial" w:cs="Arial"/>
                <w:sz w:val="20"/>
                <w:szCs w:val="20"/>
              </w:rPr>
              <w:t xml:space="preserve">eine Orchestergruppe angeboten. Für mein Kind besteht Interesse an der </w:t>
            </w:r>
            <w:r w:rsidRPr="00D52397">
              <w:rPr>
                <w:rFonts w:ascii="Arial" w:hAnsi="Arial" w:cs="Arial"/>
                <w:sz w:val="20"/>
                <w:szCs w:val="20"/>
              </w:rPr>
              <w:t>Teilnahme</w:t>
            </w:r>
            <w:r w:rsidR="005C759C" w:rsidRPr="00D523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5BFF" w:rsidRPr="00D52397" w14:paraId="5EC33409" w14:textId="77777777" w:rsidTr="005F7742">
        <w:trPr>
          <w:trHeight w:val="304"/>
        </w:trPr>
        <w:tc>
          <w:tcPr>
            <w:tcW w:w="9848" w:type="dxa"/>
            <w:gridSpan w:val="9"/>
            <w:shd w:val="clear" w:color="auto" w:fill="FFFFFF"/>
            <w:vAlign w:val="center"/>
          </w:tcPr>
          <w:p w14:paraId="094CB4DD" w14:textId="77777777" w:rsidR="00545BFF" w:rsidRPr="00D52397" w:rsidRDefault="00545BFF" w:rsidP="00D52397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22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86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ab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ab/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23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87"/>
            <w:r w:rsidR="007B7521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5BFF" w:rsidRPr="00D52397" w14:paraId="5EF4367E" w14:textId="77777777" w:rsidTr="005F7742">
        <w:tc>
          <w:tcPr>
            <w:tcW w:w="9848" w:type="dxa"/>
            <w:gridSpan w:val="9"/>
            <w:shd w:val="clear" w:color="auto" w:fill="D9D9D9"/>
          </w:tcPr>
          <w:p w14:paraId="01B02E7E" w14:textId="77777777" w:rsidR="00545BFF" w:rsidRPr="00D52397" w:rsidRDefault="00545BFF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52397">
              <w:rPr>
                <w:rFonts w:ascii="Arial" w:hAnsi="Arial" w:cs="Arial"/>
                <w:sz w:val="20"/>
                <w:szCs w:val="20"/>
              </w:rPr>
              <w:t xml:space="preserve">In den Klassen 5 und 6 </w:t>
            </w:r>
            <w:r w:rsidR="00D10046" w:rsidRPr="00D52397"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Pr="00D52397">
              <w:rPr>
                <w:rFonts w:ascii="Arial" w:hAnsi="Arial" w:cs="Arial"/>
                <w:sz w:val="20"/>
                <w:szCs w:val="20"/>
              </w:rPr>
              <w:t>eine Arbeitsgruppe „Kleine Forscher – Lernwerkstatt“ angeboten. Für mein Kind besteht Interesse an der Teilnahme.</w:t>
            </w:r>
          </w:p>
        </w:tc>
      </w:tr>
      <w:tr w:rsidR="00545BFF" w:rsidRPr="00D52397" w14:paraId="51C1656A" w14:textId="77777777" w:rsidTr="005F7742">
        <w:trPr>
          <w:trHeight w:val="302"/>
        </w:trPr>
        <w:tc>
          <w:tcPr>
            <w:tcW w:w="9848" w:type="dxa"/>
            <w:gridSpan w:val="9"/>
            <w:shd w:val="clear" w:color="auto" w:fill="FFFFFF"/>
            <w:vAlign w:val="center"/>
          </w:tcPr>
          <w:p w14:paraId="59DB6BBF" w14:textId="77777777" w:rsidR="00545BFF" w:rsidRPr="00D52397" w:rsidRDefault="00545BFF" w:rsidP="00D52397">
            <w:pPr>
              <w:rPr>
                <w:rFonts w:ascii="Arial" w:hAnsi="Arial" w:cs="Arial"/>
                <w:sz w:val="19"/>
                <w:szCs w:val="19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24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88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ab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ab/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25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89"/>
          </w:p>
        </w:tc>
      </w:tr>
      <w:tr w:rsidR="00545BFF" w:rsidRPr="00D52397" w14:paraId="0A74712C" w14:textId="77777777" w:rsidTr="00FA37F9">
        <w:tc>
          <w:tcPr>
            <w:tcW w:w="9848" w:type="dxa"/>
            <w:gridSpan w:val="9"/>
            <w:shd w:val="clear" w:color="auto" w:fill="BDD6EE" w:themeFill="accent1" w:themeFillTint="66"/>
          </w:tcPr>
          <w:p w14:paraId="035C63FC" w14:textId="77777777" w:rsidR="00545BFF" w:rsidRPr="00D52397" w:rsidRDefault="00545BFF" w:rsidP="005F7742">
            <w:pPr>
              <w:rPr>
                <w:rFonts w:ascii="Arial" w:hAnsi="Arial" w:cs="Arial"/>
              </w:rPr>
            </w:pPr>
            <w:r w:rsidRPr="00D52397">
              <w:rPr>
                <w:rFonts w:ascii="Arial" w:hAnsi="Arial" w:cs="Arial"/>
              </w:rPr>
              <w:t>erforderliche Unterlagen</w:t>
            </w:r>
          </w:p>
        </w:tc>
      </w:tr>
      <w:tr w:rsidR="00545BFF" w:rsidRPr="00D52397" w14:paraId="4C80BCFE" w14:textId="77777777" w:rsidTr="005F7742">
        <w:tc>
          <w:tcPr>
            <w:tcW w:w="9848" w:type="dxa"/>
            <w:gridSpan w:val="9"/>
          </w:tcPr>
          <w:p w14:paraId="3026686C" w14:textId="77777777" w:rsidR="00545BFF" w:rsidRPr="00D52397" w:rsidRDefault="002621E2" w:rsidP="005F7742">
            <w:pPr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26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90"/>
            <w:r w:rsidR="00545BFF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 xml:space="preserve"> 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 xml:space="preserve">Anmeldeschein (nur </w:t>
            </w:r>
            <w:r w:rsidR="007C77AA"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>Klasse 5)</w:t>
            </w:r>
          </w:p>
        </w:tc>
      </w:tr>
      <w:tr w:rsidR="00545BFF" w:rsidRPr="00D52397" w14:paraId="6BC9E117" w14:textId="77777777" w:rsidTr="005F7742">
        <w:tc>
          <w:tcPr>
            <w:tcW w:w="9848" w:type="dxa"/>
            <w:gridSpan w:val="9"/>
          </w:tcPr>
          <w:p w14:paraId="01DF3A3D" w14:textId="77777777" w:rsidR="00545BFF" w:rsidRPr="00D52397" w:rsidRDefault="002621E2" w:rsidP="005F7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27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91"/>
            <w:r w:rsidR="00545BFF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 xml:space="preserve"> 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>Kopie Geburtsurkunde</w:t>
            </w:r>
          </w:p>
        </w:tc>
      </w:tr>
      <w:tr w:rsidR="00545BFF" w:rsidRPr="00D52397" w14:paraId="6D1C4465" w14:textId="77777777" w:rsidTr="005F7742">
        <w:tc>
          <w:tcPr>
            <w:tcW w:w="9848" w:type="dxa"/>
            <w:gridSpan w:val="9"/>
          </w:tcPr>
          <w:p w14:paraId="3ACD32A2" w14:textId="77777777" w:rsidR="00545BFF" w:rsidRPr="00D52397" w:rsidRDefault="002621E2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28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92"/>
            <w:r w:rsidR="00545BFF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 xml:space="preserve"> 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 xml:space="preserve">Zeugnis </w:t>
            </w:r>
            <w:r w:rsidR="007C77AA">
              <w:rPr>
                <w:rFonts w:ascii="Arial" w:hAnsi="Arial" w:cs="Arial"/>
                <w:sz w:val="22"/>
                <w:szCs w:val="22"/>
              </w:rPr>
              <w:t>der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 xml:space="preserve"> Klasse 4 </w:t>
            </w:r>
            <w:r w:rsidR="007C77AA">
              <w:rPr>
                <w:rFonts w:ascii="Arial" w:hAnsi="Arial" w:cs="Arial"/>
                <w:sz w:val="22"/>
                <w:szCs w:val="22"/>
              </w:rPr>
              <w:t>(Original oder beglaubigte Kopie)</w:t>
            </w:r>
          </w:p>
        </w:tc>
      </w:tr>
      <w:tr w:rsidR="00545BFF" w:rsidRPr="00D52397" w14:paraId="6424202E" w14:textId="77777777" w:rsidTr="005F7742">
        <w:tc>
          <w:tcPr>
            <w:tcW w:w="9848" w:type="dxa"/>
            <w:gridSpan w:val="9"/>
          </w:tcPr>
          <w:p w14:paraId="7078C4D5" w14:textId="77777777" w:rsidR="00545BFF" w:rsidRPr="00D52397" w:rsidRDefault="002621E2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29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65B50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93"/>
            <w:r w:rsidR="00545BFF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 xml:space="preserve"> 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>beglaubigtes Abgangszeugnis (</w:t>
            </w:r>
            <w:r w:rsidR="007C77AA">
              <w:rPr>
                <w:rFonts w:ascii="Arial" w:hAnsi="Arial" w:cs="Arial"/>
                <w:sz w:val="22"/>
                <w:szCs w:val="22"/>
              </w:rPr>
              <w:t>falls bereits eine weiterführende Schule besucht wurde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30899" w:rsidRPr="00D52397" w14:paraId="0CE388DD" w14:textId="77777777" w:rsidTr="0026370D">
        <w:tc>
          <w:tcPr>
            <w:tcW w:w="9848" w:type="dxa"/>
            <w:gridSpan w:val="9"/>
            <w:shd w:val="clear" w:color="auto" w:fill="BDD6EE" w:themeFill="accent1" w:themeFillTint="66"/>
          </w:tcPr>
          <w:p w14:paraId="58F367D7" w14:textId="77777777" w:rsidR="00830899" w:rsidRPr="00D52397" w:rsidRDefault="00830899" w:rsidP="005F7742">
            <w:pPr>
              <w:rPr>
                <w:rFonts w:ascii="Arial" w:eastAsia="MS Gothic" w:hAnsi="Arial" w:cs="Arial"/>
                <w:color w:val="000000"/>
              </w:rPr>
            </w:pPr>
            <w:r w:rsidRPr="00D52397">
              <w:rPr>
                <w:rFonts w:ascii="Arial" w:eastAsia="MS Gothic" w:hAnsi="Arial" w:cs="Arial"/>
                <w:color w:val="000000"/>
              </w:rPr>
              <w:t>Anmerkungen</w:t>
            </w:r>
          </w:p>
        </w:tc>
      </w:tr>
      <w:tr w:rsidR="00830899" w:rsidRPr="00D52397" w14:paraId="127871F1" w14:textId="77777777" w:rsidTr="005F7742">
        <w:tc>
          <w:tcPr>
            <w:tcW w:w="9848" w:type="dxa"/>
            <w:gridSpan w:val="9"/>
          </w:tcPr>
          <w:p w14:paraId="10062D07" w14:textId="77777777" w:rsidR="00830899" w:rsidRPr="00D52397" w:rsidRDefault="002621E2" w:rsidP="005F7742">
            <w:pPr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4" w:name="Text72"/>
            <w:r w:rsidR="00D52397">
              <w:rPr>
                <w:rFonts w:ascii="Arial" w:eastAsia="MS Gothic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MS Gothic" w:hAnsi="Arial" w:cs="Arial"/>
                <w:color w:val="000000"/>
              </w:rPr>
            </w:r>
            <w:r>
              <w:rPr>
                <w:rFonts w:ascii="Arial" w:eastAsia="MS Gothic" w:hAnsi="Arial" w:cs="Arial"/>
                <w:color w:val="000000"/>
              </w:rPr>
              <w:fldChar w:fldCharType="separate"/>
            </w:r>
            <w:r w:rsidR="00D52397">
              <w:rPr>
                <w:rFonts w:ascii="Arial" w:eastAsia="MS Gothic" w:hAnsi="Arial" w:cs="Arial"/>
                <w:noProof/>
                <w:color w:val="000000"/>
              </w:rPr>
              <w:t> </w:t>
            </w:r>
            <w:r w:rsidR="00D52397">
              <w:rPr>
                <w:rFonts w:ascii="Arial" w:eastAsia="MS Gothic" w:hAnsi="Arial" w:cs="Arial"/>
                <w:noProof/>
                <w:color w:val="000000"/>
              </w:rPr>
              <w:t> </w:t>
            </w:r>
            <w:r w:rsidR="00D52397">
              <w:rPr>
                <w:rFonts w:ascii="Arial" w:eastAsia="MS Gothic" w:hAnsi="Arial" w:cs="Arial"/>
                <w:noProof/>
                <w:color w:val="000000"/>
              </w:rPr>
              <w:t> </w:t>
            </w:r>
            <w:r w:rsidR="00D52397">
              <w:rPr>
                <w:rFonts w:ascii="Arial" w:eastAsia="MS Gothic" w:hAnsi="Arial" w:cs="Arial"/>
                <w:noProof/>
                <w:color w:val="000000"/>
              </w:rPr>
              <w:t> </w:t>
            </w:r>
            <w:r w:rsidR="00D52397">
              <w:rPr>
                <w:rFonts w:ascii="Arial" w:eastAsia="MS Gothic" w:hAnsi="Arial" w:cs="Arial"/>
                <w:noProof/>
                <w:color w:val="000000"/>
              </w:rPr>
              <w:t> </w:t>
            </w:r>
            <w:r>
              <w:rPr>
                <w:rFonts w:ascii="Arial" w:eastAsia="MS Gothic" w:hAnsi="Arial" w:cs="Arial"/>
                <w:color w:val="000000"/>
              </w:rPr>
              <w:fldChar w:fldCharType="end"/>
            </w:r>
            <w:bookmarkEnd w:id="94"/>
          </w:p>
          <w:p w14:paraId="57FA157F" w14:textId="77777777" w:rsidR="00830899" w:rsidRPr="00D52397" w:rsidRDefault="00830899" w:rsidP="005F7742">
            <w:pPr>
              <w:rPr>
                <w:rFonts w:ascii="Arial" w:eastAsia="MS Gothic" w:hAnsi="Arial" w:cs="Arial"/>
                <w:color w:val="000000"/>
              </w:rPr>
            </w:pPr>
          </w:p>
          <w:p w14:paraId="30178C91" w14:textId="77777777" w:rsidR="00830899" w:rsidRPr="00D52397" w:rsidRDefault="00830899" w:rsidP="005F7742">
            <w:pPr>
              <w:rPr>
                <w:rFonts w:ascii="Arial" w:eastAsia="MS Gothic" w:hAnsi="Arial" w:cs="Arial"/>
                <w:color w:val="000000"/>
              </w:rPr>
            </w:pPr>
          </w:p>
        </w:tc>
      </w:tr>
      <w:tr w:rsidR="00545BFF" w:rsidRPr="00D52397" w14:paraId="75E48207" w14:textId="77777777" w:rsidTr="005F7742">
        <w:tc>
          <w:tcPr>
            <w:tcW w:w="9848" w:type="dxa"/>
            <w:gridSpan w:val="9"/>
          </w:tcPr>
          <w:p w14:paraId="31B7E72B" w14:textId="77777777" w:rsidR="00545BFF" w:rsidRPr="00D52397" w:rsidRDefault="00545BFF" w:rsidP="005F7742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14:paraId="772C346F" w14:textId="77777777" w:rsidR="00545BFF" w:rsidRPr="00D52397" w:rsidRDefault="00545BFF" w:rsidP="005F7742">
            <w:pPr>
              <w:rPr>
                <w:rFonts w:ascii="Arial" w:hAnsi="Arial" w:cs="Arial"/>
              </w:rPr>
            </w:pPr>
            <w:r w:rsidRPr="00D52397">
              <w:rPr>
                <w:rFonts w:ascii="Arial" w:eastAsia="MS Gothic" w:hAnsi="Arial" w:cs="Arial"/>
                <w:color w:val="000000"/>
              </w:rPr>
              <w:t>Die Richtigkeit der Angaben wird bestätigt.</w:t>
            </w:r>
          </w:p>
        </w:tc>
      </w:tr>
      <w:tr w:rsidR="00545BFF" w:rsidRPr="00D52397" w14:paraId="46CEE660" w14:textId="77777777" w:rsidTr="005F7742">
        <w:tc>
          <w:tcPr>
            <w:tcW w:w="9848" w:type="dxa"/>
            <w:gridSpan w:val="9"/>
            <w:shd w:val="clear" w:color="auto" w:fill="D9D9D9"/>
          </w:tcPr>
          <w:p w14:paraId="5A5D428C" w14:textId="77777777" w:rsidR="00545BFF" w:rsidRPr="00D52397" w:rsidRDefault="00545BF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eastAsia="MS Gothic" w:hAnsi="Arial" w:cs="Arial"/>
                <w:color w:val="000000"/>
                <w:sz w:val="22"/>
                <w:szCs w:val="22"/>
              </w:rPr>
              <w:t>Ort und Datum</w:t>
            </w:r>
          </w:p>
        </w:tc>
      </w:tr>
      <w:tr w:rsidR="00545BFF" w:rsidRPr="00D52397" w14:paraId="7246B3DD" w14:textId="77777777" w:rsidTr="005F7742">
        <w:tc>
          <w:tcPr>
            <w:tcW w:w="9848" w:type="dxa"/>
            <w:gridSpan w:val="9"/>
          </w:tcPr>
          <w:p w14:paraId="0A68D1D6" w14:textId="77777777" w:rsidR="00545BFF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5" w:name="Text73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5"/>
          </w:p>
        </w:tc>
      </w:tr>
      <w:tr w:rsidR="00545BFF" w:rsidRPr="00D52397" w14:paraId="19815B28" w14:textId="77777777" w:rsidTr="005F7742">
        <w:tc>
          <w:tcPr>
            <w:tcW w:w="4924" w:type="dxa"/>
            <w:gridSpan w:val="3"/>
            <w:shd w:val="clear" w:color="auto" w:fill="D9D9D9"/>
          </w:tcPr>
          <w:p w14:paraId="1D6F1D2C" w14:textId="77777777" w:rsidR="00545BFF" w:rsidRPr="00D52397" w:rsidRDefault="00545BF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eastAsia="MS Gothic" w:hAnsi="Arial" w:cs="Arial"/>
                <w:color w:val="000000"/>
                <w:sz w:val="22"/>
                <w:szCs w:val="22"/>
              </w:rPr>
              <w:t>Unterschrift</w:t>
            </w:r>
            <w:r w:rsidR="00431EB3" w:rsidRPr="00D52397">
              <w:rPr>
                <w:rFonts w:ascii="Arial" w:hAnsi="Arial" w:cs="Arial"/>
                <w:sz w:val="22"/>
                <w:szCs w:val="22"/>
              </w:rPr>
              <w:t xml:space="preserve"> Vater</w:t>
            </w:r>
            <w:r w:rsidR="00431EB3" w:rsidRPr="00D52397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24" w:type="dxa"/>
            <w:gridSpan w:val="6"/>
            <w:shd w:val="clear" w:color="auto" w:fill="D9D9D9"/>
          </w:tcPr>
          <w:p w14:paraId="4ABEEC70" w14:textId="77777777" w:rsidR="00545BFF" w:rsidRPr="00D52397" w:rsidRDefault="00545BF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="00431EB3" w:rsidRPr="00D52397">
              <w:rPr>
                <w:rFonts w:ascii="Arial" w:eastAsia="MS Gothic" w:hAnsi="Arial" w:cs="Arial"/>
                <w:color w:val="000000"/>
                <w:sz w:val="22"/>
                <w:szCs w:val="22"/>
              </w:rPr>
              <w:t>Mutter</w:t>
            </w:r>
          </w:p>
        </w:tc>
      </w:tr>
      <w:tr w:rsidR="00545BFF" w:rsidRPr="00D52397" w14:paraId="4853D932" w14:textId="77777777" w:rsidTr="005F7742">
        <w:tc>
          <w:tcPr>
            <w:tcW w:w="4924" w:type="dxa"/>
            <w:gridSpan w:val="3"/>
          </w:tcPr>
          <w:p w14:paraId="1292D88A" w14:textId="77777777" w:rsidR="00545BFF" w:rsidRPr="00D52397" w:rsidRDefault="00545BFF" w:rsidP="005F774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9D2CB" w14:textId="77777777" w:rsidR="00545BFF" w:rsidRPr="00D52397" w:rsidRDefault="00545BFF" w:rsidP="005F7742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68731E" w14:textId="77777777" w:rsidR="00AF0741" w:rsidRPr="00D52397" w:rsidRDefault="00AF0741" w:rsidP="005F77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4" w:type="dxa"/>
            <w:gridSpan w:val="6"/>
          </w:tcPr>
          <w:p w14:paraId="1214F050" w14:textId="77777777" w:rsidR="00545BFF" w:rsidRPr="00D52397" w:rsidRDefault="00545BFF" w:rsidP="005F77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741" w:rsidRPr="00D52397" w14:paraId="28D3B334" w14:textId="77777777" w:rsidTr="005F7742">
        <w:tc>
          <w:tcPr>
            <w:tcW w:w="4924" w:type="dxa"/>
            <w:gridSpan w:val="3"/>
            <w:shd w:val="clear" w:color="auto" w:fill="D9D9D9"/>
          </w:tcPr>
          <w:p w14:paraId="53C02C7A" w14:textId="77777777" w:rsidR="00AF0741" w:rsidRPr="00D52397" w:rsidRDefault="00AF0741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Interner Vermerk für Klassenbildung</w:t>
            </w:r>
          </w:p>
        </w:tc>
        <w:tc>
          <w:tcPr>
            <w:tcW w:w="4924" w:type="dxa"/>
            <w:gridSpan w:val="6"/>
          </w:tcPr>
          <w:p w14:paraId="0E7731F2" w14:textId="77777777" w:rsidR="00AF0741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6" w:name="Text74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6"/>
          </w:p>
          <w:p w14:paraId="0DC3BA6D" w14:textId="77777777" w:rsidR="00AF0741" w:rsidRPr="00D52397" w:rsidRDefault="00AF0741" w:rsidP="005F77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8E8FEE" w14:textId="77777777" w:rsidR="000D510F" w:rsidRPr="00D52397" w:rsidRDefault="000D510F" w:rsidP="00650BEE">
      <w:pPr>
        <w:rPr>
          <w:rFonts w:ascii="Arial" w:hAnsi="Arial" w:cs="Arial"/>
          <w:sz w:val="2"/>
          <w:szCs w:val="2"/>
        </w:rPr>
      </w:pPr>
    </w:p>
    <w:sectPr w:rsidR="000D510F" w:rsidRPr="00D52397" w:rsidSect="00AE4AB8">
      <w:headerReference w:type="default" r:id="rId8"/>
      <w:pgSz w:w="11900" w:h="16840"/>
      <w:pgMar w:top="1005" w:right="1134" w:bottom="284" w:left="1418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4ED7" w14:textId="77777777" w:rsidR="002C67D1" w:rsidRDefault="002C67D1" w:rsidP="00650BEE">
      <w:r>
        <w:separator/>
      </w:r>
    </w:p>
  </w:endnote>
  <w:endnote w:type="continuationSeparator" w:id="0">
    <w:p w14:paraId="016B5E47" w14:textId="77777777" w:rsidR="002C67D1" w:rsidRDefault="002C67D1" w:rsidP="0065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48695" w14:textId="77777777" w:rsidR="002C67D1" w:rsidRDefault="002C67D1" w:rsidP="00650BEE">
      <w:r>
        <w:separator/>
      </w:r>
    </w:p>
  </w:footnote>
  <w:footnote w:type="continuationSeparator" w:id="0">
    <w:p w14:paraId="22A97307" w14:textId="77777777" w:rsidR="002C67D1" w:rsidRDefault="002C67D1" w:rsidP="0065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1C27A" w14:textId="77777777" w:rsidR="002C67D1" w:rsidRDefault="002C67D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09F3DCE" wp14:editId="5812F9F3">
          <wp:simplePos x="0" y="0"/>
          <wp:positionH relativeFrom="column">
            <wp:posOffset>-17780</wp:posOffset>
          </wp:positionH>
          <wp:positionV relativeFrom="paragraph">
            <wp:posOffset>87630</wp:posOffset>
          </wp:positionV>
          <wp:extent cx="476250" cy="476250"/>
          <wp:effectExtent l="0" t="0" r="0" b="0"/>
          <wp:wrapThrough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hrough>
          <wp:docPr id="2" name="Bild 1" descr="Beschreibung: Macintosh SSD:Users:Sascha:Desktop:Oberstufe_Hüffertgymnasium_30.06.15:Logo_Hüffert:hg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Macintosh SSD:Users:Sascha:Desktop:Oberstufe_Hüffertgymnasium_30.06.15:Logo_Hüffert:hg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EB3A7" w14:textId="77777777" w:rsidR="002C67D1" w:rsidRPr="00483F77" w:rsidRDefault="002C67D1" w:rsidP="00650BEE">
    <w:pPr>
      <w:pStyle w:val="Kopfzeile"/>
      <w:rPr>
        <w:rFonts w:ascii="MS Reference Sans Serif" w:hAnsi="MS Reference Sans Serif"/>
        <w:sz w:val="36"/>
        <w:szCs w:val="36"/>
      </w:rPr>
    </w:pPr>
    <w:r>
      <w:t xml:space="preserve"> </w:t>
    </w:r>
    <w:r w:rsidRPr="00483F77">
      <w:rPr>
        <w:rFonts w:ascii="MS Reference Sans Serif" w:hAnsi="MS Reference Sans Serif"/>
        <w:sz w:val="36"/>
        <w:szCs w:val="36"/>
      </w:rPr>
      <w:t>Hüffertgymnasium Warburg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80EC9"/>
    <w:multiLevelType w:val="hybridMultilevel"/>
    <w:tmpl w:val="EF0C2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onqHq5Fes5KHx/W3cItmpSFwxuviAf5hIUuw6F6wPvxmNnAny6i4QvTFgKBIwqeCAnZCj33Xadms5ZR+4oN2g==" w:salt="SKeGSDDW3PuhWskiwhDxx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77"/>
    <w:rsid w:val="00003806"/>
    <w:rsid w:val="00003DC9"/>
    <w:rsid w:val="0000408C"/>
    <w:rsid w:val="000362EB"/>
    <w:rsid w:val="0004102B"/>
    <w:rsid w:val="00051284"/>
    <w:rsid w:val="00057DA8"/>
    <w:rsid w:val="00057E04"/>
    <w:rsid w:val="000602FB"/>
    <w:rsid w:val="000625FA"/>
    <w:rsid w:val="00062805"/>
    <w:rsid w:val="000965B5"/>
    <w:rsid w:val="000A460D"/>
    <w:rsid w:val="000A5014"/>
    <w:rsid w:val="000D510F"/>
    <w:rsid w:val="001027AB"/>
    <w:rsid w:val="0010382F"/>
    <w:rsid w:val="001057EF"/>
    <w:rsid w:val="00114F2F"/>
    <w:rsid w:val="00131E46"/>
    <w:rsid w:val="00136873"/>
    <w:rsid w:val="001604DF"/>
    <w:rsid w:val="001959B5"/>
    <w:rsid w:val="001C2947"/>
    <w:rsid w:val="001F20C8"/>
    <w:rsid w:val="001F48AE"/>
    <w:rsid w:val="00217879"/>
    <w:rsid w:val="00236854"/>
    <w:rsid w:val="002527D7"/>
    <w:rsid w:val="002621E2"/>
    <w:rsid w:val="0026370D"/>
    <w:rsid w:val="0027787A"/>
    <w:rsid w:val="00292D39"/>
    <w:rsid w:val="002A429E"/>
    <w:rsid w:val="002B24DA"/>
    <w:rsid w:val="002B3E1D"/>
    <w:rsid w:val="002C67D1"/>
    <w:rsid w:val="002C744C"/>
    <w:rsid w:val="002D37CB"/>
    <w:rsid w:val="002F1680"/>
    <w:rsid w:val="002F1FF4"/>
    <w:rsid w:val="00316776"/>
    <w:rsid w:val="003242DF"/>
    <w:rsid w:val="00333734"/>
    <w:rsid w:val="00354CCE"/>
    <w:rsid w:val="003C7A00"/>
    <w:rsid w:val="003C7CA1"/>
    <w:rsid w:val="003D7310"/>
    <w:rsid w:val="003F49A1"/>
    <w:rsid w:val="00401377"/>
    <w:rsid w:val="00411F23"/>
    <w:rsid w:val="00415CC6"/>
    <w:rsid w:val="00417DC5"/>
    <w:rsid w:val="00431EB3"/>
    <w:rsid w:val="00466EBD"/>
    <w:rsid w:val="00483F77"/>
    <w:rsid w:val="0048552B"/>
    <w:rsid w:val="00493164"/>
    <w:rsid w:val="004D1C8F"/>
    <w:rsid w:val="004E11BF"/>
    <w:rsid w:val="0051118D"/>
    <w:rsid w:val="00545BFF"/>
    <w:rsid w:val="0056144F"/>
    <w:rsid w:val="005616B3"/>
    <w:rsid w:val="00586B46"/>
    <w:rsid w:val="005A1A2B"/>
    <w:rsid w:val="005B0821"/>
    <w:rsid w:val="005C244F"/>
    <w:rsid w:val="005C759C"/>
    <w:rsid w:val="005D4912"/>
    <w:rsid w:val="005F7742"/>
    <w:rsid w:val="00635415"/>
    <w:rsid w:val="00635A66"/>
    <w:rsid w:val="00650BEE"/>
    <w:rsid w:val="00676B70"/>
    <w:rsid w:val="0068020E"/>
    <w:rsid w:val="00680489"/>
    <w:rsid w:val="00681C99"/>
    <w:rsid w:val="006D6EEE"/>
    <w:rsid w:val="006F20C2"/>
    <w:rsid w:val="007016DC"/>
    <w:rsid w:val="00707D9A"/>
    <w:rsid w:val="00747BCB"/>
    <w:rsid w:val="00770154"/>
    <w:rsid w:val="00790BC1"/>
    <w:rsid w:val="007B7521"/>
    <w:rsid w:val="007C03F8"/>
    <w:rsid w:val="007C77AA"/>
    <w:rsid w:val="007D3148"/>
    <w:rsid w:val="007D31AD"/>
    <w:rsid w:val="007E1460"/>
    <w:rsid w:val="00801DC2"/>
    <w:rsid w:val="00803BDD"/>
    <w:rsid w:val="00830899"/>
    <w:rsid w:val="00834400"/>
    <w:rsid w:val="008359AC"/>
    <w:rsid w:val="008359AD"/>
    <w:rsid w:val="00847084"/>
    <w:rsid w:val="00847EB0"/>
    <w:rsid w:val="008B4C4B"/>
    <w:rsid w:val="008C7ABE"/>
    <w:rsid w:val="008D2F21"/>
    <w:rsid w:val="00931869"/>
    <w:rsid w:val="00970EAA"/>
    <w:rsid w:val="009A529F"/>
    <w:rsid w:val="009C1D2A"/>
    <w:rsid w:val="009C4D0E"/>
    <w:rsid w:val="009D51EC"/>
    <w:rsid w:val="00A05F92"/>
    <w:rsid w:val="00A1160E"/>
    <w:rsid w:val="00A122FD"/>
    <w:rsid w:val="00A14E9B"/>
    <w:rsid w:val="00A24590"/>
    <w:rsid w:val="00A50F76"/>
    <w:rsid w:val="00A65E94"/>
    <w:rsid w:val="00A73347"/>
    <w:rsid w:val="00A7746F"/>
    <w:rsid w:val="00A7750B"/>
    <w:rsid w:val="00A77A84"/>
    <w:rsid w:val="00A8269D"/>
    <w:rsid w:val="00AA5D79"/>
    <w:rsid w:val="00AC0D4C"/>
    <w:rsid w:val="00AD5752"/>
    <w:rsid w:val="00AE46A5"/>
    <w:rsid w:val="00AE4AB8"/>
    <w:rsid w:val="00AF0741"/>
    <w:rsid w:val="00AF5DF0"/>
    <w:rsid w:val="00B0731F"/>
    <w:rsid w:val="00B2390E"/>
    <w:rsid w:val="00B26CA6"/>
    <w:rsid w:val="00B53FFB"/>
    <w:rsid w:val="00B565D7"/>
    <w:rsid w:val="00B640ED"/>
    <w:rsid w:val="00B71755"/>
    <w:rsid w:val="00B81658"/>
    <w:rsid w:val="00BA3DE9"/>
    <w:rsid w:val="00BE19D1"/>
    <w:rsid w:val="00C236A8"/>
    <w:rsid w:val="00C60C2C"/>
    <w:rsid w:val="00C73654"/>
    <w:rsid w:val="00CA7D41"/>
    <w:rsid w:val="00CC2979"/>
    <w:rsid w:val="00D10046"/>
    <w:rsid w:val="00D52397"/>
    <w:rsid w:val="00D65B50"/>
    <w:rsid w:val="00D95055"/>
    <w:rsid w:val="00DC0F7F"/>
    <w:rsid w:val="00DC1FAD"/>
    <w:rsid w:val="00DD073F"/>
    <w:rsid w:val="00E24251"/>
    <w:rsid w:val="00E30B8E"/>
    <w:rsid w:val="00E40496"/>
    <w:rsid w:val="00E44147"/>
    <w:rsid w:val="00E505F7"/>
    <w:rsid w:val="00E5361C"/>
    <w:rsid w:val="00E7664F"/>
    <w:rsid w:val="00E82C92"/>
    <w:rsid w:val="00E96A47"/>
    <w:rsid w:val="00EA3B25"/>
    <w:rsid w:val="00EC7CB2"/>
    <w:rsid w:val="00ED11BB"/>
    <w:rsid w:val="00EE6615"/>
    <w:rsid w:val="00EF1CFB"/>
    <w:rsid w:val="00F133A0"/>
    <w:rsid w:val="00F24183"/>
    <w:rsid w:val="00F60631"/>
    <w:rsid w:val="00F679C7"/>
    <w:rsid w:val="00F75869"/>
    <w:rsid w:val="00F92E2B"/>
    <w:rsid w:val="00FA0FCD"/>
    <w:rsid w:val="00FA37F9"/>
    <w:rsid w:val="00FA7092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757B48"/>
  <w15:chartTrackingRefBased/>
  <w15:docId w15:val="{7C030451-85C5-4C23-BE78-42987843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1C9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B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BEE"/>
  </w:style>
  <w:style w:type="paragraph" w:styleId="Fuzeile">
    <w:name w:val="footer"/>
    <w:basedOn w:val="Standard"/>
    <w:link w:val="FuzeileZchn"/>
    <w:uiPriority w:val="99"/>
    <w:unhideWhenUsed/>
    <w:rsid w:val="00650B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BEE"/>
  </w:style>
  <w:style w:type="table" w:customStyle="1" w:styleId="Tabellengitternetz">
    <w:name w:val="Tabellengitternetz"/>
    <w:basedOn w:val="NormaleTabelle"/>
    <w:uiPriority w:val="59"/>
    <w:rsid w:val="0065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787A"/>
    <w:pPr>
      <w:ind w:left="720"/>
      <w:contextualSpacing/>
    </w:pPr>
  </w:style>
  <w:style w:type="character" w:styleId="Platzhaltertext">
    <w:name w:val="Placeholder Text"/>
    <w:uiPriority w:val="99"/>
    <w:semiHidden/>
    <w:rsid w:val="007016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ufnahme\Aufnahmeformular_2015_28.01.1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0C1C4-CF9E-474E-A853-A51F9A22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Aufnahmeformular_2015_28.01.16</Template>
  <TotalTime>0</TotalTime>
  <Pages>2</Pages>
  <Words>679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Fieseler</dc:creator>
  <cp:keywords/>
  <cp:lastModifiedBy>Christoph</cp:lastModifiedBy>
  <cp:revision>3</cp:revision>
  <cp:lastPrinted>2020-01-09T09:16:00Z</cp:lastPrinted>
  <dcterms:created xsi:type="dcterms:W3CDTF">2020-12-20T19:38:00Z</dcterms:created>
  <dcterms:modified xsi:type="dcterms:W3CDTF">2020-12-20T19:38:00Z</dcterms:modified>
</cp:coreProperties>
</file>